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92"/>
        <w:gridCol w:w="10029"/>
      </w:tblGrid>
      <w:tr w:rsidR="00F72709" w:rsidRPr="00F72709" w:rsidTr="00F72709">
        <w:tc>
          <w:tcPr>
            <w:tcW w:w="392" w:type="dxa"/>
            <w:shd w:val="clear" w:color="auto" w:fill="auto"/>
          </w:tcPr>
          <w:p w:rsidR="00F72709" w:rsidRPr="00F72709" w:rsidRDefault="00F72709" w:rsidP="00F72709">
            <w:pPr>
              <w:jc w:val="both"/>
              <w:rPr>
                <w:color w:val="000000"/>
              </w:rPr>
            </w:pPr>
            <w:r w:rsidRPr="00F72709">
              <w:rPr>
                <w:color w:val="000000"/>
              </w:rPr>
              <w:t>В</w:t>
            </w:r>
          </w:p>
        </w:tc>
        <w:tc>
          <w:tcPr>
            <w:tcW w:w="10029" w:type="dxa"/>
            <w:tcBorders>
              <w:bottom w:val="single" w:sz="4" w:space="0" w:color="auto"/>
            </w:tcBorders>
            <w:shd w:val="clear" w:color="auto" w:fill="auto"/>
          </w:tcPr>
          <w:p w:rsidR="00F72709" w:rsidRPr="00F72709" w:rsidRDefault="009E01EB" w:rsidP="00F72709">
            <w:pPr>
              <w:jc w:val="both"/>
              <w:rPr>
                <w:color w:val="000000"/>
              </w:rPr>
            </w:pPr>
            <w:r>
              <w:rPr>
                <w:sz w:val="22"/>
                <w:szCs w:val="22"/>
              </w:rPr>
              <w:t>Управление ЛО по государственному техническому надзору и контролю</w:t>
            </w:r>
          </w:p>
        </w:tc>
      </w:tr>
    </w:tbl>
    <w:p w:rsidR="006B3567" w:rsidRPr="00113523" w:rsidRDefault="006B3567" w:rsidP="00F72709">
      <w:pPr>
        <w:spacing w:before="240"/>
        <w:jc w:val="center"/>
        <w:rPr>
          <w:b/>
          <w:color w:val="000000"/>
        </w:rPr>
      </w:pPr>
      <w:r w:rsidRPr="00113523">
        <w:rPr>
          <w:b/>
          <w:color w:val="000000"/>
        </w:rPr>
        <w:t>ЗАЯВЛЕНИЕ</w:t>
      </w: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675"/>
        <w:gridCol w:w="9746"/>
      </w:tblGrid>
      <w:tr w:rsidR="00153DA8" w:rsidRPr="005467E2" w:rsidTr="005467E2">
        <w:tc>
          <w:tcPr>
            <w:tcW w:w="675" w:type="dxa"/>
            <w:tcBorders>
              <w:bottom w:val="nil"/>
            </w:tcBorders>
            <w:shd w:val="clear" w:color="auto" w:fill="auto"/>
          </w:tcPr>
          <w:p w:rsidR="00153DA8" w:rsidRPr="005467E2" w:rsidRDefault="00153DA8" w:rsidP="005467E2">
            <w:pPr>
              <w:tabs>
                <w:tab w:val="right" w:pos="9925"/>
              </w:tabs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467E2">
              <w:rPr>
                <w:color w:val="000000"/>
                <w:sz w:val="22"/>
                <w:szCs w:val="22"/>
                <w:lang w:eastAsia="ru-RU"/>
              </w:rPr>
              <w:t>От</w:t>
            </w:r>
            <w:r w:rsidRPr="005467E2">
              <w:rPr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5467E2">
              <w:rPr>
                <w:color w:val="000000"/>
                <w:sz w:val="22"/>
                <w:szCs w:val="22"/>
                <w:lang w:eastAsia="ru-RU"/>
              </w:rPr>
              <w:softHyphen/>
            </w:r>
          </w:p>
        </w:tc>
        <w:tc>
          <w:tcPr>
            <w:tcW w:w="9746" w:type="dxa"/>
            <w:shd w:val="clear" w:color="auto" w:fill="auto"/>
          </w:tcPr>
          <w:p w:rsidR="00153DA8" w:rsidRPr="005467E2" w:rsidRDefault="00153DA8" w:rsidP="005467E2">
            <w:pPr>
              <w:tabs>
                <w:tab w:val="right" w:pos="9925"/>
              </w:tabs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5467E2" w:rsidRPr="005467E2" w:rsidRDefault="005467E2" w:rsidP="005467E2">
      <w:pPr>
        <w:rPr>
          <w:vanish/>
        </w:rPr>
      </w:pPr>
    </w:p>
    <w:tbl>
      <w:tblPr>
        <w:tblpPr w:leftFromText="181" w:rightFromText="181" w:vertAnchor="text" w:horzAnchor="page" w:tblpX="5503" w:tblpY="324"/>
        <w:tblW w:w="0" w:type="auto"/>
        <w:tblBorders>
          <w:bottom w:val="single" w:sz="4" w:space="0" w:color="auto"/>
        </w:tblBorders>
        <w:tblLook w:val="04A0"/>
      </w:tblPr>
      <w:tblGrid>
        <w:gridCol w:w="5920"/>
      </w:tblGrid>
      <w:tr w:rsidR="00153DA8" w:rsidRPr="005467E2" w:rsidTr="005467E2">
        <w:tc>
          <w:tcPr>
            <w:tcW w:w="5920" w:type="dxa"/>
            <w:shd w:val="clear" w:color="auto" w:fill="auto"/>
          </w:tcPr>
          <w:p w:rsidR="00153DA8" w:rsidRPr="005467E2" w:rsidRDefault="00153DA8" w:rsidP="005467E2">
            <w:pPr>
              <w:suppressAutoHyphens w:val="0"/>
              <w:spacing w:before="60"/>
              <w:jc w:val="both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53DA8" w:rsidRPr="00153DA8" w:rsidRDefault="006B3567" w:rsidP="0060667E">
      <w:pPr>
        <w:suppressAutoHyphens w:val="0"/>
        <w:spacing w:before="60"/>
        <w:jc w:val="both"/>
        <w:rPr>
          <w:color w:val="000000"/>
          <w:sz w:val="22"/>
          <w:szCs w:val="22"/>
          <w:lang w:eastAsia="ru-RU"/>
        </w:rPr>
      </w:pPr>
      <w:r w:rsidRPr="008B3FC1">
        <w:rPr>
          <w:color w:val="000000"/>
          <w:sz w:val="20"/>
          <w:szCs w:val="20"/>
        </w:rPr>
        <w:t>Индекс</w:t>
      </w:r>
      <w:r w:rsidR="002B46A7" w:rsidRPr="002B46A7">
        <w:rPr>
          <w:color w:val="000000"/>
          <w:sz w:val="20"/>
          <w:szCs w:val="20"/>
        </w:rPr>
        <w:t xml:space="preserve"> </w:t>
      </w:r>
      <w:r w:rsidRPr="008B3FC1">
        <w:rPr>
          <w:color w:val="000000"/>
          <w:sz w:val="20"/>
          <w:szCs w:val="20"/>
        </w:rPr>
        <w:t>_</w:t>
      </w:r>
      <w:r w:rsidR="001536B0">
        <w:rPr>
          <w:sz w:val="22"/>
          <w:szCs w:val="22"/>
          <w:u w:val="single"/>
        </w:rPr>
        <w:t xml:space="preserve">          </w:t>
      </w:r>
      <w:r w:rsidR="002B46A7" w:rsidRPr="002B46A7">
        <w:rPr>
          <w:sz w:val="22"/>
          <w:szCs w:val="22"/>
        </w:rPr>
        <w:t>_</w:t>
      </w:r>
      <w:r w:rsidRPr="008B3FC1">
        <w:rPr>
          <w:color w:val="000000"/>
          <w:sz w:val="20"/>
          <w:szCs w:val="20"/>
        </w:rPr>
        <w:t xml:space="preserve">, адрес юридического лица в пределах </w:t>
      </w:r>
      <w:r w:rsidRPr="008B3FC1">
        <w:rPr>
          <w:color w:val="000000"/>
          <w:sz w:val="20"/>
          <w:szCs w:val="20"/>
          <w:lang w:eastAsia="ru-RU"/>
        </w:rPr>
        <w:t>нахождения юридического лица либо адрес места нахождения его обособленного подразделения</w:t>
      </w:r>
      <w:r w:rsidR="00153DA8" w:rsidRPr="00153DA8">
        <w:rPr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/>
      </w:tblPr>
      <w:tblGrid>
        <w:gridCol w:w="10206"/>
      </w:tblGrid>
      <w:tr w:rsidR="0060667E" w:rsidRPr="0000742C" w:rsidTr="0000742C">
        <w:tc>
          <w:tcPr>
            <w:tcW w:w="10206" w:type="dxa"/>
            <w:shd w:val="clear" w:color="auto" w:fill="auto"/>
          </w:tcPr>
          <w:p w:rsidR="0060667E" w:rsidRPr="0000742C" w:rsidRDefault="0060667E" w:rsidP="0000742C">
            <w:pPr>
              <w:suppressAutoHyphens w:val="0"/>
              <w:spacing w:before="60"/>
              <w:jc w:val="both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B3567" w:rsidRDefault="006B3567" w:rsidP="00435378">
      <w:pPr>
        <w:suppressAutoHyphens w:val="0"/>
        <w:jc w:val="both"/>
        <w:rPr>
          <w:color w:val="000000"/>
          <w:sz w:val="20"/>
          <w:szCs w:val="20"/>
          <w:lang w:eastAsia="ru-RU"/>
        </w:rPr>
      </w:pPr>
    </w:p>
    <w:p w:rsidR="00153DA8" w:rsidRPr="008B3FC1" w:rsidRDefault="00153DA8" w:rsidP="00435378">
      <w:pPr>
        <w:suppressAutoHyphens w:val="0"/>
        <w:jc w:val="both"/>
        <w:rPr>
          <w:color w:val="000000"/>
          <w:sz w:val="20"/>
          <w:szCs w:val="20"/>
          <w:lang w:eastAsia="ru-RU"/>
        </w:rPr>
      </w:pPr>
    </w:p>
    <w:tbl>
      <w:tblPr>
        <w:tblW w:w="10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05"/>
        <w:gridCol w:w="2726"/>
        <w:gridCol w:w="1022"/>
        <w:gridCol w:w="2726"/>
        <w:gridCol w:w="898"/>
        <w:gridCol w:w="2074"/>
      </w:tblGrid>
      <w:tr w:rsidR="006B3567" w:rsidRPr="008B3FC1" w:rsidTr="0060667E">
        <w:trPr>
          <w:trHeight w:val="358"/>
        </w:trPr>
        <w:tc>
          <w:tcPr>
            <w:tcW w:w="805" w:type="dxa"/>
            <w:tcBorders>
              <w:right w:val="nil"/>
            </w:tcBorders>
            <w:vAlign w:val="center"/>
          </w:tcPr>
          <w:p w:rsidR="006B3567" w:rsidRPr="008B3FC1" w:rsidRDefault="006B3567" w:rsidP="00435378">
            <w:pPr>
              <w:suppressAutoHyphens w:val="0"/>
              <w:spacing w:before="40" w:after="40"/>
              <w:ind w:left="57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B3FC1">
              <w:rPr>
                <w:color w:val="000000"/>
                <w:sz w:val="20"/>
                <w:szCs w:val="20"/>
                <w:lang w:eastAsia="ru-RU"/>
              </w:rPr>
              <w:t>Тел.</w:t>
            </w:r>
          </w:p>
        </w:tc>
        <w:tc>
          <w:tcPr>
            <w:tcW w:w="2726" w:type="dxa"/>
            <w:tcBorders>
              <w:left w:val="nil"/>
            </w:tcBorders>
            <w:vAlign w:val="center"/>
          </w:tcPr>
          <w:p w:rsidR="006B3567" w:rsidRPr="008B3FC1" w:rsidRDefault="006B3567" w:rsidP="00435378">
            <w:pPr>
              <w:suppressAutoHyphens w:val="0"/>
              <w:spacing w:before="40" w:after="40"/>
              <w:jc w:val="both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right w:val="nil"/>
            </w:tcBorders>
            <w:vAlign w:val="center"/>
          </w:tcPr>
          <w:p w:rsidR="006B3567" w:rsidRPr="008B3FC1" w:rsidRDefault="006B3567" w:rsidP="00435378">
            <w:pPr>
              <w:suppressAutoHyphens w:val="0"/>
              <w:spacing w:before="40" w:after="4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B3FC1">
              <w:rPr>
                <w:color w:val="000000"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2726" w:type="dxa"/>
            <w:tcBorders>
              <w:left w:val="nil"/>
            </w:tcBorders>
            <w:vAlign w:val="center"/>
          </w:tcPr>
          <w:p w:rsidR="006B3567" w:rsidRPr="008B3FC1" w:rsidRDefault="006B3567" w:rsidP="00435378">
            <w:pPr>
              <w:suppressAutoHyphens w:val="0"/>
              <w:spacing w:before="40" w:after="40"/>
              <w:jc w:val="both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tcBorders>
              <w:right w:val="nil"/>
            </w:tcBorders>
            <w:vAlign w:val="center"/>
          </w:tcPr>
          <w:p w:rsidR="006B3567" w:rsidRPr="008B3FC1" w:rsidRDefault="006B3567" w:rsidP="00435378">
            <w:pPr>
              <w:suppressAutoHyphens w:val="0"/>
              <w:spacing w:before="40" w:after="4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B3FC1">
              <w:rPr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2074" w:type="dxa"/>
            <w:tcBorders>
              <w:left w:val="nil"/>
            </w:tcBorders>
            <w:vAlign w:val="center"/>
          </w:tcPr>
          <w:p w:rsidR="006B3567" w:rsidRPr="008B3FC1" w:rsidRDefault="006B3567" w:rsidP="00435378">
            <w:pPr>
              <w:suppressAutoHyphens w:val="0"/>
              <w:spacing w:before="40" w:after="40"/>
              <w:jc w:val="both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B3567" w:rsidRPr="008B3FC1" w:rsidRDefault="006B3567" w:rsidP="00435378">
      <w:pPr>
        <w:suppressAutoHyphens w:val="0"/>
        <w:jc w:val="both"/>
        <w:rPr>
          <w:color w:val="000000"/>
          <w:sz w:val="20"/>
          <w:szCs w:val="20"/>
          <w:lang w:eastAsia="ru-RU"/>
        </w:rPr>
      </w:pPr>
    </w:p>
    <w:tbl>
      <w:tblPr>
        <w:tblW w:w="0" w:type="auto"/>
        <w:tblLook w:val="04A0"/>
      </w:tblPr>
      <w:tblGrid>
        <w:gridCol w:w="875"/>
        <w:gridCol w:w="9546"/>
      </w:tblGrid>
      <w:tr w:rsidR="00153DA8" w:rsidRPr="005467E2" w:rsidTr="005467E2">
        <w:tc>
          <w:tcPr>
            <w:tcW w:w="817" w:type="dxa"/>
            <w:shd w:val="clear" w:color="auto" w:fill="auto"/>
          </w:tcPr>
          <w:p w:rsidR="00153DA8" w:rsidRPr="005467E2" w:rsidRDefault="00153DA8" w:rsidP="005467E2">
            <w:pPr>
              <w:jc w:val="both"/>
              <w:rPr>
                <w:color w:val="000000"/>
                <w:sz w:val="22"/>
                <w:szCs w:val="22"/>
              </w:rPr>
            </w:pPr>
            <w:r w:rsidRPr="005467E2">
              <w:rPr>
                <w:color w:val="000000"/>
                <w:sz w:val="22"/>
                <w:szCs w:val="22"/>
              </w:rPr>
              <w:t>Прошу</w:t>
            </w:r>
          </w:p>
        </w:tc>
        <w:tc>
          <w:tcPr>
            <w:tcW w:w="9604" w:type="dxa"/>
            <w:tcBorders>
              <w:bottom w:val="single" w:sz="4" w:space="0" w:color="auto"/>
            </w:tcBorders>
            <w:shd w:val="clear" w:color="auto" w:fill="auto"/>
          </w:tcPr>
          <w:p w:rsidR="00153DA8" w:rsidRPr="005467E2" w:rsidRDefault="00153DA8" w:rsidP="005467E2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153DA8" w:rsidRPr="005467E2" w:rsidTr="005467E2">
        <w:tc>
          <w:tcPr>
            <w:tcW w:w="104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53DA8" w:rsidRPr="005467E2" w:rsidRDefault="00153DA8" w:rsidP="005467E2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6B3567" w:rsidRPr="00113523" w:rsidRDefault="006B3567" w:rsidP="00435378">
      <w:pPr>
        <w:jc w:val="both"/>
        <w:rPr>
          <w:color w:val="000000"/>
          <w:sz w:val="22"/>
          <w:szCs w:val="22"/>
        </w:rPr>
      </w:pPr>
      <w:r w:rsidRPr="00113523">
        <w:rPr>
          <w:color w:val="000000"/>
          <w:sz w:val="22"/>
          <w:szCs w:val="22"/>
        </w:rPr>
        <w:t>Представляю следующие документы:</w:t>
      </w:r>
    </w:p>
    <w:p w:rsidR="005467E2" w:rsidRPr="00BD4B53" w:rsidRDefault="005467E2" w:rsidP="005467E2">
      <w:pPr>
        <w:suppressAutoHyphens w:val="0"/>
        <w:jc w:val="both"/>
        <w:rPr>
          <w:color w:val="000000"/>
          <w:sz w:val="22"/>
          <w:szCs w:val="22"/>
          <w:lang w:eastAsia="ru-RU"/>
        </w:rPr>
      </w:pPr>
      <w:r w:rsidRPr="00BD4B53">
        <w:rPr>
          <w:color w:val="000000"/>
          <w:sz w:val="22"/>
          <w:szCs w:val="22"/>
          <w:lang w:eastAsia="ru-RU"/>
        </w:rPr>
        <w:t>паспорт самоходной машины и других видов техники (далее – техника):</w:t>
      </w:r>
    </w:p>
    <w:p w:rsidR="005467E2" w:rsidRPr="00BD4B53" w:rsidRDefault="005467E2" w:rsidP="005467E2">
      <w:pPr>
        <w:jc w:val="both"/>
        <w:rPr>
          <w:color w:val="000000"/>
          <w:sz w:val="22"/>
          <w:szCs w:val="22"/>
        </w:rPr>
      </w:pPr>
      <w:r w:rsidRPr="00BD4B53">
        <w:rPr>
          <w:color w:val="000000"/>
          <w:sz w:val="22"/>
          <w:szCs w:val="22"/>
        </w:rPr>
        <w:t xml:space="preserve">серия </w:t>
      </w:r>
      <w:r w:rsidR="001536B0">
        <w:rPr>
          <w:sz w:val="22"/>
          <w:szCs w:val="22"/>
          <w:u w:val="single"/>
        </w:rPr>
        <w:t xml:space="preserve">              </w:t>
      </w:r>
      <w:r w:rsidRPr="00BD4B53">
        <w:rPr>
          <w:sz w:val="22"/>
          <w:szCs w:val="22"/>
        </w:rPr>
        <w:t xml:space="preserve"> </w:t>
      </w:r>
      <w:r w:rsidRPr="00BD4B53">
        <w:rPr>
          <w:color w:val="000000"/>
          <w:sz w:val="22"/>
          <w:szCs w:val="22"/>
        </w:rPr>
        <w:t>номер</w:t>
      </w:r>
      <w:proofErr w:type="gramStart"/>
      <w:r w:rsidRPr="00BD4B53">
        <w:rPr>
          <w:color w:val="000000"/>
          <w:sz w:val="22"/>
          <w:szCs w:val="22"/>
        </w:rPr>
        <w:t xml:space="preserve"> </w:t>
      </w:r>
      <w:r w:rsidR="001536B0">
        <w:rPr>
          <w:sz w:val="22"/>
          <w:szCs w:val="22"/>
          <w:u w:val="single"/>
        </w:rPr>
        <w:t xml:space="preserve">                  </w:t>
      </w:r>
      <w:r w:rsidRPr="00BD4B53">
        <w:rPr>
          <w:sz w:val="22"/>
          <w:szCs w:val="22"/>
          <w:u w:val="single"/>
        </w:rPr>
        <w:t>;</w:t>
      </w:r>
      <w:proofErr w:type="gramEnd"/>
    </w:p>
    <w:p w:rsidR="005467E2" w:rsidRPr="005B4583" w:rsidRDefault="005467E2" w:rsidP="005467E2">
      <w:pPr>
        <w:jc w:val="both"/>
        <w:rPr>
          <w:color w:val="000000"/>
          <w:sz w:val="22"/>
          <w:szCs w:val="22"/>
        </w:rPr>
      </w:pPr>
      <w:r w:rsidRPr="00BD4B53">
        <w:rPr>
          <w:color w:val="000000"/>
          <w:sz w:val="22"/>
          <w:szCs w:val="22"/>
        </w:rPr>
        <w:t xml:space="preserve">полис ОСАГО серия </w:t>
      </w:r>
      <w:r w:rsidR="001536B0">
        <w:rPr>
          <w:sz w:val="22"/>
          <w:szCs w:val="22"/>
          <w:u w:val="single"/>
        </w:rPr>
        <w:t xml:space="preserve">      </w:t>
      </w:r>
      <w:r w:rsidRPr="00BD4B53">
        <w:rPr>
          <w:sz w:val="22"/>
          <w:szCs w:val="22"/>
        </w:rPr>
        <w:t xml:space="preserve"> </w:t>
      </w:r>
      <w:r w:rsidRPr="00BD4B53">
        <w:rPr>
          <w:color w:val="000000"/>
          <w:sz w:val="22"/>
          <w:szCs w:val="22"/>
        </w:rPr>
        <w:t>номер</w:t>
      </w:r>
      <w:proofErr w:type="gramStart"/>
      <w:r w:rsidRPr="00BD4B53">
        <w:rPr>
          <w:color w:val="000000"/>
          <w:sz w:val="22"/>
          <w:szCs w:val="22"/>
        </w:rPr>
        <w:t xml:space="preserve"> </w:t>
      </w:r>
      <w:r w:rsidR="001536B0">
        <w:rPr>
          <w:sz w:val="22"/>
          <w:szCs w:val="22"/>
          <w:u w:val="single"/>
        </w:rPr>
        <w:t xml:space="preserve">      </w:t>
      </w:r>
      <w:r w:rsidRPr="00BD4B53">
        <w:rPr>
          <w:sz w:val="22"/>
          <w:szCs w:val="22"/>
          <w:u w:val="single"/>
        </w:rPr>
        <w:t>.</w:t>
      </w:r>
      <w:proofErr w:type="gramEnd"/>
    </w:p>
    <w:tbl>
      <w:tblPr>
        <w:tblW w:w="10490" w:type="dxa"/>
        <w:tblInd w:w="-34" w:type="dxa"/>
        <w:tblBorders>
          <w:bottom w:val="single" w:sz="4" w:space="0" w:color="auto"/>
        </w:tblBorders>
        <w:tblLook w:val="04A0"/>
      </w:tblPr>
      <w:tblGrid>
        <w:gridCol w:w="34"/>
        <w:gridCol w:w="1809"/>
        <w:gridCol w:w="4536"/>
        <w:gridCol w:w="4076"/>
        <w:gridCol w:w="35"/>
      </w:tblGrid>
      <w:tr w:rsidR="005467E2" w:rsidRPr="0040693B" w:rsidTr="005467E2">
        <w:trPr>
          <w:gridBefore w:val="1"/>
          <w:gridAfter w:val="1"/>
          <w:wBefore w:w="34" w:type="dxa"/>
          <w:wAfter w:w="35" w:type="dxa"/>
        </w:trPr>
        <w:tc>
          <w:tcPr>
            <w:tcW w:w="6345" w:type="dxa"/>
            <w:gridSpan w:val="2"/>
            <w:shd w:val="clear" w:color="auto" w:fill="auto"/>
          </w:tcPr>
          <w:p w:rsidR="005467E2" w:rsidRPr="0040693B" w:rsidRDefault="005467E2" w:rsidP="005467E2">
            <w:pPr>
              <w:jc w:val="both"/>
              <w:rPr>
                <w:color w:val="000000"/>
                <w:sz w:val="22"/>
                <w:szCs w:val="22"/>
              </w:rPr>
            </w:pPr>
            <w:r w:rsidRPr="0040693B">
              <w:rPr>
                <w:color w:val="000000"/>
                <w:sz w:val="22"/>
                <w:szCs w:val="22"/>
              </w:rPr>
              <w:t>Документы, подтверждающие право собственности на технику,</w:t>
            </w:r>
          </w:p>
        </w:tc>
        <w:tc>
          <w:tcPr>
            <w:tcW w:w="4076" w:type="dxa"/>
            <w:tcBorders>
              <w:bottom w:val="single" w:sz="4" w:space="0" w:color="auto"/>
            </w:tcBorders>
            <w:shd w:val="clear" w:color="auto" w:fill="auto"/>
          </w:tcPr>
          <w:p w:rsidR="005467E2" w:rsidRPr="0040693B" w:rsidRDefault="001536B0" w:rsidP="005467E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5467E2" w:rsidRPr="0040693B" w:rsidTr="005467E2">
        <w:trPr>
          <w:gridBefore w:val="1"/>
          <w:gridAfter w:val="1"/>
          <w:wBefore w:w="34" w:type="dxa"/>
          <w:wAfter w:w="35" w:type="dxa"/>
        </w:trPr>
        <w:tc>
          <w:tcPr>
            <w:tcW w:w="10421" w:type="dxa"/>
            <w:gridSpan w:val="3"/>
            <w:shd w:val="clear" w:color="auto" w:fill="auto"/>
          </w:tcPr>
          <w:p w:rsidR="005467E2" w:rsidRPr="0040693B" w:rsidRDefault="001536B0" w:rsidP="005467E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5467E2" w:rsidRPr="00BD4B53" w:rsidTr="005467E2">
        <w:tc>
          <w:tcPr>
            <w:tcW w:w="1843" w:type="dxa"/>
            <w:gridSpan w:val="2"/>
            <w:shd w:val="clear" w:color="auto" w:fill="auto"/>
          </w:tcPr>
          <w:p w:rsidR="005467E2" w:rsidRPr="00BD4B53" w:rsidRDefault="005467E2" w:rsidP="005467E2">
            <w:pPr>
              <w:jc w:val="both"/>
              <w:rPr>
                <w:color w:val="000000"/>
                <w:sz w:val="22"/>
                <w:szCs w:val="22"/>
              </w:rPr>
            </w:pPr>
            <w:r w:rsidRPr="00BD4B53">
              <w:rPr>
                <w:color w:val="000000"/>
                <w:sz w:val="22"/>
                <w:szCs w:val="22"/>
              </w:rPr>
              <w:t xml:space="preserve">Иные документы  </w:t>
            </w:r>
          </w:p>
        </w:tc>
        <w:tc>
          <w:tcPr>
            <w:tcW w:w="864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467E2" w:rsidRPr="005B4583" w:rsidRDefault="001536B0" w:rsidP="005467E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5467E2" w:rsidRPr="00BD4B53" w:rsidTr="005467E2">
        <w:tc>
          <w:tcPr>
            <w:tcW w:w="10490" w:type="dxa"/>
            <w:gridSpan w:val="5"/>
            <w:shd w:val="clear" w:color="auto" w:fill="auto"/>
          </w:tcPr>
          <w:p w:rsidR="005467E2" w:rsidRPr="00BD4B53" w:rsidRDefault="001536B0" w:rsidP="005467E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153DA8" w:rsidRPr="008B3FC1" w:rsidRDefault="00153DA8" w:rsidP="006B3567">
      <w:pPr>
        <w:rPr>
          <w:color w:val="000000"/>
          <w:sz w:val="20"/>
          <w:szCs w:val="20"/>
        </w:rPr>
      </w:pPr>
    </w:p>
    <w:p w:rsidR="00113523" w:rsidRPr="00113523" w:rsidRDefault="003C5892" w:rsidP="00113523">
      <w:pPr>
        <w:spacing w:after="120"/>
        <w:jc w:val="center"/>
        <w:rPr>
          <w:b/>
          <w:color w:val="000000"/>
        </w:rPr>
      </w:pPr>
      <w:r w:rsidRPr="00113523">
        <w:rPr>
          <w:b/>
          <w:color w:val="000000"/>
        </w:rPr>
        <w:t>Сведения об уплате государственной пошлины</w:t>
      </w:r>
    </w:p>
    <w:tbl>
      <w:tblPr>
        <w:tblW w:w="1009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616"/>
        <w:gridCol w:w="1134"/>
        <w:gridCol w:w="765"/>
        <w:gridCol w:w="198"/>
        <w:gridCol w:w="454"/>
        <w:gridCol w:w="284"/>
        <w:gridCol w:w="1247"/>
        <w:gridCol w:w="397"/>
        <w:gridCol w:w="397"/>
        <w:gridCol w:w="1332"/>
        <w:gridCol w:w="1134"/>
        <w:gridCol w:w="1134"/>
      </w:tblGrid>
      <w:tr w:rsidR="00113523" w:rsidRPr="008B3FC1" w:rsidTr="0000742C"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523" w:rsidRPr="00EB4BBC" w:rsidRDefault="00113523" w:rsidP="0000742C">
            <w:pPr>
              <w:suppressAutoHyphens w:val="0"/>
              <w:rPr>
                <w:color w:val="000000"/>
                <w:spacing w:val="-3"/>
                <w:sz w:val="22"/>
                <w:szCs w:val="22"/>
                <w:lang w:eastAsia="ru-RU"/>
              </w:rPr>
            </w:pPr>
            <w:r w:rsidRPr="00EB4BBC">
              <w:rPr>
                <w:color w:val="000000"/>
                <w:spacing w:val="-3"/>
                <w:sz w:val="22"/>
                <w:szCs w:val="22"/>
                <w:lang w:eastAsia="ru-RU"/>
              </w:rPr>
              <w:t>Документ 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3523" w:rsidRPr="00973DF0" w:rsidRDefault="00113523" w:rsidP="000074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523" w:rsidRPr="00EB4BBC" w:rsidRDefault="00113523" w:rsidP="0000742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B4BBC">
              <w:rPr>
                <w:color w:val="000000"/>
                <w:sz w:val="22"/>
                <w:szCs w:val="22"/>
                <w:lang w:eastAsia="ru-RU"/>
              </w:rPr>
              <w:t>; 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523" w:rsidRPr="00EB4BBC" w:rsidRDefault="00113523" w:rsidP="0000742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B4BBC">
              <w:rPr>
                <w:color w:val="000000"/>
                <w:sz w:val="22"/>
                <w:szCs w:val="22"/>
                <w:lang w:eastAsia="ru-RU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3523" w:rsidRPr="00D24F7B" w:rsidRDefault="00113523" w:rsidP="0000742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523" w:rsidRPr="00EB4BBC" w:rsidRDefault="00113523" w:rsidP="0000742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B4BBC">
              <w:rPr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3523" w:rsidRPr="00973DF0" w:rsidRDefault="00113523" w:rsidP="000074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523" w:rsidRPr="00EB4BBC" w:rsidRDefault="00113523" w:rsidP="0000742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3523" w:rsidRPr="00D24F7B" w:rsidRDefault="00113523" w:rsidP="0000742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523" w:rsidRPr="00EB4BBC" w:rsidRDefault="00113523" w:rsidP="0000742C">
            <w:pPr>
              <w:suppressAutoHyphens w:val="0"/>
              <w:ind w:left="57"/>
              <w:rPr>
                <w:color w:val="000000"/>
                <w:sz w:val="22"/>
                <w:szCs w:val="22"/>
                <w:lang w:eastAsia="ru-RU"/>
              </w:rPr>
            </w:pPr>
            <w:r w:rsidRPr="00EB4BBC">
              <w:rPr>
                <w:color w:val="000000"/>
                <w:sz w:val="22"/>
                <w:szCs w:val="22"/>
                <w:lang w:eastAsia="ru-RU"/>
              </w:rPr>
              <w:t>г.; сумма: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3523" w:rsidRPr="00EB4BBC" w:rsidRDefault="00113523" w:rsidP="000074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523" w:rsidRPr="00EB4BBC" w:rsidRDefault="00113523" w:rsidP="0000742C">
            <w:pPr>
              <w:suppressAutoHyphens w:val="0"/>
              <w:rPr>
                <w:color w:val="000000"/>
                <w:spacing w:val="-3"/>
                <w:sz w:val="22"/>
                <w:szCs w:val="22"/>
                <w:lang w:eastAsia="ru-RU"/>
              </w:rPr>
            </w:pPr>
            <w:r w:rsidRPr="00EB4BBC">
              <w:rPr>
                <w:color w:val="000000"/>
                <w:spacing w:val="-3"/>
                <w:sz w:val="22"/>
                <w:szCs w:val="22"/>
                <w:lang w:eastAsia="ru-RU"/>
              </w:rPr>
              <w:t>рублей.</w:t>
            </w:r>
          </w:p>
        </w:tc>
      </w:tr>
      <w:tr w:rsidR="00113523" w:rsidRPr="008B3FC1" w:rsidTr="0000742C"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523" w:rsidRPr="00EB4BBC" w:rsidRDefault="00113523" w:rsidP="0000742C">
            <w:pPr>
              <w:suppressAutoHyphens w:val="0"/>
              <w:rPr>
                <w:color w:val="000000"/>
                <w:spacing w:val="-3"/>
                <w:sz w:val="22"/>
                <w:szCs w:val="22"/>
                <w:lang w:eastAsia="ru-RU"/>
              </w:rPr>
            </w:pPr>
            <w:r w:rsidRPr="00EB4BBC">
              <w:rPr>
                <w:color w:val="000000"/>
                <w:spacing w:val="-3"/>
                <w:sz w:val="22"/>
                <w:szCs w:val="22"/>
                <w:lang w:eastAsia="ru-RU"/>
              </w:rPr>
              <w:t>Документ 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3523" w:rsidRPr="005D3834" w:rsidRDefault="00113523" w:rsidP="000074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523" w:rsidRPr="00EB4BBC" w:rsidRDefault="00113523" w:rsidP="0000742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B4BBC">
              <w:rPr>
                <w:color w:val="000000"/>
                <w:sz w:val="22"/>
                <w:szCs w:val="22"/>
                <w:lang w:eastAsia="ru-RU"/>
              </w:rPr>
              <w:t>; 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523" w:rsidRPr="00EB4BBC" w:rsidRDefault="00113523" w:rsidP="0000742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B4BBC">
              <w:rPr>
                <w:color w:val="000000"/>
                <w:sz w:val="22"/>
                <w:szCs w:val="22"/>
                <w:lang w:eastAsia="ru-RU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3523" w:rsidRPr="00D24F7B" w:rsidRDefault="00113523" w:rsidP="0000742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523" w:rsidRPr="00EB4BBC" w:rsidRDefault="00113523" w:rsidP="0000742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B4BBC">
              <w:rPr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3523" w:rsidRPr="00973DF0" w:rsidRDefault="00113523" w:rsidP="000074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523" w:rsidRPr="00EB4BBC" w:rsidRDefault="00113523" w:rsidP="0000742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3523" w:rsidRPr="00D24F7B" w:rsidRDefault="00113523" w:rsidP="0000742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523" w:rsidRPr="00EB4BBC" w:rsidRDefault="00113523" w:rsidP="0000742C">
            <w:pPr>
              <w:suppressAutoHyphens w:val="0"/>
              <w:ind w:left="57"/>
              <w:rPr>
                <w:color w:val="000000"/>
                <w:sz w:val="22"/>
                <w:szCs w:val="22"/>
                <w:lang w:eastAsia="ru-RU"/>
              </w:rPr>
            </w:pPr>
            <w:r w:rsidRPr="00EB4BBC">
              <w:rPr>
                <w:color w:val="000000"/>
                <w:sz w:val="22"/>
                <w:szCs w:val="22"/>
                <w:lang w:eastAsia="ru-RU"/>
              </w:rPr>
              <w:t>г.; сумма: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3523" w:rsidRPr="00EB4BBC" w:rsidRDefault="00113523" w:rsidP="000074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523" w:rsidRPr="00EB4BBC" w:rsidRDefault="00113523" w:rsidP="0000742C">
            <w:pPr>
              <w:suppressAutoHyphens w:val="0"/>
              <w:rPr>
                <w:color w:val="000000"/>
                <w:spacing w:val="-3"/>
                <w:sz w:val="22"/>
                <w:szCs w:val="22"/>
                <w:lang w:eastAsia="ru-RU"/>
              </w:rPr>
            </w:pPr>
            <w:r w:rsidRPr="00EB4BBC">
              <w:rPr>
                <w:color w:val="000000"/>
                <w:spacing w:val="-3"/>
                <w:sz w:val="22"/>
                <w:szCs w:val="22"/>
                <w:lang w:eastAsia="ru-RU"/>
              </w:rPr>
              <w:t>рублей.</w:t>
            </w:r>
          </w:p>
        </w:tc>
      </w:tr>
      <w:tr w:rsidR="00113523" w:rsidRPr="008B3FC1" w:rsidTr="0000742C"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523" w:rsidRPr="00EB4BBC" w:rsidRDefault="00113523" w:rsidP="0000742C">
            <w:pPr>
              <w:suppressAutoHyphens w:val="0"/>
              <w:rPr>
                <w:color w:val="000000"/>
                <w:spacing w:val="-3"/>
                <w:sz w:val="22"/>
                <w:szCs w:val="22"/>
                <w:lang w:eastAsia="ru-RU"/>
              </w:rPr>
            </w:pPr>
            <w:r w:rsidRPr="00EB4BBC">
              <w:rPr>
                <w:color w:val="000000"/>
                <w:spacing w:val="-3"/>
                <w:sz w:val="22"/>
                <w:szCs w:val="22"/>
                <w:lang w:eastAsia="ru-RU"/>
              </w:rPr>
              <w:t>Документ 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3523" w:rsidRPr="00EB4BBC" w:rsidRDefault="00113523" w:rsidP="000074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523" w:rsidRPr="00EB4BBC" w:rsidRDefault="00113523" w:rsidP="0000742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B4BBC">
              <w:rPr>
                <w:color w:val="000000"/>
                <w:sz w:val="22"/>
                <w:szCs w:val="22"/>
                <w:lang w:eastAsia="ru-RU"/>
              </w:rPr>
              <w:t>; 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523" w:rsidRPr="00EB4BBC" w:rsidRDefault="00113523" w:rsidP="0000742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B4BBC">
              <w:rPr>
                <w:color w:val="000000"/>
                <w:sz w:val="22"/>
                <w:szCs w:val="22"/>
                <w:lang w:eastAsia="ru-RU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3523" w:rsidRPr="00D24F7B" w:rsidRDefault="00113523" w:rsidP="00115DF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523" w:rsidRPr="00EB4BBC" w:rsidRDefault="00113523" w:rsidP="0000742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B4BBC">
              <w:rPr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3523" w:rsidRPr="00EB4BBC" w:rsidRDefault="00113523" w:rsidP="000074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523" w:rsidRPr="00EB4BBC" w:rsidRDefault="00113523" w:rsidP="0000742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3523" w:rsidRPr="00D24F7B" w:rsidRDefault="00113523" w:rsidP="0000742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523" w:rsidRPr="00EB4BBC" w:rsidRDefault="00113523" w:rsidP="0000742C">
            <w:pPr>
              <w:suppressAutoHyphens w:val="0"/>
              <w:ind w:left="57"/>
              <w:rPr>
                <w:color w:val="000000"/>
                <w:sz w:val="22"/>
                <w:szCs w:val="22"/>
                <w:lang w:eastAsia="ru-RU"/>
              </w:rPr>
            </w:pPr>
            <w:r w:rsidRPr="00EB4BBC">
              <w:rPr>
                <w:color w:val="000000"/>
                <w:sz w:val="22"/>
                <w:szCs w:val="22"/>
                <w:lang w:eastAsia="ru-RU"/>
              </w:rPr>
              <w:t>г.; сумма: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3523" w:rsidRPr="00EB4BBC" w:rsidRDefault="00113523" w:rsidP="000074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523" w:rsidRPr="00EB4BBC" w:rsidRDefault="00113523" w:rsidP="0000742C">
            <w:pPr>
              <w:suppressAutoHyphens w:val="0"/>
              <w:rPr>
                <w:color w:val="000000"/>
                <w:spacing w:val="-3"/>
                <w:sz w:val="22"/>
                <w:szCs w:val="22"/>
                <w:lang w:eastAsia="ru-RU"/>
              </w:rPr>
            </w:pPr>
            <w:r w:rsidRPr="00EB4BBC">
              <w:rPr>
                <w:color w:val="000000"/>
                <w:spacing w:val="-3"/>
                <w:sz w:val="22"/>
                <w:szCs w:val="22"/>
                <w:lang w:eastAsia="ru-RU"/>
              </w:rPr>
              <w:t>рублей.</w:t>
            </w:r>
          </w:p>
        </w:tc>
      </w:tr>
    </w:tbl>
    <w:p w:rsidR="003C5892" w:rsidRPr="008B3FC1" w:rsidRDefault="003C5892" w:rsidP="003C5892">
      <w:pPr>
        <w:rPr>
          <w:color w:val="000000"/>
          <w:sz w:val="20"/>
          <w:szCs w:val="20"/>
        </w:rPr>
      </w:pPr>
    </w:p>
    <w:p w:rsidR="003C5892" w:rsidRPr="00113523" w:rsidRDefault="003C5892" w:rsidP="00E17D02">
      <w:pPr>
        <w:jc w:val="center"/>
        <w:rPr>
          <w:b/>
          <w:color w:val="000000"/>
        </w:rPr>
      </w:pPr>
      <w:r w:rsidRPr="00113523">
        <w:rPr>
          <w:b/>
          <w:color w:val="000000"/>
        </w:rPr>
        <w:t>Сведения о технике</w:t>
      </w:r>
    </w:p>
    <w:tbl>
      <w:tblPr>
        <w:tblW w:w="0" w:type="auto"/>
        <w:tblLook w:val="04A0"/>
      </w:tblPr>
      <w:tblGrid>
        <w:gridCol w:w="673"/>
        <w:gridCol w:w="1713"/>
        <w:gridCol w:w="142"/>
        <w:gridCol w:w="284"/>
        <w:gridCol w:w="557"/>
        <w:gridCol w:w="1134"/>
        <w:gridCol w:w="850"/>
        <w:gridCol w:w="249"/>
        <w:gridCol w:w="602"/>
        <w:gridCol w:w="1701"/>
        <w:gridCol w:w="414"/>
        <w:gridCol w:w="2102"/>
      </w:tblGrid>
      <w:tr w:rsidR="005467E2" w:rsidRPr="0040693B" w:rsidTr="005467E2">
        <w:tc>
          <w:tcPr>
            <w:tcW w:w="2386" w:type="dxa"/>
            <w:gridSpan w:val="2"/>
            <w:shd w:val="clear" w:color="auto" w:fill="auto"/>
          </w:tcPr>
          <w:p w:rsidR="005467E2" w:rsidRPr="0040693B" w:rsidRDefault="005467E2" w:rsidP="005467E2">
            <w:pPr>
              <w:jc w:val="both"/>
              <w:rPr>
                <w:color w:val="000000"/>
                <w:sz w:val="22"/>
                <w:szCs w:val="22"/>
              </w:rPr>
            </w:pPr>
            <w:r w:rsidRPr="0040693B">
              <w:rPr>
                <w:color w:val="000000"/>
                <w:sz w:val="22"/>
                <w:szCs w:val="22"/>
              </w:rPr>
              <w:t>Наименование, марка</w:t>
            </w:r>
          </w:p>
        </w:tc>
        <w:tc>
          <w:tcPr>
            <w:tcW w:w="8035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5467E2" w:rsidRPr="0040693B" w:rsidRDefault="005467E2" w:rsidP="005467E2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467E2" w:rsidRPr="0040693B" w:rsidTr="005467E2">
        <w:tc>
          <w:tcPr>
            <w:tcW w:w="5602" w:type="dxa"/>
            <w:gridSpan w:val="8"/>
            <w:shd w:val="clear" w:color="auto" w:fill="auto"/>
          </w:tcPr>
          <w:p w:rsidR="005467E2" w:rsidRPr="0040693B" w:rsidRDefault="005467E2" w:rsidP="005467E2">
            <w:pPr>
              <w:jc w:val="both"/>
              <w:rPr>
                <w:color w:val="000000"/>
                <w:sz w:val="22"/>
                <w:szCs w:val="22"/>
              </w:rPr>
            </w:pPr>
            <w:r w:rsidRPr="0040693B">
              <w:rPr>
                <w:color w:val="000000"/>
                <w:sz w:val="22"/>
                <w:szCs w:val="22"/>
              </w:rPr>
              <w:t>Заводской номер, идентификационный номер (</w:t>
            </w:r>
            <w:r w:rsidRPr="0040693B">
              <w:rPr>
                <w:color w:val="000000"/>
                <w:sz w:val="22"/>
                <w:szCs w:val="22"/>
                <w:lang w:val="en-US"/>
              </w:rPr>
              <w:t>VIN</w:t>
            </w:r>
            <w:r w:rsidRPr="0040693B">
              <w:rPr>
                <w:color w:val="000000"/>
                <w:sz w:val="22"/>
                <w:szCs w:val="22"/>
              </w:rPr>
              <w:t xml:space="preserve">, </w:t>
            </w:r>
            <w:r w:rsidRPr="0040693B">
              <w:rPr>
                <w:color w:val="000000"/>
                <w:sz w:val="22"/>
                <w:szCs w:val="22"/>
                <w:lang w:val="en-US"/>
              </w:rPr>
              <w:t>PIN</w:t>
            </w:r>
            <w:r w:rsidRPr="0040693B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481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467E2" w:rsidRPr="0040693B" w:rsidRDefault="005467E2" w:rsidP="005467E2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467E2" w:rsidRPr="0040693B" w:rsidTr="005467E2">
        <w:tc>
          <w:tcPr>
            <w:tcW w:w="2812" w:type="dxa"/>
            <w:gridSpan w:val="4"/>
            <w:shd w:val="clear" w:color="auto" w:fill="auto"/>
          </w:tcPr>
          <w:p w:rsidR="005467E2" w:rsidRPr="0040693B" w:rsidRDefault="005467E2" w:rsidP="005467E2">
            <w:pPr>
              <w:jc w:val="both"/>
              <w:rPr>
                <w:color w:val="000000"/>
                <w:sz w:val="22"/>
                <w:szCs w:val="22"/>
              </w:rPr>
            </w:pPr>
            <w:r w:rsidRPr="0040693B">
              <w:rPr>
                <w:color w:val="000000"/>
                <w:sz w:val="22"/>
                <w:szCs w:val="22"/>
              </w:rPr>
              <w:t>заводской номер двигателя</w:t>
            </w:r>
          </w:p>
        </w:tc>
        <w:tc>
          <w:tcPr>
            <w:tcW w:w="7609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5467E2" w:rsidRPr="0040693B" w:rsidRDefault="005467E2" w:rsidP="005467E2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467E2" w:rsidRPr="0040693B" w:rsidTr="00C135AA">
        <w:tc>
          <w:tcPr>
            <w:tcW w:w="2528" w:type="dxa"/>
            <w:gridSpan w:val="3"/>
            <w:shd w:val="clear" w:color="auto" w:fill="auto"/>
          </w:tcPr>
          <w:p w:rsidR="005467E2" w:rsidRPr="0040693B" w:rsidRDefault="005467E2" w:rsidP="005467E2">
            <w:pPr>
              <w:jc w:val="both"/>
              <w:rPr>
                <w:color w:val="000000"/>
                <w:sz w:val="22"/>
                <w:szCs w:val="22"/>
              </w:rPr>
            </w:pPr>
            <w:r w:rsidRPr="0040693B">
              <w:rPr>
                <w:color w:val="000000"/>
                <w:sz w:val="22"/>
                <w:szCs w:val="22"/>
              </w:rPr>
              <w:t>Номер коробки передач</w:t>
            </w:r>
          </w:p>
        </w:tc>
        <w:tc>
          <w:tcPr>
            <w:tcW w:w="197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467E2" w:rsidRPr="0040693B" w:rsidRDefault="005467E2" w:rsidP="005467E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gridSpan w:val="4"/>
            <w:shd w:val="clear" w:color="auto" w:fill="auto"/>
          </w:tcPr>
          <w:p w:rsidR="005467E2" w:rsidRPr="0040693B" w:rsidRDefault="005467E2" w:rsidP="005467E2">
            <w:pPr>
              <w:jc w:val="both"/>
              <w:rPr>
                <w:color w:val="000000"/>
                <w:sz w:val="22"/>
                <w:szCs w:val="22"/>
              </w:rPr>
            </w:pPr>
            <w:r w:rsidRPr="0040693B">
              <w:rPr>
                <w:color w:val="000000"/>
                <w:sz w:val="22"/>
                <w:szCs w:val="22"/>
              </w:rPr>
              <w:t>Номер основного ведущего моста</w:t>
            </w:r>
          </w:p>
        </w:tc>
        <w:tc>
          <w:tcPr>
            <w:tcW w:w="25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467E2" w:rsidRPr="0040693B" w:rsidRDefault="005467E2" w:rsidP="005467E2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467E2" w:rsidRPr="0040693B" w:rsidTr="001536B0">
        <w:tc>
          <w:tcPr>
            <w:tcW w:w="673" w:type="dxa"/>
            <w:shd w:val="clear" w:color="auto" w:fill="auto"/>
          </w:tcPr>
          <w:p w:rsidR="005467E2" w:rsidRPr="0040693B" w:rsidRDefault="005467E2" w:rsidP="005467E2">
            <w:pPr>
              <w:jc w:val="both"/>
              <w:rPr>
                <w:color w:val="000000"/>
                <w:sz w:val="22"/>
                <w:szCs w:val="22"/>
              </w:rPr>
            </w:pPr>
            <w:r w:rsidRPr="0040693B">
              <w:rPr>
                <w:color w:val="000000"/>
                <w:sz w:val="22"/>
                <w:szCs w:val="22"/>
              </w:rPr>
              <w:t>Цвет</w:t>
            </w:r>
          </w:p>
        </w:tc>
        <w:tc>
          <w:tcPr>
            <w:tcW w:w="269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467E2" w:rsidRPr="0040693B" w:rsidRDefault="005467E2" w:rsidP="005467E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left w:val="nil"/>
            </w:tcBorders>
            <w:shd w:val="clear" w:color="auto" w:fill="auto"/>
          </w:tcPr>
          <w:p w:rsidR="005467E2" w:rsidRPr="0040693B" w:rsidRDefault="005467E2" w:rsidP="005467E2">
            <w:pPr>
              <w:jc w:val="both"/>
              <w:rPr>
                <w:color w:val="000000"/>
                <w:sz w:val="22"/>
                <w:szCs w:val="22"/>
              </w:rPr>
            </w:pPr>
            <w:r w:rsidRPr="0040693B">
              <w:rPr>
                <w:color w:val="000000"/>
                <w:sz w:val="22"/>
                <w:szCs w:val="22"/>
              </w:rPr>
              <w:t>Год производства</w:t>
            </w:r>
          </w:p>
        </w:tc>
        <w:tc>
          <w:tcPr>
            <w:tcW w:w="851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5467E2" w:rsidRPr="0040693B" w:rsidRDefault="005467E2" w:rsidP="005467E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tcBorders>
              <w:left w:val="nil"/>
            </w:tcBorders>
            <w:shd w:val="clear" w:color="auto" w:fill="auto"/>
          </w:tcPr>
          <w:p w:rsidR="005467E2" w:rsidRPr="0040693B" w:rsidRDefault="005467E2" w:rsidP="005467E2">
            <w:pPr>
              <w:jc w:val="both"/>
              <w:rPr>
                <w:color w:val="000000"/>
                <w:sz w:val="22"/>
                <w:szCs w:val="22"/>
              </w:rPr>
            </w:pPr>
            <w:r w:rsidRPr="0040693B">
              <w:rPr>
                <w:color w:val="000000"/>
                <w:sz w:val="22"/>
                <w:szCs w:val="22"/>
              </w:rPr>
              <w:t>Маяк проблесковый</w:t>
            </w:r>
          </w:p>
        </w:tc>
        <w:tc>
          <w:tcPr>
            <w:tcW w:w="2102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5467E2" w:rsidRPr="0040693B" w:rsidRDefault="005467E2" w:rsidP="005467E2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F759FD" w:rsidRDefault="00F759FD" w:rsidP="003C5892">
      <w:pPr>
        <w:jc w:val="center"/>
        <w:rPr>
          <w:color w:val="000000"/>
          <w:sz w:val="20"/>
          <w:szCs w:val="20"/>
        </w:rPr>
      </w:pPr>
    </w:p>
    <w:p w:rsidR="006B241B" w:rsidRPr="00113523" w:rsidRDefault="003C5892" w:rsidP="00113523">
      <w:pPr>
        <w:spacing w:after="120"/>
        <w:jc w:val="center"/>
        <w:rPr>
          <w:b/>
          <w:color w:val="000000"/>
        </w:rPr>
      </w:pPr>
      <w:r w:rsidRPr="00113523">
        <w:rPr>
          <w:b/>
          <w:color w:val="000000"/>
        </w:rPr>
        <w:t>Оформление доверяется провести</w:t>
      </w:r>
    </w:p>
    <w:tbl>
      <w:tblPr>
        <w:tblW w:w="0" w:type="auto"/>
        <w:tblLook w:val="04A0"/>
      </w:tblPr>
      <w:tblGrid>
        <w:gridCol w:w="6912"/>
        <w:gridCol w:w="1701"/>
        <w:gridCol w:w="1808"/>
      </w:tblGrid>
      <w:tr w:rsidR="005467E2" w:rsidRPr="0040693B" w:rsidTr="005467E2">
        <w:tc>
          <w:tcPr>
            <w:tcW w:w="6912" w:type="dxa"/>
            <w:tcBorders>
              <w:bottom w:val="single" w:sz="4" w:space="0" w:color="auto"/>
            </w:tcBorders>
            <w:shd w:val="clear" w:color="auto" w:fill="auto"/>
          </w:tcPr>
          <w:p w:rsidR="005467E2" w:rsidRPr="0040693B" w:rsidRDefault="005467E2" w:rsidP="005467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467E2" w:rsidRPr="0040693B" w:rsidRDefault="005467E2" w:rsidP="005467E2">
            <w:pPr>
              <w:jc w:val="both"/>
              <w:rPr>
                <w:sz w:val="22"/>
                <w:szCs w:val="22"/>
                <w:u w:val="single"/>
              </w:rPr>
            </w:pPr>
            <w:r w:rsidRPr="0040693B">
              <w:rPr>
                <w:color w:val="000000"/>
                <w:sz w:val="22"/>
                <w:szCs w:val="22"/>
              </w:rPr>
              <w:t>Дата рождения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shd w:val="clear" w:color="auto" w:fill="auto"/>
          </w:tcPr>
          <w:p w:rsidR="005467E2" w:rsidRPr="0040693B" w:rsidRDefault="001536B0" w:rsidP="005467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5467E2" w:rsidRPr="00B302EE" w:rsidRDefault="005467E2" w:rsidP="005467E2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  </w:t>
      </w:r>
      <w:proofErr w:type="gramStart"/>
      <w:r w:rsidRPr="00B302EE">
        <w:rPr>
          <w:color w:val="000000"/>
          <w:sz w:val="18"/>
          <w:szCs w:val="18"/>
        </w:rPr>
        <w:t>(фамилия, имя, отчество (при наличии)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0"/>
        <w:gridCol w:w="1722"/>
        <w:gridCol w:w="1134"/>
        <w:gridCol w:w="1559"/>
        <w:gridCol w:w="4926"/>
      </w:tblGrid>
      <w:tr w:rsidR="005467E2" w:rsidRPr="0040693B" w:rsidTr="005467E2">
        <w:tc>
          <w:tcPr>
            <w:tcW w:w="3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67E2" w:rsidRPr="0040693B" w:rsidRDefault="005467E2" w:rsidP="005467E2">
            <w:pPr>
              <w:jc w:val="both"/>
              <w:rPr>
                <w:color w:val="000000"/>
                <w:sz w:val="22"/>
                <w:szCs w:val="22"/>
              </w:rPr>
            </w:pPr>
            <w:r w:rsidRPr="0040693B">
              <w:rPr>
                <w:color w:val="000000"/>
                <w:sz w:val="22"/>
                <w:szCs w:val="22"/>
              </w:rPr>
              <w:t>Документ, удостоверяющий личность,</w:t>
            </w:r>
          </w:p>
        </w:tc>
        <w:tc>
          <w:tcPr>
            <w:tcW w:w="6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67E2" w:rsidRPr="0040693B" w:rsidRDefault="005467E2" w:rsidP="005467E2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467E2" w:rsidRPr="0040693B" w:rsidTr="005467E2">
        <w:tc>
          <w:tcPr>
            <w:tcW w:w="104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67E2" w:rsidRPr="0040693B" w:rsidRDefault="005467E2" w:rsidP="005467E2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467E2" w:rsidRPr="0040693B" w:rsidTr="005467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:rsidR="005467E2" w:rsidRPr="0040693B" w:rsidRDefault="005467E2" w:rsidP="005467E2">
            <w:pPr>
              <w:rPr>
                <w:sz w:val="22"/>
                <w:szCs w:val="22"/>
                <w:u w:val="single"/>
              </w:rPr>
            </w:pPr>
            <w:r w:rsidRPr="0040693B">
              <w:rPr>
                <w:color w:val="000000"/>
                <w:sz w:val="22"/>
                <w:szCs w:val="22"/>
              </w:rPr>
              <w:t>Телефон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67E2" w:rsidRPr="0040693B" w:rsidRDefault="001536B0" w:rsidP="005467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467E2" w:rsidRPr="0040693B" w:rsidRDefault="005467E2" w:rsidP="005467E2">
            <w:pPr>
              <w:rPr>
                <w:sz w:val="22"/>
                <w:szCs w:val="22"/>
                <w:u w:val="single"/>
              </w:rPr>
            </w:pPr>
            <w:r w:rsidRPr="0040693B">
              <w:rPr>
                <w:color w:val="000000"/>
                <w:sz w:val="22"/>
                <w:szCs w:val="22"/>
              </w:rPr>
              <w:t>Адрес электронной почты</w:t>
            </w:r>
          </w:p>
        </w:tc>
        <w:tc>
          <w:tcPr>
            <w:tcW w:w="49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67E2" w:rsidRPr="0040693B" w:rsidRDefault="001536B0" w:rsidP="005467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3B089B" w:rsidRPr="00113523" w:rsidRDefault="003B089B" w:rsidP="00435378">
      <w:pPr>
        <w:jc w:val="both"/>
        <w:rPr>
          <w:color w:val="000000"/>
          <w:sz w:val="22"/>
          <w:szCs w:val="22"/>
        </w:rPr>
      </w:pPr>
    </w:p>
    <w:tbl>
      <w:tblPr>
        <w:tblW w:w="10456" w:type="dxa"/>
        <w:tblLook w:val="04A0"/>
      </w:tblPr>
      <w:tblGrid>
        <w:gridCol w:w="1514"/>
        <w:gridCol w:w="5540"/>
        <w:gridCol w:w="284"/>
        <w:gridCol w:w="3118"/>
      </w:tblGrid>
      <w:tr w:rsidR="005467E2" w:rsidRPr="005467E2" w:rsidTr="005467E2">
        <w:tc>
          <w:tcPr>
            <w:tcW w:w="1514" w:type="dxa"/>
            <w:shd w:val="clear" w:color="auto" w:fill="auto"/>
          </w:tcPr>
          <w:p w:rsidR="005467E2" w:rsidRPr="005467E2" w:rsidRDefault="005467E2" w:rsidP="005467E2">
            <w:pPr>
              <w:jc w:val="both"/>
              <w:rPr>
                <w:color w:val="000000"/>
                <w:sz w:val="22"/>
                <w:szCs w:val="22"/>
              </w:rPr>
            </w:pPr>
            <w:r w:rsidRPr="005467E2">
              <w:rPr>
                <w:color w:val="000000"/>
                <w:sz w:val="22"/>
                <w:szCs w:val="22"/>
              </w:rPr>
              <w:t>Руководитель</w:t>
            </w:r>
          </w:p>
        </w:tc>
        <w:tc>
          <w:tcPr>
            <w:tcW w:w="5540" w:type="dxa"/>
            <w:tcBorders>
              <w:bottom w:val="single" w:sz="4" w:space="0" w:color="auto"/>
            </w:tcBorders>
            <w:shd w:val="clear" w:color="auto" w:fill="auto"/>
          </w:tcPr>
          <w:p w:rsidR="005467E2" w:rsidRPr="005467E2" w:rsidRDefault="001536B0" w:rsidP="005467E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5467E2" w:rsidRPr="005467E2" w:rsidRDefault="005467E2" w:rsidP="005467E2">
            <w:pPr>
              <w:jc w:val="both"/>
              <w:rPr>
                <w:color w:val="000000"/>
                <w:sz w:val="22"/>
                <w:szCs w:val="22"/>
              </w:rPr>
            </w:pPr>
            <w:r w:rsidRPr="005467E2">
              <w:rPr>
                <w:color w:val="000000"/>
                <w:sz w:val="22"/>
                <w:szCs w:val="22"/>
              </w:rPr>
              <w:t>/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5467E2" w:rsidRPr="005467E2" w:rsidRDefault="005467E2" w:rsidP="005467E2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690CAD" w:rsidRDefault="00690CAD" w:rsidP="00435378">
      <w:pPr>
        <w:jc w:val="both"/>
        <w:rPr>
          <w:color w:val="000000"/>
          <w:sz w:val="22"/>
          <w:szCs w:val="22"/>
        </w:rPr>
      </w:pPr>
    </w:p>
    <w:p w:rsidR="00E17D02" w:rsidRDefault="00E17D02" w:rsidP="00435378">
      <w:pPr>
        <w:jc w:val="both"/>
        <w:rPr>
          <w:color w:val="000000"/>
          <w:sz w:val="22"/>
          <w:szCs w:val="22"/>
        </w:rPr>
      </w:pPr>
      <w:r w:rsidRPr="00113523">
        <w:rPr>
          <w:color w:val="000000"/>
          <w:sz w:val="22"/>
          <w:szCs w:val="22"/>
        </w:rPr>
        <w:t>М.П.</w:t>
      </w:r>
    </w:p>
    <w:p w:rsidR="00690CAD" w:rsidRPr="00113523" w:rsidRDefault="00690CAD" w:rsidP="00435378">
      <w:pPr>
        <w:jc w:val="both"/>
        <w:rPr>
          <w:color w:val="000000"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27"/>
        <w:gridCol w:w="454"/>
        <w:gridCol w:w="284"/>
        <w:gridCol w:w="1701"/>
        <w:gridCol w:w="397"/>
        <w:gridCol w:w="397"/>
        <w:gridCol w:w="454"/>
      </w:tblGrid>
      <w:tr w:rsidR="00E17D02" w:rsidRPr="00113523" w:rsidTr="00E75B8A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D02" w:rsidRPr="00113523" w:rsidRDefault="00E17D02" w:rsidP="00435378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113523">
              <w:rPr>
                <w:color w:val="000000"/>
                <w:sz w:val="22"/>
                <w:szCs w:val="22"/>
                <w:lang w:eastAsia="ru-RU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7D02" w:rsidRPr="00D24F7B" w:rsidRDefault="00E17D02" w:rsidP="00435378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D02" w:rsidRPr="00113523" w:rsidRDefault="00E17D02" w:rsidP="00435378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113523">
              <w:rPr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7D02" w:rsidRPr="00113523" w:rsidRDefault="00E17D02" w:rsidP="00435378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D02" w:rsidRPr="00113523" w:rsidRDefault="00E17D02" w:rsidP="00435378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113523">
              <w:rPr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7D02" w:rsidRPr="00D24F7B" w:rsidRDefault="00E17D02" w:rsidP="00435378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D02" w:rsidRPr="00113523" w:rsidRDefault="00E17D02" w:rsidP="00435378">
            <w:pPr>
              <w:suppressAutoHyphens w:val="0"/>
              <w:ind w:left="57"/>
              <w:jc w:val="both"/>
              <w:rPr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113523">
              <w:rPr>
                <w:color w:val="000000"/>
                <w:sz w:val="22"/>
                <w:szCs w:val="22"/>
                <w:lang w:eastAsia="ru-RU"/>
              </w:rPr>
              <w:t>г</w:t>
            </w:r>
            <w:proofErr w:type="gramEnd"/>
            <w:r w:rsidRPr="00113523">
              <w:rPr>
                <w:color w:val="000000"/>
                <w:sz w:val="22"/>
                <w:szCs w:val="22"/>
                <w:lang w:eastAsia="ru-RU"/>
              </w:rPr>
              <w:t>.</w:t>
            </w:r>
          </w:p>
        </w:tc>
      </w:tr>
    </w:tbl>
    <w:p w:rsidR="00E17D02" w:rsidRPr="00113523" w:rsidRDefault="00E17D02" w:rsidP="00435378">
      <w:pPr>
        <w:suppressAutoHyphens w:val="0"/>
        <w:spacing w:before="360" w:after="120"/>
        <w:jc w:val="both"/>
        <w:rPr>
          <w:color w:val="000000"/>
          <w:sz w:val="22"/>
          <w:szCs w:val="22"/>
          <w:lang w:eastAsia="ru-RU"/>
        </w:rPr>
      </w:pPr>
      <w:r w:rsidRPr="00113523">
        <w:rPr>
          <w:color w:val="000000"/>
          <w:sz w:val="22"/>
          <w:szCs w:val="22"/>
          <w:lang w:eastAsia="ru-RU"/>
        </w:rPr>
        <w:t xml:space="preserve">С обработкой моих персональных данных </w:t>
      </w:r>
      <w:proofErr w:type="gramStart"/>
      <w:r w:rsidRPr="00113523">
        <w:rPr>
          <w:color w:val="000000"/>
          <w:sz w:val="22"/>
          <w:szCs w:val="22"/>
          <w:lang w:eastAsia="ru-RU"/>
        </w:rPr>
        <w:t>согласен</w:t>
      </w:r>
      <w:proofErr w:type="gramEnd"/>
      <w:r w:rsidRPr="00113523">
        <w:rPr>
          <w:color w:val="000000"/>
          <w:sz w:val="22"/>
          <w:szCs w:val="22"/>
          <w:lang w:eastAsia="ru-RU"/>
        </w:rPr>
        <w:t>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27"/>
        <w:gridCol w:w="454"/>
        <w:gridCol w:w="284"/>
        <w:gridCol w:w="1701"/>
        <w:gridCol w:w="397"/>
        <w:gridCol w:w="397"/>
        <w:gridCol w:w="454"/>
        <w:gridCol w:w="1191"/>
        <w:gridCol w:w="1871"/>
      </w:tblGrid>
      <w:tr w:rsidR="00E17D02" w:rsidRPr="00113523" w:rsidTr="00E75B8A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D02" w:rsidRPr="00113523" w:rsidRDefault="00E17D02" w:rsidP="00435378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113523">
              <w:rPr>
                <w:color w:val="000000"/>
                <w:sz w:val="22"/>
                <w:szCs w:val="22"/>
                <w:lang w:eastAsia="ru-RU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7D02" w:rsidRPr="00D24F7B" w:rsidRDefault="00E17D02" w:rsidP="00435378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D02" w:rsidRPr="00113523" w:rsidRDefault="00E17D02" w:rsidP="00435378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113523">
              <w:rPr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7D02" w:rsidRPr="00113523" w:rsidRDefault="00E17D02" w:rsidP="00435378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D02" w:rsidRPr="00113523" w:rsidRDefault="00E17D02" w:rsidP="00435378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113523">
              <w:rPr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7D02" w:rsidRPr="00D24F7B" w:rsidRDefault="00E17D02" w:rsidP="00435378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D02" w:rsidRPr="00113523" w:rsidRDefault="00E17D02" w:rsidP="00435378">
            <w:pPr>
              <w:suppressAutoHyphens w:val="0"/>
              <w:ind w:left="57"/>
              <w:jc w:val="both"/>
              <w:rPr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113523">
              <w:rPr>
                <w:color w:val="000000"/>
                <w:sz w:val="22"/>
                <w:szCs w:val="22"/>
                <w:lang w:eastAsia="ru-RU"/>
              </w:rPr>
              <w:t>г</w:t>
            </w:r>
            <w:proofErr w:type="gramEnd"/>
            <w:r w:rsidRPr="00113523">
              <w:rPr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D02" w:rsidRPr="00113523" w:rsidRDefault="00E17D02" w:rsidP="00435378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113523">
              <w:rPr>
                <w:color w:val="000000"/>
                <w:sz w:val="22"/>
                <w:szCs w:val="22"/>
                <w:lang w:eastAsia="ru-RU"/>
              </w:rPr>
              <w:t>Подпись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7D02" w:rsidRPr="00113523" w:rsidRDefault="00E17D02" w:rsidP="00435378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E17D02" w:rsidRPr="00113523" w:rsidRDefault="00E17D02" w:rsidP="00113523">
      <w:pPr>
        <w:suppressAutoHyphens w:val="0"/>
        <w:spacing w:before="120" w:after="120"/>
        <w:jc w:val="center"/>
        <w:rPr>
          <w:b/>
          <w:color w:val="000000"/>
          <w:lang w:eastAsia="ru-RU"/>
        </w:rPr>
      </w:pPr>
      <w:r w:rsidRPr="00113523">
        <w:rPr>
          <w:b/>
          <w:color w:val="000000"/>
          <w:lang w:eastAsia="ru-RU"/>
        </w:rPr>
        <w:t>Отметка о принятии заявления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227"/>
        <w:gridCol w:w="454"/>
        <w:gridCol w:w="284"/>
        <w:gridCol w:w="1701"/>
        <w:gridCol w:w="397"/>
        <w:gridCol w:w="397"/>
        <w:gridCol w:w="454"/>
      </w:tblGrid>
      <w:tr w:rsidR="00E17D02" w:rsidRPr="00113523" w:rsidTr="00E75B8A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D02" w:rsidRPr="00113523" w:rsidRDefault="00E17D02" w:rsidP="00435378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113523">
              <w:rPr>
                <w:color w:val="000000"/>
                <w:sz w:val="22"/>
                <w:szCs w:val="22"/>
                <w:lang w:eastAsia="ru-RU"/>
              </w:rPr>
              <w:t>Дата: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D02" w:rsidRPr="00113523" w:rsidRDefault="00E17D02" w:rsidP="00435378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113523">
              <w:rPr>
                <w:color w:val="000000"/>
                <w:sz w:val="22"/>
                <w:szCs w:val="22"/>
                <w:lang w:eastAsia="ru-RU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7D02" w:rsidRPr="00D24F7B" w:rsidRDefault="00E17D02" w:rsidP="00435378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D02" w:rsidRPr="00113523" w:rsidRDefault="00E17D02" w:rsidP="00435378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113523">
              <w:rPr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7D02" w:rsidRPr="00113523" w:rsidRDefault="00E17D02" w:rsidP="00435378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D02" w:rsidRPr="00113523" w:rsidRDefault="00E17D02" w:rsidP="00435378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113523">
              <w:rPr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7D02" w:rsidRPr="00D24F7B" w:rsidRDefault="00E17D02" w:rsidP="00435378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D02" w:rsidRPr="00113523" w:rsidRDefault="00E17D02" w:rsidP="00435378">
            <w:pPr>
              <w:suppressAutoHyphens w:val="0"/>
              <w:ind w:left="57"/>
              <w:jc w:val="both"/>
              <w:rPr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113523">
              <w:rPr>
                <w:color w:val="000000"/>
                <w:sz w:val="22"/>
                <w:szCs w:val="22"/>
                <w:lang w:eastAsia="ru-RU"/>
              </w:rPr>
              <w:t>г</w:t>
            </w:r>
            <w:proofErr w:type="gramEnd"/>
            <w:r w:rsidRPr="00113523">
              <w:rPr>
                <w:color w:val="000000"/>
                <w:sz w:val="22"/>
                <w:szCs w:val="22"/>
                <w:lang w:eastAsia="ru-RU"/>
              </w:rPr>
              <w:t>.</w:t>
            </w:r>
          </w:p>
        </w:tc>
      </w:tr>
    </w:tbl>
    <w:p w:rsidR="00E17D02" w:rsidRPr="00113523" w:rsidRDefault="00E17D02" w:rsidP="00435378">
      <w:pPr>
        <w:suppressAutoHyphens w:val="0"/>
        <w:spacing w:before="360"/>
        <w:jc w:val="both"/>
        <w:rPr>
          <w:color w:val="000000"/>
          <w:sz w:val="22"/>
          <w:szCs w:val="22"/>
          <w:lang w:eastAsia="ru-RU"/>
        </w:rPr>
      </w:pPr>
      <w:r w:rsidRPr="00113523">
        <w:rPr>
          <w:color w:val="000000"/>
          <w:sz w:val="22"/>
          <w:szCs w:val="22"/>
          <w:lang w:eastAsia="ru-RU"/>
        </w:rPr>
        <w:t>Государственный инженер-инспектор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750"/>
        <w:gridCol w:w="3119"/>
        <w:gridCol w:w="1418"/>
        <w:gridCol w:w="1985"/>
      </w:tblGrid>
      <w:tr w:rsidR="00E17D02" w:rsidRPr="00113523" w:rsidTr="00E75B8A"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D02" w:rsidRPr="00113523" w:rsidRDefault="00E17D02" w:rsidP="00435378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113523">
              <w:rPr>
                <w:color w:val="000000"/>
                <w:sz w:val="22"/>
                <w:szCs w:val="22"/>
                <w:lang w:eastAsia="ru-RU"/>
              </w:rPr>
              <w:t>органа гостехнадзора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7D02" w:rsidRPr="00113523" w:rsidRDefault="00E17D02" w:rsidP="00435378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D02" w:rsidRPr="00113523" w:rsidRDefault="00E17D02" w:rsidP="00435378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113523">
              <w:rPr>
                <w:color w:val="000000"/>
                <w:sz w:val="22"/>
                <w:szCs w:val="22"/>
                <w:lang w:eastAsia="ru-RU"/>
              </w:rPr>
              <w:t>Подпись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7D02" w:rsidRPr="00113523" w:rsidRDefault="00E17D02" w:rsidP="00435378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E17D02" w:rsidRPr="00113523" w:rsidRDefault="00E17D02" w:rsidP="00113523">
      <w:pPr>
        <w:pageBreakBefore/>
        <w:suppressAutoHyphens w:val="0"/>
        <w:spacing w:after="120"/>
        <w:jc w:val="center"/>
        <w:rPr>
          <w:b/>
          <w:color w:val="000000"/>
          <w:lang w:eastAsia="ru-RU"/>
        </w:rPr>
      </w:pPr>
      <w:r w:rsidRPr="00113523">
        <w:rPr>
          <w:b/>
          <w:color w:val="000000"/>
          <w:lang w:eastAsia="ru-RU"/>
        </w:rPr>
        <w:lastRenderedPageBreak/>
        <w:t>Информация о проведении осмотра техники</w:t>
      </w:r>
    </w:p>
    <w:p w:rsidR="00E17D02" w:rsidRPr="00113523" w:rsidRDefault="00E17D02" w:rsidP="00113523">
      <w:pPr>
        <w:suppressAutoHyphens w:val="0"/>
        <w:spacing w:after="120"/>
        <w:jc w:val="both"/>
        <w:rPr>
          <w:color w:val="000000"/>
          <w:sz w:val="22"/>
          <w:szCs w:val="22"/>
          <w:u w:val="single"/>
          <w:lang w:eastAsia="ru-RU"/>
        </w:rPr>
      </w:pPr>
      <w:r w:rsidRPr="00113523">
        <w:rPr>
          <w:color w:val="000000"/>
          <w:sz w:val="22"/>
          <w:szCs w:val="22"/>
          <w:u w:val="single"/>
          <w:lang w:eastAsia="ru-RU"/>
        </w:rPr>
        <w:t>Заполняется заявителем</w:t>
      </w:r>
    </w:p>
    <w:p w:rsidR="00690CAD" w:rsidRPr="00E02850" w:rsidRDefault="00690CAD" w:rsidP="00690CAD">
      <w:pPr>
        <w:spacing w:line="180" w:lineRule="auto"/>
        <w:jc w:val="both"/>
        <w:rPr>
          <w:color w:val="000000"/>
          <w:sz w:val="22"/>
          <w:szCs w:val="22"/>
          <w:u w:val="single"/>
        </w:rPr>
      </w:pPr>
      <w:r w:rsidRPr="00E02850">
        <w:rPr>
          <w:color w:val="000000"/>
          <w:sz w:val="22"/>
          <w:szCs w:val="22"/>
        </w:rPr>
        <w:t>Осмотр техники прошу провести по адресу</w:t>
      </w:r>
      <w:r>
        <w:rPr>
          <w:color w:val="000000"/>
          <w:sz w:val="22"/>
          <w:szCs w:val="22"/>
        </w:rPr>
        <w:t xml:space="preserve">  </w:t>
      </w:r>
      <w:r w:rsidRPr="00E02850">
        <w:rPr>
          <w:color w:val="000000"/>
          <w:sz w:val="22"/>
          <w:szCs w:val="22"/>
          <w:u w:val="single"/>
        </w:rPr>
        <w:t>______________________________________________________</w:t>
      </w:r>
    </w:p>
    <w:p w:rsidR="00690CAD" w:rsidRPr="0000742C" w:rsidRDefault="00690CAD" w:rsidP="00690CAD">
      <w:pPr>
        <w:spacing w:after="120" w:line="180" w:lineRule="auto"/>
        <w:jc w:val="both"/>
        <w:rPr>
          <w:color w:val="000000"/>
          <w:sz w:val="22"/>
          <w:szCs w:val="22"/>
        </w:rPr>
      </w:pPr>
      <w:r w:rsidRPr="0000742C">
        <w:rPr>
          <w:color w:val="000000"/>
          <w:sz w:val="22"/>
          <w:szCs w:val="22"/>
        </w:rPr>
        <w:t>____________________________________________________________________________________________</w:t>
      </w:r>
    </w:p>
    <w:p w:rsidR="00690CAD" w:rsidRPr="00E02850" w:rsidRDefault="00690CAD" w:rsidP="00690CAD">
      <w:pPr>
        <w:spacing w:line="180" w:lineRule="auto"/>
        <w:jc w:val="both"/>
        <w:rPr>
          <w:color w:val="000000"/>
          <w:sz w:val="22"/>
          <w:szCs w:val="22"/>
          <w:u w:val="single"/>
        </w:rPr>
      </w:pPr>
      <w:r w:rsidRPr="00E02850">
        <w:rPr>
          <w:color w:val="000000"/>
          <w:sz w:val="22"/>
          <w:szCs w:val="22"/>
        </w:rPr>
        <w:t>Лицо,</w:t>
      </w:r>
      <w:r>
        <w:rPr>
          <w:color w:val="000000"/>
          <w:sz w:val="22"/>
          <w:szCs w:val="22"/>
        </w:rPr>
        <w:t xml:space="preserve"> </w:t>
      </w:r>
      <w:r w:rsidRPr="00E02850">
        <w:rPr>
          <w:color w:val="000000"/>
          <w:sz w:val="22"/>
          <w:szCs w:val="22"/>
        </w:rPr>
        <w:t>предоставляющее технику</w:t>
      </w:r>
      <w:r>
        <w:rPr>
          <w:color w:val="000000"/>
          <w:sz w:val="22"/>
          <w:szCs w:val="22"/>
        </w:rPr>
        <w:t xml:space="preserve">  </w:t>
      </w:r>
      <w:r w:rsidRPr="00E02850">
        <w:rPr>
          <w:color w:val="000000"/>
          <w:sz w:val="22"/>
          <w:szCs w:val="22"/>
          <w:u w:val="single"/>
        </w:rPr>
        <w:t>_</w:t>
      </w:r>
      <w:r>
        <w:rPr>
          <w:color w:val="000000"/>
          <w:sz w:val="22"/>
          <w:szCs w:val="22"/>
          <w:u w:val="single"/>
        </w:rPr>
        <w:t>__________</w:t>
      </w:r>
      <w:r w:rsidRPr="00E02850">
        <w:rPr>
          <w:color w:val="000000"/>
          <w:sz w:val="22"/>
          <w:szCs w:val="22"/>
          <w:u w:val="single"/>
        </w:rPr>
        <w:t>____________________________________________________</w:t>
      </w:r>
    </w:p>
    <w:p w:rsidR="00690CAD" w:rsidRPr="0000742C" w:rsidRDefault="00690CAD" w:rsidP="00690CAD">
      <w:pPr>
        <w:spacing w:after="240" w:line="180" w:lineRule="auto"/>
        <w:jc w:val="both"/>
        <w:rPr>
          <w:color w:val="000000"/>
          <w:sz w:val="22"/>
          <w:szCs w:val="22"/>
        </w:rPr>
      </w:pPr>
      <w:r w:rsidRPr="0000742C">
        <w:rPr>
          <w:color w:val="000000"/>
          <w:sz w:val="22"/>
          <w:szCs w:val="22"/>
        </w:rPr>
        <w:t>____________________________________________________________________________________________</w:t>
      </w:r>
    </w:p>
    <w:p w:rsidR="00690CAD" w:rsidRDefault="00690CAD" w:rsidP="00690CAD">
      <w:pPr>
        <w:spacing w:before="120" w:line="180" w:lineRule="auto"/>
        <w:jc w:val="both"/>
        <w:rPr>
          <w:color w:val="000000"/>
          <w:sz w:val="22"/>
          <w:szCs w:val="22"/>
          <w:u w:val="single"/>
        </w:rPr>
      </w:pPr>
      <w:r w:rsidRPr="00E02850">
        <w:rPr>
          <w:color w:val="000000"/>
          <w:sz w:val="22"/>
          <w:szCs w:val="22"/>
          <w:u w:val="single"/>
        </w:rPr>
        <w:t>Заполняется государственным инженером-инспектором органа гостехнадзора</w:t>
      </w:r>
    </w:p>
    <w:p w:rsidR="00690CAD" w:rsidRPr="00E02850" w:rsidRDefault="00690CAD" w:rsidP="00690CAD">
      <w:pPr>
        <w:spacing w:line="180" w:lineRule="auto"/>
        <w:jc w:val="both"/>
        <w:rPr>
          <w:color w:val="000000"/>
          <w:sz w:val="22"/>
          <w:szCs w:val="22"/>
          <w:u w:val="single"/>
        </w:rPr>
      </w:pPr>
    </w:p>
    <w:p w:rsidR="00690CAD" w:rsidRPr="00E02850" w:rsidRDefault="00690CAD" w:rsidP="00690CAD">
      <w:pPr>
        <w:spacing w:line="180" w:lineRule="auto"/>
        <w:jc w:val="both"/>
        <w:rPr>
          <w:color w:val="000000"/>
          <w:sz w:val="22"/>
          <w:szCs w:val="22"/>
          <w:u w:val="single"/>
        </w:rPr>
      </w:pPr>
      <w:r w:rsidRPr="00E02850">
        <w:rPr>
          <w:color w:val="000000"/>
          <w:sz w:val="22"/>
          <w:szCs w:val="22"/>
        </w:rPr>
        <w:t xml:space="preserve">Осмотр техники провести по адресу  </w:t>
      </w:r>
      <w:r w:rsidRPr="00E02850">
        <w:rPr>
          <w:color w:val="000000"/>
          <w:sz w:val="22"/>
          <w:szCs w:val="22"/>
          <w:u w:val="single"/>
        </w:rPr>
        <w:t>_</w:t>
      </w:r>
      <w:r>
        <w:rPr>
          <w:color w:val="000000"/>
          <w:sz w:val="22"/>
          <w:szCs w:val="22"/>
          <w:u w:val="single"/>
        </w:rPr>
        <w:t>__________</w:t>
      </w:r>
      <w:r w:rsidRPr="00E02850">
        <w:rPr>
          <w:color w:val="000000"/>
          <w:sz w:val="22"/>
          <w:szCs w:val="22"/>
          <w:u w:val="single"/>
        </w:rPr>
        <w:t>___________________________________</w:t>
      </w:r>
      <w:r>
        <w:rPr>
          <w:color w:val="000000"/>
          <w:sz w:val="22"/>
          <w:szCs w:val="22"/>
          <w:u w:val="single"/>
        </w:rPr>
        <w:t>_____________</w:t>
      </w:r>
      <w:r w:rsidRPr="00E02850">
        <w:rPr>
          <w:color w:val="000000"/>
          <w:sz w:val="22"/>
          <w:szCs w:val="22"/>
          <w:u w:val="single"/>
        </w:rPr>
        <w:t>_</w:t>
      </w:r>
    </w:p>
    <w:p w:rsidR="00690CAD" w:rsidRPr="0000742C" w:rsidRDefault="00690CAD" w:rsidP="00690CAD">
      <w:pPr>
        <w:spacing w:after="240" w:line="180" w:lineRule="auto"/>
        <w:jc w:val="both"/>
        <w:rPr>
          <w:color w:val="000000"/>
          <w:sz w:val="22"/>
          <w:szCs w:val="22"/>
        </w:rPr>
      </w:pPr>
      <w:r w:rsidRPr="0000742C">
        <w:rPr>
          <w:color w:val="000000"/>
          <w:sz w:val="22"/>
          <w:szCs w:val="22"/>
        </w:rPr>
        <w:t>____________________________________________________________________________________________</w:t>
      </w:r>
    </w:p>
    <w:p w:rsidR="008B3FC1" w:rsidRPr="00113523" w:rsidRDefault="008B3FC1" w:rsidP="00113523">
      <w:pPr>
        <w:spacing w:before="120" w:after="120"/>
        <w:jc w:val="center"/>
        <w:rPr>
          <w:b/>
          <w:color w:val="000000"/>
        </w:rPr>
      </w:pPr>
      <w:r w:rsidRPr="00113523">
        <w:rPr>
          <w:b/>
          <w:color w:val="000000"/>
        </w:rPr>
        <w:t>Результат осмотра техники</w:t>
      </w:r>
    </w:p>
    <w:p w:rsidR="008B3FC1" w:rsidRPr="00113523" w:rsidRDefault="008B3FC1" w:rsidP="00435378">
      <w:pPr>
        <w:jc w:val="both"/>
        <w:rPr>
          <w:color w:val="000000"/>
          <w:sz w:val="22"/>
          <w:szCs w:val="20"/>
        </w:rPr>
      </w:pPr>
      <w:r w:rsidRPr="00113523">
        <w:rPr>
          <w:color w:val="000000"/>
          <w:sz w:val="22"/>
          <w:szCs w:val="20"/>
        </w:rPr>
        <w:t>_______________</w:t>
      </w:r>
      <w:r w:rsidR="006B241B" w:rsidRPr="00113523">
        <w:rPr>
          <w:color w:val="000000"/>
          <w:sz w:val="22"/>
          <w:szCs w:val="20"/>
        </w:rPr>
        <w:t>_____________________________</w:t>
      </w:r>
      <w:r w:rsidRPr="00113523">
        <w:rPr>
          <w:color w:val="000000"/>
          <w:sz w:val="22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435378" w:rsidRPr="00113523">
        <w:rPr>
          <w:color w:val="000000"/>
          <w:sz w:val="22"/>
          <w:szCs w:val="20"/>
        </w:rPr>
        <w:t>_</w:t>
      </w:r>
    </w:p>
    <w:p w:rsidR="00BA5B61" w:rsidRPr="005F652C" w:rsidRDefault="00BA5B61" w:rsidP="00435378">
      <w:pPr>
        <w:jc w:val="both"/>
        <w:rPr>
          <w:color w:val="000000"/>
          <w:sz w:val="16"/>
          <w:szCs w:val="16"/>
        </w:rPr>
      </w:pPr>
      <w:bookmarkStart w:id="0" w:name="_GoBack"/>
      <w:bookmarkEnd w:id="0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04"/>
        <w:gridCol w:w="227"/>
        <w:gridCol w:w="454"/>
        <w:gridCol w:w="284"/>
        <w:gridCol w:w="1701"/>
        <w:gridCol w:w="397"/>
        <w:gridCol w:w="397"/>
        <w:gridCol w:w="454"/>
      </w:tblGrid>
      <w:tr w:rsidR="008B3FC1" w:rsidRPr="008B3FC1" w:rsidTr="00E75B8A"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3FC1" w:rsidRPr="00113523" w:rsidRDefault="008B3FC1" w:rsidP="00435378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113523">
              <w:rPr>
                <w:color w:val="000000"/>
                <w:sz w:val="22"/>
                <w:szCs w:val="22"/>
                <w:lang w:eastAsia="ru-RU"/>
              </w:rPr>
              <w:t>Дата проведения осмотра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3FC1" w:rsidRPr="00113523" w:rsidRDefault="008B3FC1" w:rsidP="00435378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113523">
              <w:rPr>
                <w:color w:val="000000"/>
                <w:sz w:val="22"/>
                <w:szCs w:val="22"/>
                <w:lang w:eastAsia="ru-RU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3FC1" w:rsidRPr="00113523" w:rsidRDefault="008B3FC1" w:rsidP="00435378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3FC1" w:rsidRPr="00113523" w:rsidRDefault="008B3FC1" w:rsidP="00435378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113523">
              <w:rPr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3FC1" w:rsidRPr="00113523" w:rsidRDefault="008B3FC1" w:rsidP="00435378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3FC1" w:rsidRPr="00113523" w:rsidRDefault="008B3FC1" w:rsidP="00435378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113523">
              <w:rPr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3FC1" w:rsidRPr="00113523" w:rsidRDefault="008B3FC1" w:rsidP="00435378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3FC1" w:rsidRPr="00113523" w:rsidRDefault="008B3FC1" w:rsidP="00435378">
            <w:pPr>
              <w:suppressAutoHyphens w:val="0"/>
              <w:ind w:left="57"/>
              <w:jc w:val="both"/>
              <w:rPr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113523">
              <w:rPr>
                <w:color w:val="000000"/>
                <w:sz w:val="22"/>
                <w:szCs w:val="22"/>
                <w:lang w:eastAsia="ru-RU"/>
              </w:rPr>
              <w:t>г</w:t>
            </w:r>
            <w:proofErr w:type="gramEnd"/>
            <w:r w:rsidRPr="00113523">
              <w:rPr>
                <w:color w:val="000000"/>
                <w:sz w:val="22"/>
                <w:szCs w:val="22"/>
                <w:lang w:eastAsia="ru-RU"/>
              </w:rPr>
              <w:t>.</w:t>
            </w:r>
          </w:p>
        </w:tc>
      </w:tr>
    </w:tbl>
    <w:p w:rsidR="0060667E" w:rsidRDefault="0060667E" w:rsidP="0060667E">
      <w:pPr>
        <w:suppressAutoHyphens w:val="0"/>
        <w:spacing w:before="120" w:line="180" w:lineRule="auto"/>
        <w:ind w:right="3062"/>
        <w:jc w:val="both"/>
        <w:rPr>
          <w:color w:val="000000"/>
          <w:sz w:val="22"/>
          <w:szCs w:val="22"/>
          <w:lang w:eastAsia="ru-RU"/>
        </w:rPr>
      </w:pPr>
      <w:r>
        <w:rPr>
          <w:color w:val="000000"/>
          <w:sz w:val="22"/>
          <w:szCs w:val="22"/>
          <w:lang w:eastAsia="ru-RU"/>
        </w:rPr>
        <w:t xml:space="preserve">Время проведения </w:t>
      </w:r>
      <w:r w:rsidRPr="00F939BB">
        <w:rPr>
          <w:color w:val="000000"/>
          <w:sz w:val="22"/>
          <w:szCs w:val="22"/>
          <w:lang w:eastAsia="ru-RU"/>
        </w:rPr>
        <w:t>осмотра</w:t>
      </w:r>
      <w:r>
        <w:rPr>
          <w:color w:val="000000"/>
          <w:sz w:val="22"/>
          <w:szCs w:val="22"/>
          <w:lang w:eastAsia="ru-RU"/>
        </w:rPr>
        <w:t xml:space="preserve"> </w:t>
      </w:r>
      <w:r>
        <w:rPr>
          <w:color w:val="000000"/>
          <w:sz w:val="22"/>
          <w:szCs w:val="22"/>
          <w:u w:val="single"/>
          <w:lang w:eastAsia="ru-RU"/>
        </w:rPr>
        <w:t>_____________________________________</w:t>
      </w:r>
    </w:p>
    <w:p w:rsidR="008B3FC1" w:rsidRPr="00113523" w:rsidRDefault="008B3FC1" w:rsidP="0060667E">
      <w:pPr>
        <w:suppressAutoHyphens w:val="0"/>
        <w:spacing w:before="240"/>
        <w:jc w:val="both"/>
        <w:rPr>
          <w:color w:val="000000"/>
          <w:sz w:val="22"/>
          <w:szCs w:val="22"/>
          <w:lang w:eastAsia="ru-RU"/>
        </w:rPr>
      </w:pPr>
      <w:r w:rsidRPr="00113523">
        <w:rPr>
          <w:color w:val="000000"/>
          <w:sz w:val="22"/>
          <w:szCs w:val="22"/>
          <w:lang w:eastAsia="ru-RU"/>
        </w:rPr>
        <w:t>Государственный инженер-инспектор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750"/>
        <w:gridCol w:w="3119"/>
        <w:gridCol w:w="1418"/>
        <w:gridCol w:w="1985"/>
      </w:tblGrid>
      <w:tr w:rsidR="008B3FC1" w:rsidRPr="00113523" w:rsidTr="00E75B8A"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3FC1" w:rsidRPr="00113523" w:rsidRDefault="008B3FC1" w:rsidP="00435378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113523">
              <w:rPr>
                <w:color w:val="000000"/>
                <w:sz w:val="22"/>
                <w:szCs w:val="22"/>
                <w:lang w:eastAsia="ru-RU"/>
              </w:rPr>
              <w:t>органа гостехнадзора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3FC1" w:rsidRPr="00113523" w:rsidRDefault="008B3FC1" w:rsidP="00435378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3FC1" w:rsidRPr="00113523" w:rsidRDefault="008B3FC1" w:rsidP="00435378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113523">
              <w:rPr>
                <w:color w:val="000000"/>
                <w:sz w:val="22"/>
                <w:szCs w:val="22"/>
                <w:lang w:eastAsia="ru-RU"/>
              </w:rPr>
              <w:t>Подпись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3FC1" w:rsidRPr="00113523" w:rsidRDefault="008B3FC1" w:rsidP="00435378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8B3FC1" w:rsidRPr="00113523" w:rsidRDefault="008B3FC1" w:rsidP="00113523">
      <w:pPr>
        <w:suppressAutoHyphens w:val="0"/>
        <w:spacing w:before="120" w:after="120"/>
        <w:jc w:val="center"/>
        <w:rPr>
          <w:b/>
          <w:color w:val="000000"/>
          <w:lang w:eastAsia="ru-RU"/>
        </w:rPr>
      </w:pPr>
      <w:r w:rsidRPr="00113523">
        <w:rPr>
          <w:b/>
          <w:color w:val="000000"/>
          <w:lang w:eastAsia="ru-RU"/>
        </w:rPr>
        <w:t>Информация о принятом решении</w:t>
      </w:r>
    </w:p>
    <w:tbl>
      <w:tblPr>
        <w:tblW w:w="998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1701"/>
        <w:gridCol w:w="138"/>
        <w:gridCol w:w="84"/>
        <w:gridCol w:w="2076"/>
        <w:gridCol w:w="284"/>
        <w:gridCol w:w="6"/>
        <w:gridCol w:w="703"/>
        <w:gridCol w:w="1701"/>
        <w:gridCol w:w="186"/>
        <w:gridCol w:w="2396"/>
      </w:tblGrid>
      <w:tr w:rsidR="008B3FC1" w:rsidRPr="008B3FC1" w:rsidTr="00E75B8A">
        <w:tc>
          <w:tcPr>
            <w:tcW w:w="26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FC1" w:rsidRPr="00113523" w:rsidRDefault="008B3FC1" w:rsidP="00E75B8A">
            <w:pPr>
              <w:suppressAutoHyphens w:val="0"/>
              <w:spacing w:before="6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13523">
              <w:rPr>
                <w:color w:val="000000"/>
                <w:sz w:val="20"/>
                <w:szCs w:val="20"/>
                <w:lang w:eastAsia="ru-RU"/>
              </w:rPr>
              <w:t>ЗАРЕГИСТРИРОВАТЬ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FC1" w:rsidRPr="00113523" w:rsidRDefault="008B3FC1" w:rsidP="00E75B8A">
            <w:pPr>
              <w:suppressAutoHyphens w:val="0"/>
              <w:spacing w:before="6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13523">
              <w:rPr>
                <w:color w:val="000000"/>
                <w:sz w:val="20"/>
                <w:szCs w:val="20"/>
                <w:lang w:eastAsia="ru-RU"/>
              </w:rPr>
              <w:t>СНЯТЬ С УЧЕТА</w:t>
            </w:r>
          </w:p>
        </w:tc>
        <w:tc>
          <w:tcPr>
            <w:tcW w:w="259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FC1" w:rsidRPr="00113523" w:rsidRDefault="008B3FC1" w:rsidP="00E75B8A">
            <w:pPr>
              <w:suppressAutoHyphens w:val="0"/>
              <w:spacing w:before="6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13523">
              <w:rPr>
                <w:color w:val="000000"/>
                <w:sz w:val="20"/>
                <w:szCs w:val="20"/>
                <w:lang w:eastAsia="ru-RU"/>
              </w:rPr>
              <w:t>ВНЕСТИ ИЗМЕНЕНИЯ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FC1" w:rsidRPr="00113523" w:rsidRDefault="008B3FC1" w:rsidP="00E75B8A">
            <w:pPr>
              <w:suppressAutoHyphens w:val="0"/>
              <w:spacing w:before="6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13523">
              <w:rPr>
                <w:color w:val="000000"/>
                <w:sz w:val="20"/>
                <w:szCs w:val="20"/>
                <w:lang w:eastAsia="ru-RU"/>
              </w:rPr>
              <w:t>ВЫДАТЬ ПСМ, ДУБЛИКАТ ПСМ</w:t>
            </w:r>
          </w:p>
        </w:tc>
      </w:tr>
      <w:tr w:rsidR="008B3FC1" w:rsidRPr="008B3FC1" w:rsidTr="00E75B8A">
        <w:tc>
          <w:tcPr>
            <w:tcW w:w="26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1B" w:rsidRPr="00113523" w:rsidRDefault="006B241B" w:rsidP="006B241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13523">
              <w:rPr>
                <w:color w:val="000000"/>
                <w:sz w:val="20"/>
                <w:szCs w:val="20"/>
                <w:lang w:eastAsia="ru-RU"/>
              </w:rPr>
              <w:t>Дата _____________________</w:t>
            </w:r>
          </w:p>
        </w:tc>
        <w:tc>
          <w:tcPr>
            <w:tcW w:w="23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C1" w:rsidRPr="00113523" w:rsidRDefault="006B241B" w:rsidP="001135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13523">
              <w:rPr>
                <w:color w:val="000000"/>
                <w:sz w:val="20"/>
                <w:szCs w:val="20"/>
                <w:lang w:eastAsia="ru-RU"/>
              </w:rPr>
              <w:t>Дата __________________</w:t>
            </w:r>
          </w:p>
        </w:tc>
        <w:tc>
          <w:tcPr>
            <w:tcW w:w="259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C1" w:rsidRPr="00113523" w:rsidRDefault="006B241B" w:rsidP="001135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13523">
              <w:rPr>
                <w:color w:val="000000"/>
                <w:sz w:val="20"/>
                <w:szCs w:val="20"/>
                <w:lang w:eastAsia="ru-RU"/>
              </w:rPr>
              <w:t>Дата ____________________</w:t>
            </w:r>
          </w:p>
        </w:tc>
        <w:tc>
          <w:tcPr>
            <w:tcW w:w="2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1B" w:rsidRPr="00113523" w:rsidRDefault="006B241B" w:rsidP="006B241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13523">
              <w:rPr>
                <w:color w:val="000000"/>
                <w:sz w:val="20"/>
                <w:szCs w:val="20"/>
                <w:lang w:eastAsia="ru-RU"/>
              </w:rPr>
              <w:t>Дата __________________</w:t>
            </w:r>
          </w:p>
          <w:p w:rsidR="008B3FC1" w:rsidRPr="00113523" w:rsidRDefault="008B3FC1" w:rsidP="001135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8B3FC1" w:rsidRPr="008B3FC1" w:rsidTr="00E75B8A">
        <w:tc>
          <w:tcPr>
            <w:tcW w:w="499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B3FC1" w:rsidRPr="00113523" w:rsidRDefault="008B3FC1" w:rsidP="00E75B8A">
            <w:pPr>
              <w:suppressAutoHyphens w:val="0"/>
              <w:spacing w:before="60"/>
              <w:ind w:left="113"/>
              <w:rPr>
                <w:color w:val="000000"/>
                <w:sz w:val="20"/>
                <w:szCs w:val="20"/>
                <w:lang w:eastAsia="ru-RU"/>
              </w:rPr>
            </w:pPr>
            <w:r w:rsidRPr="00113523">
              <w:rPr>
                <w:color w:val="000000"/>
                <w:sz w:val="20"/>
                <w:szCs w:val="20"/>
                <w:lang w:eastAsia="ru-RU"/>
              </w:rPr>
              <w:t>ПРЕДОСТАВЛЕНИЕ УСЛУГИ</w:t>
            </w:r>
          </w:p>
        </w:tc>
        <w:tc>
          <w:tcPr>
            <w:tcW w:w="49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B3FC1" w:rsidRPr="00113523" w:rsidRDefault="008B3FC1" w:rsidP="00E75B8A">
            <w:pPr>
              <w:suppressAutoHyphens w:val="0"/>
              <w:spacing w:before="60"/>
              <w:ind w:left="113"/>
              <w:rPr>
                <w:color w:val="000000"/>
                <w:sz w:val="20"/>
                <w:szCs w:val="20"/>
                <w:lang w:eastAsia="ru-RU"/>
              </w:rPr>
            </w:pPr>
            <w:r w:rsidRPr="00113523">
              <w:rPr>
                <w:color w:val="000000"/>
                <w:sz w:val="20"/>
                <w:szCs w:val="20"/>
                <w:lang w:eastAsia="ru-RU"/>
              </w:rPr>
              <w:t>В ПРЕДОСТАВЛЕНИИ УСЛУГ ОТКАЗАТЬ</w:t>
            </w:r>
          </w:p>
        </w:tc>
      </w:tr>
      <w:tr w:rsidR="008B3FC1" w:rsidRPr="008B3FC1" w:rsidTr="00E75B8A">
        <w:tc>
          <w:tcPr>
            <w:tcW w:w="2548" w:type="dxa"/>
            <w:gridSpan w:val="3"/>
            <w:tcBorders>
              <w:left w:val="single" w:sz="4" w:space="0" w:color="auto"/>
            </w:tcBorders>
            <w:vAlign w:val="bottom"/>
          </w:tcPr>
          <w:p w:rsidR="008B3FC1" w:rsidRPr="00113523" w:rsidRDefault="008B3FC1" w:rsidP="00E75B8A">
            <w:pPr>
              <w:suppressAutoHyphens w:val="0"/>
              <w:ind w:left="113"/>
              <w:rPr>
                <w:color w:val="000000"/>
                <w:sz w:val="20"/>
                <w:szCs w:val="20"/>
                <w:lang w:eastAsia="ru-RU"/>
              </w:rPr>
            </w:pPr>
            <w:r w:rsidRPr="00113523">
              <w:rPr>
                <w:color w:val="000000"/>
                <w:sz w:val="20"/>
                <w:szCs w:val="20"/>
                <w:lang w:eastAsia="ru-RU"/>
              </w:rPr>
              <w:t>ПРИОСТАНОВИТЬ ДО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vAlign w:val="bottom"/>
          </w:tcPr>
          <w:p w:rsidR="008B3FC1" w:rsidRPr="00113523" w:rsidRDefault="008B3FC1" w:rsidP="00E75B8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bottom"/>
          </w:tcPr>
          <w:p w:rsidR="008B3FC1" w:rsidRPr="00113523" w:rsidRDefault="008B3FC1" w:rsidP="00E75B8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vAlign w:val="bottom"/>
          </w:tcPr>
          <w:p w:rsidR="008B3FC1" w:rsidRPr="00113523" w:rsidRDefault="008B3FC1" w:rsidP="00E75B8A">
            <w:pPr>
              <w:suppressAutoHyphens w:val="0"/>
              <w:ind w:left="113"/>
              <w:rPr>
                <w:color w:val="000000"/>
                <w:sz w:val="20"/>
                <w:szCs w:val="20"/>
                <w:lang w:eastAsia="ru-RU"/>
              </w:rPr>
            </w:pPr>
            <w:r w:rsidRPr="00113523">
              <w:rPr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8B3FC1" w:rsidRPr="00113523" w:rsidRDefault="008B3FC1" w:rsidP="00E75B8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2" w:type="dxa"/>
            <w:gridSpan w:val="2"/>
            <w:tcBorders>
              <w:right w:val="single" w:sz="4" w:space="0" w:color="auto"/>
            </w:tcBorders>
            <w:vAlign w:val="bottom"/>
          </w:tcPr>
          <w:p w:rsidR="008B3FC1" w:rsidRPr="00113523" w:rsidRDefault="008B3FC1" w:rsidP="00E75B8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8B3FC1" w:rsidRPr="008B3FC1" w:rsidTr="00E75B8A"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8B3FC1" w:rsidRPr="00113523" w:rsidRDefault="008B3FC1" w:rsidP="00E75B8A">
            <w:pPr>
              <w:suppressAutoHyphens w:val="0"/>
              <w:ind w:left="113"/>
              <w:rPr>
                <w:color w:val="000000"/>
                <w:sz w:val="20"/>
                <w:szCs w:val="20"/>
                <w:lang w:eastAsia="ru-RU"/>
              </w:rPr>
            </w:pPr>
            <w:r w:rsidRPr="00113523">
              <w:rPr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8B3FC1" w:rsidRPr="00113523" w:rsidRDefault="008B3FC1" w:rsidP="00E75B8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8" w:type="dxa"/>
            <w:gridSpan w:val="5"/>
            <w:tcBorders>
              <w:right w:val="single" w:sz="4" w:space="0" w:color="auto"/>
            </w:tcBorders>
            <w:vAlign w:val="bottom"/>
          </w:tcPr>
          <w:p w:rsidR="008B3FC1" w:rsidRPr="00113523" w:rsidRDefault="008B3FC1" w:rsidP="00E75B8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8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3FC1" w:rsidRPr="00113523" w:rsidRDefault="008B3FC1" w:rsidP="001135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8B3FC1" w:rsidRPr="008B3FC1" w:rsidTr="00E75B8A"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B3FC1" w:rsidRPr="008B3FC1" w:rsidRDefault="008B3FC1" w:rsidP="001135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8B3FC1" w:rsidRPr="008B3FC1" w:rsidRDefault="008B3FC1" w:rsidP="001135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8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B3FC1" w:rsidRPr="008B3FC1" w:rsidRDefault="008B3FC1" w:rsidP="001135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8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C1" w:rsidRPr="008B3FC1" w:rsidRDefault="008B3FC1" w:rsidP="001135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B3FC1" w:rsidRPr="00113523" w:rsidRDefault="008B3FC1" w:rsidP="00113523">
      <w:pPr>
        <w:suppressAutoHyphens w:val="0"/>
        <w:spacing w:before="120" w:after="120"/>
        <w:jc w:val="center"/>
        <w:rPr>
          <w:b/>
          <w:color w:val="000000"/>
          <w:lang w:eastAsia="ru-RU"/>
        </w:rPr>
      </w:pPr>
      <w:r w:rsidRPr="00113523">
        <w:rPr>
          <w:b/>
          <w:color w:val="000000"/>
          <w:lang w:eastAsia="ru-RU"/>
        </w:rPr>
        <w:t>Выданы следующие документы:</w:t>
      </w:r>
    </w:p>
    <w:tbl>
      <w:tblPr>
        <w:tblW w:w="9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0"/>
        <w:gridCol w:w="1018"/>
        <w:gridCol w:w="1136"/>
        <w:gridCol w:w="664"/>
        <w:gridCol w:w="1490"/>
      </w:tblGrid>
      <w:tr w:rsidR="00690CAD" w:rsidRPr="008B3FC1" w:rsidTr="00690CAD">
        <w:tc>
          <w:tcPr>
            <w:tcW w:w="5670" w:type="dxa"/>
            <w:vAlign w:val="center"/>
          </w:tcPr>
          <w:p w:rsidR="00690CAD" w:rsidRPr="00113523" w:rsidRDefault="00690CAD" w:rsidP="00690CAD">
            <w:pPr>
              <w:suppressAutoHyphens w:val="0"/>
              <w:spacing w:before="40" w:after="40"/>
              <w:ind w:left="113"/>
              <w:rPr>
                <w:color w:val="000000"/>
                <w:sz w:val="22"/>
                <w:szCs w:val="22"/>
                <w:lang w:eastAsia="ru-RU"/>
              </w:rPr>
            </w:pPr>
            <w:r w:rsidRPr="00113523">
              <w:rPr>
                <w:color w:val="000000"/>
                <w:sz w:val="22"/>
                <w:szCs w:val="22"/>
                <w:lang w:eastAsia="ru-RU"/>
              </w:rPr>
              <w:t>Паспорт техники (дубликат паспорта техники)</w:t>
            </w:r>
          </w:p>
        </w:tc>
        <w:tc>
          <w:tcPr>
            <w:tcW w:w="1018" w:type="dxa"/>
            <w:vAlign w:val="center"/>
          </w:tcPr>
          <w:p w:rsidR="00690CAD" w:rsidRPr="00113523" w:rsidRDefault="00690CAD" w:rsidP="00690CAD">
            <w:pPr>
              <w:suppressAutoHyphens w:val="0"/>
              <w:spacing w:before="40" w:after="40"/>
              <w:ind w:left="113"/>
              <w:rPr>
                <w:color w:val="000000"/>
                <w:sz w:val="22"/>
                <w:szCs w:val="22"/>
                <w:lang w:eastAsia="ru-RU"/>
              </w:rPr>
            </w:pPr>
            <w:r w:rsidRPr="00113523">
              <w:rPr>
                <w:color w:val="000000"/>
                <w:sz w:val="22"/>
                <w:szCs w:val="22"/>
                <w:lang w:eastAsia="ru-RU"/>
              </w:rPr>
              <w:t>серия</w:t>
            </w:r>
          </w:p>
        </w:tc>
        <w:tc>
          <w:tcPr>
            <w:tcW w:w="1136" w:type="dxa"/>
            <w:vAlign w:val="center"/>
          </w:tcPr>
          <w:p w:rsidR="00690CAD" w:rsidRPr="00113523" w:rsidRDefault="00690CAD" w:rsidP="00690CAD">
            <w:pPr>
              <w:suppressAutoHyphens w:val="0"/>
              <w:spacing w:before="40" w:after="4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4" w:type="dxa"/>
            <w:vAlign w:val="center"/>
          </w:tcPr>
          <w:p w:rsidR="00690CAD" w:rsidRPr="00113523" w:rsidRDefault="00690CAD" w:rsidP="00690CAD">
            <w:pPr>
              <w:suppressAutoHyphens w:val="0"/>
              <w:spacing w:before="40" w:after="40"/>
              <w:ind w:left="113"/>
              <w:rPr>
                <w:color w:val="000000"/>
                <w:sz w:val="22"/>
                <w:szCs w:val="22"/>
                <w:lang w:eastAsia="ru-RU"/>
              </w:rPr>
            </w:pPr>
            <w:r w:rsidRPr="00113523">
              <w:rPr>
                <w:color w:val="000000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1490" w:type="dxa"/>
            <w:vAlign w:val="center"/>
          </w:tcPr>
          <w:p w:rsidR="00690CAD" w:rsidRPr="00113523" w:rsidRDefault="001536B0" w:rsidP="00690CAD">
            <w:pPr>
              <w:suppressAutoHyphens w:val="0"/>
              <w:spacing w:before="40" w:after="4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90CAD" w:rsidRPr="008B3FC1" w:rsidTr="00690CAD">
        <w:tc>
          <w:tcPr>
            <w:tcW w:w="5670" w:type="dxa"/>
            <w:vAlign w:val="center"/>
          </w:tcPr>
          <w:p w:rsidR="00690CAD" w:rsidRPr="00113523" w:rsidRDefault="00690CAD" w:rsidP="00690CAD">
            <w:pPr>
              <w:suppressAutoHyphens w:val="0"/>
              <w:spacing w:before="40" w:after="40"/>
              <w:ind w:left="113"/>
              <w:rPr>
                <w:color w:val="000000"/>
                <w:sz w:val="22"/>
                <w:szCs w:val="22"/>
                <w:lang w:eastAsia="ru-RU"/>
              </w:rPr>
            </w:pPr>
            <w:r w:rsidRPr="00113523">
              <w:rPr>
                <w:color w:val="000000"/>
                <w:sz w:val="22"/>
                <w:szCs w:val="22"/>
                <w:lang w:eastAsia="ru-RU"/>
              </w:rPr>
              <w:t>Свидетельство о регистрации техники</w:t>
            </w:r>
          </w:p>
        </w:tc>
        <w:tc>
          <w:tcPr>
            <w:tcW w:w="1018" w:type="dxa"/>
            <w:vAlign w:val="center"/>
          </w:tcPr>
          <w:p w:rsidR="00690CAD" w:rsidRPr="00113523" w:rsidRDefault="00690CAD" w:rsidP="00690CAD">
            <w:pPr>
              <w:suppressAutoHyphens w:val="0"/>
              <w:spacing w:before="40" w:after="40"/>
              <w:ind w:left="113"/>
              <w:rPr>
                <w:color w:val="000000"/>
                <w:sz w:val="22"/>
                <w:szCs w:val="22"/>
                <w:lang w:eastAsia="ru-RU"/>
              </w:rPr>
            </w:pPr>
            <w:r w:rsidRPr="00113523">
              <w:rPr>
                <w:color w:val="000000"/>
                <w:sz w:val="22"/>
                <w:szCs w:val="22"/>
                <w:lang w:eastAsia="ru-RU"/>
              </w:rPr>
              <w:t>серия</w:t>
            </w:r>
          </w:p>
        </w:tc>
        <w:tc>
          <w:tcPr>
            <w:tcW w:w="1136" w:type="dxa"/>
            <w:vAlign w:val="center"/>
          </w:tcPr>
          <w:p w:rsidR="00690CAD" w:rsidRPr="00113523" w:rsidRDefault="00690CAD" w:rsidP="00690CAD">
            <w:pPr>
              <w:suppressAutoHyphens w:val="0"/>
              <w:spacing w:before="40" w:after="4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4" w:type="dxa"/>
            <w:vAlign w:val="center"/>
          </w:tcPr>
          <w:p w:rsidR="00690CAD" w:rsidRPr="00113523" w:rsidRDefault="00690CAD" w:rsidP="00690CAD">
            <w:pPr>
              <w:suppressAutoHyphens w:val="0"/>
              <w:spacing w:before="40" w:after="40"/>
              <w:ind w:left="113"/>
              <w:rPr>
                <w:color w:val="000000"/>
                <w:sz w:val="22"/>
                <w:szCs w:val="22"/>
                <w:lang w:eastAsia="ru-RU"/>
              </w:rPr>
            </w:pPr>
            <w:r w:rsidRPr="00113523">
              <w:rPr>
                <w:color w:val="000000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1490" w:type="dxa"/>
            <w:vAlign w:val="center"/>
          </w:tcPr>
          <w:p w:rsidR="00690CAD" w:rsidRPr="00113523" w:rsidRDefault="00690CAD" w:rsidP="00690CAD">
            <w:pPr>
              <w:suppressAutoHyphens w:val="0"/>
              <w:spacing w:before="40" w:after="4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690CAD" w:rsidRPr="008B3FC1" w:rsidTr="00690CAD">
        <w:tc>
          <w:tcPr>
            <w:tcW w:w="5670" w:type="dxa"/>
            <w:vAlign w:val="center"/>
          </w:tcPr>
          <w:p w:rsidR="00690CAD" w:rsidRPr="00113523" w:rsidRDefault="00690CAD" w:rsidP="00690CAD">
            <w:pPr>
              <w:suppressAutoHyphens w:val="0"/>
              <w:spacing w:before="40" w:after="40"/>
              <w:ind w:left="113"/>
              <w:rPr>
                <w:color w:val="000000"/>
                <w:sz w:val="22"/>
                <w:szCs w:val="22"/>
                <w:lang w:eastAsia="ru-RU"/>
              </w:rPr>
            </w:pPr>
            <w:r w:rsidRPr="00113523">
              <w:rPr>
                <w:color w:val="000000"/>
                <w:sz w:val="22"/>
                <w:szCs w:val="22"/>
                <w:lang w:eastAsia="ru-RU"/>
              </w:rPr>
              <w:t>Государственный регистрационный знак «Тип 3»</w:t>
            </w:r>
          </w:p>
        </w:tc>
        <w:tc>
          <w:tcPr>
            <w:tcW w:w="1018" w:type="dxa"/>
            <w:vAlign w:val="center"/>
          </w:tcPr>
          <w:p w:rsidR="00690CAD" w:rsidRPr="00113523" w:rsidRDefault="00690CAD" w:rsidP="00690CAD">
            <w:pPr>
              <w:suppressAutoHyphens w:val="0"/>
              <w:spacing w:before="40" w:after="40"/>
              <w:ind w:left="113"/>
              <w:rPr>
                <w:color w:val="000000"/>
                <w:sz w:val="22"/>
                <w:szCs w:val="22"/>
                <w:lang w:eastAsia="ru-RU"/>
              </w:rPr>
            </w:pPr>
            <w:r w:rsidRPr="00113523">
              <w:rPr>
                <w:color w:val="000000"/>
                <w:sz w:val="22"/>
                <w:szCs w:val="22"/>
                <w:lang w:eastAsia="ru-RU"/>
              </w:rPr>
              <w:t>серия</w:t>
            </w:r>
          </w:p>
        </w:tc>
        <w:tc>
          <w:tcPr>
            <w:tcW w:w="1136" w:type="dxa"/>
            <w:vAlign w:val="center"/>
          </w:tcPr>
          <w:p w:rsidR="00690CAD" w:rsidRPr="00113523" w:rsidRDefault="00690CAD" w:rsidP="00690CAD">
            <w:pPr>
              <w:suppressAutoHyphens w:val="0"/>
              <w:spacing w:before="40" w:after="4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4" w:type="dxa"/>
            <w:vAlign w:val="center"/>
          </w:tcPr>
          <w:p w:rsidR="00690CAD" w:rsidRPr="00113523" w:rsidRDefault="00690CAD" w:rsidP="00690CAD">
            <w:pPr>
              <w:suppressAutoHyphens w:val="0"/>
              <w:spacing w:before="40" w:after="40"/>
              <w:ind w:left="113"/>
              <w:rPr>
                <w:color w:val="000000"/>
                <w:sz w:val="22"/>
                <w:szCs w:val="22"/>
                <w:lang w:eastAsia="ru-RU"/>
              </w:rPr>
            </w:pPr>
            <w:r w:rsidRPr="00113523">
              <w:rPr>
                <w:color w:val="000000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1490" w:type="dxa"/>
            <w:vAlign w:val="center"/>
          </w:tcPr>
          <w:p w:rsidR="00690CAD" w:rsidRPr="00113523" w:rsidRDefault="00690CAD" w:rsidP="00690CAD">
            <w:pPr>
              <w:suppressAutoHyphens w:val="0"/>
              <w:spacing w:before="40" w:after="4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690CAD" w:rsidRPr="008B3FC1" w:rsidTr="00690CAD">
        <w:tc>
          <w:tcPr>
            <w:tcW w:w="5670" w:type="dxa"/>
            <w:vAlign w:val="center"/>
          </w:tcPr>
          <w:p w:rsidR="00690CAD" w:rsidRPr="00113523" w:rsidRDefault="00690CAD" w:rsidP="00690CAD">
            <w:pPr>
              <w:suppressAutoHyphens w:val="0"/>
              <w:spacing w:before="40" w:after="40"/>
              <w:ind w:left="113"/>
              <w:rPr>
                <w:color w:val="000000"/>
                <w:sz w:val="22"/>
                <w:szCs w:val="22"/>
                <w:lang w:eastAsia="ru-RU"/>
              </w:rPr>
            </w:pPr>
            <w:r w:rsidRPr="00113523">
              <w:rPr>
                <w:color w:val="000000"/>
                <w:sz w:val="22"/>
                <w:szCs w:val="22"/>
                <w:lang w:eastAsia="ru-RU"/>
              </w:rPr>
              <w:t>Государственный регистрационный знак «Тип 4А»</w:t>
            </w:r>
          </w:p>
        </w:tc>
        <w:tc>
          <w:tcPr>
            <w:tcW w:w="1018" w:type="dxa"/>
            <w:vAlign w:val="center"/>
          </w:tcPr>
          <w:p w:rsidR="00690CAD" w:rsidRPr="00113523" w:rsidRDefault="00690CAD" w:rsidP="00690CAD">
            <w:pPr>
              <w:suppressAutoHyphens w:val="0"/>
              <w:spacing w:before="40" w:after="40"/>
              <w:ind w:left="113"/>
              <w:rPr>
                <w:color w:val="000000"/>
                <w:sz w:val="22"/>
                <w:szCs w:val="22"/>
                <w:lang w:eastAsia="ru-RU"/>
              </w:rPr>
            </w:pPr>
            <w:r w:rsidRPr="00113523">
              <w:rPr>
                <w:color w:val="000000"/>
                <w:sz w:val="22"/>
                <w:szCs w:val="22"/>
                <w:lang w:eastAsia="ru-RU"/>
              </w:rPr>
              <w:t>серия</w:t>
            </w:r>
          </w:p>
        </w:tc>
        <w:tc>
          <w:tcPr>
            <w:tcW w:w="1136" w:type="dxa"/>
            <w:vAlign w:val="center"/>
          </w:tcPr>
          <w:p w:rsidR="00690CAD" w:rsidRPr="00113523" w:rsidRDefault="001536B0" w:rsidP="00690CAD">
            <w:pPr>
              <w:suppressAutoHyphens w:val="0"/>
              <w:spacing w:before="40" w:after="4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664" w:type="dxa"/>
            <w:vAlign w:val="center"/>
          </w:tcPr>
          <w:p w:rsidR="00690CAD" w:rsidRPr="00113523" w:rsidRDefault="00690CAD" w:rsidP="00690CAD">
            <w:pPr>
              <w:suppressAutoHyphens w:val="0"/>
              <w:spacing w:before="40" w:after="40"/>
              <w:ind w:left="113"/>
              <w:rPr>
                <w:color w:val="000000"/>
                <w:sz w:val="22"/>
                <w:szCs w:val="22"/>
                <w:lang w:eastAsia="ru-RU"/>
              </w:rPr>
            </w:pPr>
            <w:r w:rsidRPr="00113523">
              <w:rPr>
                <w:color w:val="000000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1490" w:type="dxa"/>
            <w:vAlign w:val="center"/>
          </w:tcPr>
          <w:p w:rsidR="00690CAD" w:rsidRPr="00113523" w:rsidRDefault="001536B0" w:rsidP="00690CAD">
            <w:pPr>
              <w:suppressAutoHyphens w:val="0"/>
              <w:spacing w:before="40" w:after="4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90CAD" w:rsidRPr="008B3FC1" w:rsidTr="00690CAD">
        <w:tc>
          <w:tcPr>
            <w:tcW w:w="5670" w:type="dxa"/>
            <w:vAlign w:val="center"/>
          </w:tcPr>
          <w:p w:rsidR="00690CAD" w:rsidRPr="00113523" w:rsidRDefault="00690CAD" w:rsidP="00690CAD">
            <w:pPr>
              <w:suppressAutoHyphens w:val="0"/>
              <w:spacing w:before="40" w:after="40"/>
              <w:ind w:left="113"/>
              <w:rPr>
                <w:color w:val="000000"/>
                <w:sz w:val="22"/>
                <w:szCs w:val="22"/>
                <w:lang w:eastAsia="ru-RU"/>
              </w:rPr>
            </w:pPr>
            <w:r w:rsidRPr="00113523">
              <w:rPr>
                <w:color w:val="000000"/>
                <w:sz w:val="22"/>
                <w:szCs w:val="22"/>
                <w:lang w:eastAsia="ru-RU"/>
              </w:rPr>
              <w:t>Государственный регистрационный знак «Транзит»</w:t>
            </w:r>
          </w:p>
        </w:tc>
        <w:tc>
          <w:tcPr>
            <w:tcW w:w="1018" w:type="dxa"/>
            <w:vAlign w:val="center"/>
          </w:tcPr>
          <w:p w:rsidR="00690CAD" w:rsidRPr="00113523" w:rsidRDefault="00690CAD" w:rsidP="00690CAD">
            <w:pPr>
              <w:suppressAutoHyphens w:val="0"/>
              <w:spacing w:before="40" w:after="40"/>
              <w:ind w:left="113"/>
              <w:rPr>
                <w:color w:val="000000"/>
                <w:sz w:val="22"/>
                <w:szCs w:val="22"/>
                <w:lang w:eastAsia="ru-RU"/>
              </w:rPr>
            </w:pPr>
            <w:r w:rsidRPr="00113523">
              <w:rPr>
                <w:color w:val="000000"/>
                <w:sz w:val="22"/>
                <w:szCs w:val="22"/>
                <w:lang w:eastAsia="ru-RU"/>
              </w:rPr>
              <w:t>серия</w:t>
            </w:r>
          </w:p>
        </w:tc>
        <w:tc>
          <w:tcPr>
            <w:tcW w:w="1136" w:type="dxa"/>
            <w:vAlign w:val="center"/>
          </w:tcPr>
          <w:p w:rsidR="00690CAD" w:rsidRPr="00113523" w:rsidRDefault="001536B0" w:rsidP="00690CAD">
            <w:pPr>
              <w:suppressAutoHyphens w:val="0"/>
              <w:spacing w:before="40" w:after="4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664" w:type="dxa"/>
            <w:vAlign w:val="center"/>
          </w:tcPr>
          <w:p w:rsidR="00690CAD" w:rsidRPr="00113523" w:rsidRDefault="00690CAD" w:rsidP="00690CAD">
            <w:pPr>
              <w:suppressAutoHyphens w:val="0"/>
              <w:spacing w:before="40" w:after="40"/>
              <w:ind w:left="113"/>
              <w:rPr>
                <w:color w:val="000000"/>
                <w:sz w:val="22"/>
                <w:szCs w:val="22"/>
                <w:lang w:eastAsia="ru-RU"/>
              </w:rPr>
            </w:pPr>
            <w:r w:rsidRPr="00113523">
              <w:rPr>
                <w:color w:val="000000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1490" w:type="dxa"/>
            <w:vAlign w:val="center"/>
          </w:tcPr>
          <w:p w:rsidR="00690CAD" w:rsidRPr="00113523" w:rsidRDefault="001536B0" w:rsidP="00690CAD">
            <w:pPr>
              <w:suppressAutoHyphens w:val="0"/>
              <w:spacing w:before="40" w:after="4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90CAD" w:rsidRPr="008B3FC1" w:rsidTr="00690CAD">
        <w:tc>
          <w:tcPr>
            <w:tcW w:w="5670" w:type="dxa"/>
            <w:vAlign w:val="center"/>
          </w:tcPr>
          <w:p w:rsidR="00690CAD" w:rsidRPr="00113523" w:rsidRDefault="00690CAD" w:rsidP="00690CAD">
            <w:pPr>
              <w:suppressAutoHyphens w:val="0"/>
              <w:spacing w:before="40" w:after="40"/>
              <w:ind w:left="113"/>
              <w:rPr>
                <w:color w:val="000000"/>
                <w:sz w:val="22"/>
                <w:szCs w:val="22"/>
                <w:lang w:eastAsia="ru-RU"/>
              </w:rPr>
            </w:pPr>
            <w:r w:rsidRPr="00113523">
              <w:rPr>
                <w:color w:val="000000"/>
                <w:sz w:val="22"/>
                <w:szCs w:val="22"/>
                <w:lang w:eastAsia="ru-RU"/>
              </w:rPr>
              <w:t>Свидетельство на номерной агрегат</w:t>
            </w:r>
          </w:p>
        </w:tc>
        <w:tc>
          <w:tcPr>
            <w:tcW w:w="1018" w:type="dxa"/>
            <w:vAlign w:val="center"/>
          </w:tcPr>
          <w:p w:rsidR="00690CAD" w:rsidRPr="00113523" w:rsidRDefault="00690CAD" w:rsidP="00690CAD">
            <w:pPr>
              <w:suppressAutoHyphens w:val="0"/>
              <w:spacing w:before="40" w:after="40"/>
              <w:ind w:left="113"/>
              <w:rPr>
                <w:color w:val="000000"/>
                <w:sz w:val="22"/>
                <w:szCs w:val="22"/>
                <w:lang w:eastAsia="ru-RU"/>
              </w:rPr>
            </w:pPr>
            <w:r w:rsidRPr="00113523">
              <w:rPr>
                <w:color w:val="000000"/>
                <w:sz w:val="22"/>
                <w:szCs w:val="22"/>
                <w:lang w:eastAsia="ru-RU"/>
              </w:rPr>
              <w:t>серия</w:t>
            </w:r>
          </w:p>
        </w:tc>
        <w:tc>
          <w:tcPr>
            <w:tcW w:w="1136" w:type="dxa"/>
            <w:vAlign w:val="center"/>
          </w:tcPr>
          <w:p w:rsidR="00690CAD" w:rsidRPr="00113523" w:rsidRDefault="001536B0" w:rsidP="00690CAD">
            <w:pPr>
              <w:suppressAutoHyphens w:val="0"/>
              <w:spacing w:before="40" w:after="4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664" w:type="dxa"/>
            <w:vAlign w:val="center"/>
          </w:tcPr>
          <w:p w:rsidR="00690CAD" w:rsidRPr="00113523" w:rsidRDefault="00690CAD" w:rsidP="00690CAD">
            <w:pPr>
              <w:suppressAutoHyphens w:val="0"/>
              <w:spacing w:before="40" w:after="40"/>
              <w:ind w:left="113"/>
              <w:rPr>
                <w:color w:val="000000"/>
                <w:sz w:val="22"/>
                <w:szCs w:val="22"/>
                <w:lang w:eastAsia="ru-RU"/>
              </w:rPr>
            </w:pPr>
            <w:r w:rsidRPr="00113523">
              <w:rPr>
                <w:color w:val="000000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1490" w:type="dxa"/>
            <w:vAlign w:val="center"/>
          </w:tcPr>
          <w:p w:rsidR="00690CAD" w:rsidRPr="00113523" w:rsidRDefault="001536B0" w:rsidP="00690CAD">
            <w:pPr>
              <w:suppressAutoHyphens w:val="0"/>
              <w:spacing w:before="40" w:after="4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8B3FC1" w:rsidRPr="008B3FC1" w:rsidRDefault="008B3FC1" w:rsidP="008B3FC1">
      <w:pPr>
        <w:suppressAutoHyphens w:val="0"/>
        <w:rPr>
          <w:color w:val="000000"/>
          <w:sz w:val="20"/>
          <w:szCs w:val="20"/>
          <w:u w:val="single"/>
          <w:lang w:eastAsia="ru-RU"/>
        </w:rPr>
      </w:pPr>
    </w:p>
    <w:p w:rsidR="008B3FC1" w:rsidRPr="00113523" w:rsidRDefault="008B3FC1" w:rsidP="00435378">
      <w:pPr>
        <w:keepNext/>
        <w:suppressAutoHyphens w:val="0"/>
        <w:spacing w:before="360"/>
        <w:jc w:val="both"/>
        <w:rPr>
          <w:color w:val="000000"/>
          <w:sz w:val="22"/>
          <w:szCs w:val="22"/>
          <w:u w:val="single"/>
          <w:lang w:eastAsia="ru-RU"/>
        </w:rPr>
      </w:pPr>
      <w:r w:rsidRPr="00113523">
        <w:rPr>
          <w:color w:val="000000"/>
          <w:sz w:val="22"/>
          <w:szCs w:val="22"/>
          <w:u w:val="single"/>
          <w:lang w:eastAsia="ru-RU"/>
        </w:rPr>
        <w:t>Документы выдал</w:t>
      </w:r>
    </w:p>
    <w:p w:rsidR="008B3FC1" w:rsidRPr="00113523" w:rsidRDefault="008B3FC1" w:rsidP="00435378">
      <w:pPr>
        <w:keepNext/>
        <w:suppressAutoHyphens w:val="0"/>
        <w:jc w:val="both"/>
        <w:rPr>
          <w:color w:val="000000"/>
          <w:sz w:val="22"/>
          <w:szCs w:val="22"/>
          <w:lang w:eastAsia="ru-RU"/>
        </w:rPr>
      </w:pPr>
    </w:p>
    <w:p w:rsidR="008B3FC1" w:rsidRPr="00113523" w:rsidRDefault="008B3FC1" w:rsidP="00435378">
      <w:pPr>
        <w:keepNext/>
        <w:suppressAutoHyphens w:val="0"/>
        <w:jc w:val="both"/>
        <w:rPr>
          <w:color w:val="000000"/>
          <w:sz w:val="22"/>
          <w:szCs w:val="22"/>
          <w:lang w:eastAsia="ru-RU"/>
        </w:rPr>
      </w:pPr>
      <w:r w:rsidRPr="00113523">
        <w:rPr>
          <w:color w:val="000000"/>
          <w:sz w:val="22"/>
          <w:szCs w:val="22"/>
          <w:lang w:eastAsia="ru-RU"/>
        </w:rPr>
        <w:t>Государственный инженер-инспектор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750"/>
        <w:gridCol w:w="3119"/>
        <w:gridCol w:w="1418"/>
        <w:gridCol w:w="1985"/>
      </w:tblGrid>
      <w:tr w:rsidR="008B3FC1" w:rsidRPr="00113523" w:rsidTr="00E75B8A"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3FC1" w:rsidRPr="00113523" w:rsidRDefault="008B3FC1" w:rsidP="00435378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113523">
              <w:rPr>
                <w:color w:val="000000"/>
                <w:sz w:val="22"/>
                <w:szCs w:val="22"/>
                <w:lang w:eastAsia="ru-RU"/>
              </w:rPr>
              <w:t>органа гостехнадзора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3FC1" w:rsidRPr="00113523" w:rsidRDefault="008B3FC1" w:rsidP="00435378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3FC1" w:rsidRPr="00113523" w:rsidRDefault="008B3FC1" w:rsidP="00435378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113523">
              <w:rPr>
                <w:color w:val="000000"/>
                <w:sz w:val="22"/>
                <w:szCs w:val="22"/>
                <w:lang w:eastAsia="ru-RU"/>
              </w:rPr>
              <w:t>Подпись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3FC1" w:rsidRPr="00113523" w:rsidRDefault="008B3FC1" w:rsidP="00435378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8B3FC1" w:rsidRPr="00113523" w:rsidRDefault="008B3FC1" w:rsidP="00435378">
      <w:pPr>
        <w:suppressAutoHyphens w:val="0"/>
        <w:spacing w:before="360" w:after="360"/>
        <w:jc w:val="both"/>
        <w:rPr>
          <w:color w:val="000000"/>
          <w:sz w:val="22"/>
          <w:szCs w:val="22"/>
          <w:u w:val="single"/>
          <w:lang w:eastAsia="ru-RU"/>
        </w:rPr>
      </w:pPr>
      <w:r w:rsidRPr="00113523">
        <w:rPr>
          <w:color w:val="000000"/>
          <w:sz w:val="22"/>
          <w:szCs w:val="22"/>
          <w:u w:val="single"/>
          <w:lang w:eastAsia="ru-RU"/>
        </w:rPr>
        <w:t>Документы получил</w:t>
      </w:r>
    </w:p>
    <w:p w:rsidR="008B3FC1" w:rsidRPr="00113523" w:rsidRDefault="008B3FC1" w:rsidP="00435378">
      <w:pPr>
        <w:suppressAutoHyphens w:val="0"/>
        <w:jc w:val="both"/>
        <w:rPr>
          <w:color w:val="000000"/>
          <w:sz w:val="22"/>
          <w:szCs w:val="22"/>
          <w:lang w:eastAsia="ru-RU"/>
        </w:rPr>
      </w:pPr>
      <w:r w:rsidRPr="00113523">
        <w:rPr>
          <w:color w:val="000000"/>
          <w:sz w:val="22"/>
          <w:szCs w:val="22"/>
          <w:lang w:eastAsia="ru-RU"/>
        </w:rPr>
        <w:t xml:space="preserve">Фамилия, имя, отчество (при наличии) </w:t>
      </w:r>
    </w:p>
    <w:p w:rsidR="008B3FC1" w:rsidRPr="00113523" w:rsidRDefault="008B3FC1" w:rsidP="00435378">
      <w:pPr>
        <w:pBdr>
          <w:top w:val="single" w:sz="4" w:space="1" w:color="auto"/>
        </w:pBdr>
        <w:suppressAutoHyphens w:val="0"/>
        <w:spacing w:after="120"/>
        <w:ind w:left="4774"/>
        <w:jc w:val="both"/>
        <w:rPr>
          <w:color w:val="000000"/>
          <w:sz w:val="22"/>
          <w:szCs w:val="2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52"/>
        <w:gridCol w:w="227"/>
        <w:gridCol w:w="454"/>
        <w:gridCol w:w="284"/>
        <w:gridCol w:w="1701"/>
        <w:gridCol w:w="397"/>
        <w:gridCol w:w="397"/>
        <w:gridCol w:w="454"/>
        <w:gridCol w:w="1191"/>
        <w:gridCol w:w="1871"/>
      </w:tblGrid>
      <w:tr w:rsidR="008B3FC1" w:rsidRPr="00113523" w:rsidTr="00E75B8A"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3FC1" w:rsidRPr="00113523" w:rsidRDefault="008B3FC1" w:rsidP="00435378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113523">
              <w:rPr>
                <w:color w:val="000000"/>
                <w:sz w:val="22"/>
                <w:szCs w:val="22"/>
                <w:lang w:eastAsia="ru-RU"/>
              </w:rPr>
              <w:t>Дата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3FC1" w:rsidRPr="00113523" w:rsidRDefault="008B3FC1" w:rsidP="00435378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113523">
              <w:rPr>
                <w:color w:val="000000"/>
                <w:sz w:val="22"/>
                <w:szCs w:val="22"/>
                <w:lang w:eastAsia="ru-RU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3FC1" w:rsidRPr="00D24F7B" w:rsidRDefault="008B3FC1" w:rsidP="00435378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3FC1" w:rsidRPr="00113523" w:rsidRDefault="008B3FC1" w:rsidP="00435378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113523">
              <w:rPr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3FC1" w:rsidRPr="00113523" w:rsidRDefault="008B3FC1" w:rsidP="00435378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3FC1" w:rsidRPr="00113523" w:rsidRDefault="008B3FC1" w:rsidP="00435378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113523">
              <w:rPr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3FC1" w:rsidRPr="00D24F7B" w:rsidRDefault="008B3FC1" w:rsidP="00435378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3FC1" w:rsidRPr="00113523" w:rsidRDefault="008B3FC1" w:rsidP="00435378">
            <w:pPr>
              <w:suppressAutoHyphens w:val="0"/>
              <w:ind w:left="57"/>
              <w:jc w:val="both"/>
              <w:rPr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113523">
              <w:rPr>
                <w:color w:val="000000"/>
                <w:sz w:val="22"/>
                <w:szCs w:val="22"/>
                <w:lang w:eastAsia="ru-RU"/>
              </w:rPr>
              <w:t>г</w:t>
            </w:r>
            <w:proofErr w:type="gramEnd"/>
            <w:r w:rsidRPr="00113523">
              <w:rPr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3FC1" w:rsidRPr="00113523" w:rsidRDefault="008B3FC1" w:rsidP="00435378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113523">
              <w:rPr>
                <w:color w:val="000000"/>
                <w:sz w:val="22"/>
                <w:szCs w:val="22"/>
                <w:lang w:eastAsia="ru-RU"/>
              </w:rPr>
              <w:t>Подпись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3FC1" w:rsidRPr="00113523" w:rsidRDefault="008B3FC1" w:rsidP="00435378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8B3FC1" w:rsidRPr="00113523" w:rsidRDefault="008B3FC1" w:rsidP="00435378">
      <w:pPr>
        <w:jc w:val="both"/>
        <w:rPr>
          <w:color w:val="000000"/>
          <w:sz w:val="22"/>
          <w:szCs w:val="22"/>
        </w:rPr>
      </w:pPr>
    </w:p>
    <w:sectPr w:rsidR="008B3FC1" w:rsidRPr="00113523" w:rsidSect="00965615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1536B0"/>
    <w:rsid w:val="0000742C"/>
    <w:rsid w:val="00024D61"/>
    <w:rsid w:val="000C4F36"/>
    <w:rsid w:val="000D2F09"/>
    <w:rsid w:val="00113523"/>
    <w:rsid w:val="00115DFB"/>
    <w:rsid w:val="00117F68"/>
    <w:rsid w:val="00132531"/>
    <w:rsid w:val="00146167"/>
    <w:rsid w:val="001536B0"/>
    <w:rsid w:val="00153DA8"/>
    <w:rsid w:val="00154E48"/>
    <w:rsid w:val="00250237"/>
    <w:rsid w:val="00250540"/>
    <w:rsid w:val="002B46A7"/>
    <w:rsid w:val="00355299"/>
    <w:rsid w:val="003921CF"/>
    <w:rsid w:val="003B089B"/>
    <w:rsid w:val="003B56AE"/>
    <w:rsid w:val="003C5892"/>
    <w:rsid w:val="00423305"/>
    <w:rsid w:val="00435378"/>
    <w:rsid w:val="004674C2"/>
    <w:rsid w:val="005063CD"/>
    <w:rsid w:val="00532A63"/>
    <w:rsid w:val="005467E2"/>
    <w:rsid w:val="00557DE1"/>
    <w:rsid w:val="005F652C"/>
    <w:rsid w:val="0060667E"/>
    <w:rsid w:val="00690CAD"/>
    <w:rsid w:val="006B241B"/>
    <w:rsid w:val="006B3567"/>
    <w:rsid w:val="0072461E"/>
    <w:rsid w:val="007324AA"/>
    <w:rsid w:val="00794D12"/>
    <w:rsid w:val="007B79F1"/>
    <w:rsid w:val="0084555E"/>
    <w:rsid w:val="008459CA"/>
    <w:rsid w:val="008B3FC1"/>
    <w:rsid w:val="008B52D1"/>
    <w:rsid w:val="008C0F18"/>
    <w:rsid w:val="008F125D"/>
    <w:rsid w:val="0090041F"/>
    <w:rsid w:val="009052CA"/>
    <w:rsid w:val="00965615"/>
    <w:rsid w:val="009A0374"/>
    <w:rsid w:val="009E01EB"/>
    <w:rsid w:val="009E7689"/>
    <w:rsid w:val="00A00E3B"/>
    <w:rsid w:val="00B01231"/>
    <w:rsid w:val="00B22104"/>
    <w:rsid w:val="00BA5B61"/>
    <w:rsid w:val="00BD7D00"/>
    <w:rsid w:val="00C135AA"/>
    <w:rsid w:val="00C423FF"/>
    <w:rsid w:val="00C8007C"/>
    <w:rsid w:val="00CE098F"/>
    <w:rsid w:val="00CF2E44"/>
    <w:rsid w:val="00D24F7B"/>
    <w:rsid w:val="00D86AC0"/>
    <w:rsid w:val="00D86CA5"/>
    <w:rsid w:val="00DF5BEC"/>
    <w:rsid w:val="00E17D02"/>
    <w:rsid w:val="00E75B8A"/>
    <w:rsid w:val="00E875BF"/>
    <w:rsid w:val="00E87FC2"/>
    <w:rsid w:val="00F25163"/>
    <w:rsid w:val="00F42541"/>
    <w:rsid w:val="00F57129"/>
    <w:rsid w:val="00F72709"/>
    <w:rsid w:val="00F759FD"/>
    <w:rsid w:val="00F84D5D"/>
    <w:rsid w:val="00F93634"/>
    <w:rsid w:val="00F94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56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634"/>
    <w:pPr>
      <w:ind w:left="720"/>
      <w:contextualSpacing/>
    </w:pPr>
  </w:style>
  <w:style w:type="table" w:styleId="a4">
    <w:name w:val="Table Grid"/>
    <w:basedOn w:val="a1"/>
    <w:uiPriority w:val="59"/>
    <w:rsid w:val="00794D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E01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01E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3;&#1086;&#1089;&#1090;&#1077;&#1093;&#1085;&#1072;&#1076;&#1079;&#1086;&#1088;%20&#1069;&#1082;&#1089;&#1087;&#1077;&#1088;&#1090;\templates\&#1041;&#1083;&#1072;&#1085;&#1082;&#1080;\&#1047;&#1072;&#1103;&#1074;&#1083;&#1077;&#1085;&#1080;&#1077;%20&#1056;&#1077;&#1075;&#1080;&#1089;&#1090;&#1088;&#1072;&#1094;&#1080;&#1103;%20(&#1085;&#1086;&#1074;&#1099;&#1081;%20&#1088;&#1077;&#1075;&#1083;&#1072;&#1084;&#1077;&#1085;&#1090;)%20&#1070;&#105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Заявление Регистрация (новый регламент) ЮЛ</Template>
  <TotalTime>15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InspectorGTN</dc:creator>
  <cp:lastModifiedBy>InspectorGTN</cp:lastModifiedBy>
  <cp:revision>2</cp:revision>
  <cp:lastPrinted>2021-01-19T08:44:00Z</cp:lastPrinted>
  <dcterms:created xsi:type="dcterms:W3CDTF">2021-01-14T13:45:00Z</dcterms:created>
  <dcterms:modified xsi:type="dcterms:W3CDTF">2021-01-19T08:45:00Z</dcterms:modified>
</cp:coreProperties>
</file>