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B4" w:rsidRDefault="00B234B4">
      <w:pPr>
        <w:jc w:val="center"/>
      </w:pPr>
    </w:p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C244F" w:rsidRPr="00024FA1" w:rsidRDefault="00A23A0C" w:rsidP="00BC244F">
      <w:pPr>
        <w:framePr w:hSpace="141" w:wrap="auto" w:vAnchor="text" w:hAnchor="page" w:x="5545" w:y="-85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7.25pt" fillcolor="window">
            <v:imagedata r:id="rId8" o:title=""/>
          </v:shape>
        </w:pict>
      </w:r>
    </w:p>
    <w:p w:rsidR="00B234B4" w:rsidRPr="00024FA1" w:rsidRDefault="00B234B4">
      <w:pPr>
        <w:jc w:val="center"/>
      </w:pPr>
    </w:p>
    <w:p w:rsidR="00B234B4" w:rsidRPr="00024FA1" w:rsidRDefault="009A1A07" w:rsidP="009A1A07">
      <w:pPr>
        <w:jc w:val="center"/>
        <w:rPr>
          <w:b/>
          <w:bCs/>
          <w:sz w:val="28"/>
          <w:szCs w:val="28"/>
        </w:rPr>
      </w:pPr>
      <w:r w:rsidRPr="00024FA1">
        <w:rPr>
          <w:b/>
          <w:bCs/>
          <w:sz w:val="28"/>
          <w:szCs w:val="28"/>
        </w:rPr>
        <w:t>А</w:t>
      </w:r>
      <w:r w:rsidR="00B234B4" w:rsidRPr="00024FA1">
        <w:rPr>
          <w:b/>
          <w:bCs/>
          <w:sz w:val="28"/>
          <w:szCs w:val="28"/>
        </w:rPr>
        <w:t>дминистраци</w:t>
      </w:r>
      <w:r w:rsidRPr="00024FA1">
        <w:rPr>
          <w:b/>
          <w:bCs/>
          <w:sz w:val="28"/>
          <w:szCs w:val="28"/>
        </w:rPr>
        <w:t>я</w:t>
      </w:r>
      <w:r w:rsidR="00B234B4" w:rsidRPr="00024FA1">
        <w:rPr>
          <w:b/>
          <w:bCs/>
          <w:sz w:val="28"/>
          <w:szCs w:val="28"/>
        </w:rPr>
        <w:t xml:space="preserve"> муниципального образования</w:t>
      </w:r>
    </w:p>
    <w:p w:rsidR="00B234B4" w:rsidRPr="00024FA1" w:rsidRDefault="00B234B4" w:rsidP="009A1A07">
      <w:pPr>
        <w:jc w:val="center"/>
        <w:rPr>
          <w:b/>
          <w:bCs/>
          <w:sz w:val="28"/>
          <w:szCs w:val="28"/>
        </w:rPr>
      </w:pPr>
      <w:r w:rsidRPr="00024FA1"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B234B4" w:rsidRPr="00024FA1" w:rsidRDefault="00B234B4" w:rsidP="009A1A07">
      <w:pPr>
        <w:pStyle w:val="aa"/>
        <w:jc w:val="center"/>
      </w:pPr>
    </w:p>
    <w:p w:rsidR="009A1A07" w:rsidRPr="00024FA1" w:rsidRDefault="009A1A07" w:rsidP="009A1A07">
      <w:pPr>
        <w:jc w:val="center"/>
        <w:rPr>
          <w:b/>
          <w:bCs/>
          <w:sz w:val="28"/>
          <w:szCs w:val="28"/>
        </w:rPr>
      </w:pPr>
      <w:r w:rsidRPr="00024FA1">
        <w:rPr>
          <w:b/>
          <w:bCs/>
          <w:sz w:val="28"/>
          <w:szCs w:val="28"/>
        </w:rPr>
        <w:t>П О С Т А Н О В Л Е Н И Е</w:t>
      </w:r>
    </w:p>
    <w:p w:rsidR="00B234B4" w:rsidRPr="00024FA1" w:rsidRDefault="00B234B4">
      <w:pPr>
        <w:pStyle w:val="aa"/>
        <w:jc w:val="both"/>
      </w:pPr>
    </w:p>
    <w:p w:rsidR="00B234B4" w:rsidRPr="00024FA1" w:rsidRDefault="00B234B4" w:rsidP="00167338">
      <w:pPr>
        <w:pStyle w:val="10"/>
        <w:keepNext w:val="0"/>
        <w:tabs>
          <w:tab w:val="left" w:pos="3969"/>
        </w:tabs>
        <w:outlineLvl w:val="9"/>
      </w:pPr>
      <w:r w:rsidRPr="00024FA1">
        <w:t xml:space="preserve">от </w:t>
      </w:r>
      <w:r w:rsidR="00B11E0F" w:rsidRPr="00024FA1">
        <w:t xml:space="preserve">__ </w:t>
      </w:r>
      <w:r w:rsidR="0094578A">
        <w:t>марта</w:t>
      </w:r>
      <w:r w:rsidR="00ED732F" w:rsidRPr="00024FA1">
        <w:t xml:space="preserve"> </w:t>
      </w:r>
      <w:r w:rsidR="002F6C90" w:rsidRPr="00024FA1">
        <w:t>20</w:t>
      </w:r>
      <w:r w:rsidR="005C7AB4" w:rsidRPr="00024FA1">
        <w:t>2</w:t>
      </w:r>
      <w:r w:rsidR="0094578A">
        <w:t>1</w:t>
      </w:r>
      <w:r w:rsidR="00F96EAD" w:rsidRPr="00024FA1">
        <w:t xml:space="preserve"> </w:t>
      </w:r>
      <w:r w:rsidRPr="00024FA1">
        <w:t>года</w:t>
      </w:r>
      <w:r w:rsidR="00ED732F" w:rsidRPr="00024FA1">
        <w:t xml:space="preserve"> </w:t>
      </w:r>
      <w:r w:rsidRPr="00024FA1">
        <w:t xml:space="preserve">№ </w:t>
      </w:r>
      <w:r w:rsidR="00B11E0F" w:rsidRPr="00024FA1">
        <w:t>___</w:t>
      </w:r>
    </w:p>
    <w:p w:rsidR="00ED324E" w:rsidRPr="00024FA1" w:rsidRDefault="00ED324E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193"/>
      </w:tblGrid>
      <w:tr w:rsidR="00D62227" w:rsidRPr="00024FA1" w:rsidTr="009A09C8">
        <w:trPr>
          <w:trHeight w:val="854"/>
        </w:trPr>
        <w:tc>
          <w:tcPr>
            <w:tcW w:w="5193" w:type="dxa"/>
          </w:tcPr>
          <w:p w:rsidR="00D62227" w:rsidRPr="000C1040" w:rsidRDefault="009A09C8" w:rsidP="002D1CBC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024FA1">
              <w:rPr>
                <w:sz w:val="24"/>
                <w:szCs w:val="24"/>
                <w:lang w:val="ru-RU" w:eastAsia="ru-RU"/>
              </w:rPr>
              <w:t xml:space="preserve">О внесении изменений в </w:t>
            </w:r>
            <w:r w:rsidR="00921885" w:rsidRPr="00024FA1">
              <w:rPr>
                <w:sz w:val="24"/>
                <w:szCs w:val="24"/>
                <w:lang w:val="ru-RU" w:eastAsia="ru-RU"/>
              </w:rPr>
              <w:t>муниципальн</w:t>
            </w:r>
            <w:r w:rsidR="00921885">
              <w:rPr>
                <w:sz w:val="24"/>
                <w:szCs w:val="24"/>
                <w:lang w:val="ru-RU" w:eastAsia="ru-RU"/>
              </w:rPr>
              <w:t>ую</w:t>
            </w:r>
            <w:r w:rsidR="00921885" w:rsidRPr="00024FA1">
              <w:rPr>
                <w:sz w:val="24"/>
                <w:szCs w:val="24"/>
                <w:lang w:val="ru-RU" w:eastAsia="ru-RU"/>
              </w:rPr>
              <w:t xml:space="preserve"> программ</w:t>
            </w:r>
            <w:r w:rsidR="00921885">
              <w:rPr>
                <w:sz w:val="24"/>
                <w:szCs w:val="24"/>
                <w:lang w:val="ru-RU" w:eastAsia="ru-RU"/>
              </w:rPr>
              <w:t>у</w:t>
            </w:r>
            <w:r w:rsidR="00921885" w:rsidRPr="00024FA1">
              <w:rPr>
                <w:sz w:val="24"/>
                <w:szCs w:val="24"/>
                <w:lang w:val="ru-RU" w:eastAsia="ru-RU"/>
              </w:rPr>
              <w:t xml:space="preserve"> «Безопасность муниципального образования Приозерский муниципальный район Ленинградской области на 20</w:t>
            </w:r>
            <w:r w:rsidR="0094578A">
              <w:rPr>
                <w:sz w:val="24"/>
                <w:szCs w:val="24"/>
                <w:lang w:val="ru-RU" w:eastAsia="ru-RU"/>
              </w:rPr>
              <w:t>20</w:t>
            </w:r>
            <w:r w:rsidR="00921885" w:rsidRPr="00024FA1">
              <w:rPr>
                <w:sz w:val="24"/>
                <w:szCs w:val="24"/>
                <w:lang w:val="ru-RU" w:eastAsia="ru-RU"/>
              </w:rPr>
              <w:t xml:space="preserve"> - 20</w:t>
            </w:r>
            <w:r w:rsidR="0094578A">
              <w:rPr>
                <w:sz w:val="24"/>
                <w:szCs w:val="24"/>
                <w:lang w:val="ru-RU" w:eastAsia="ru-RU"/>
              </w:rPr>
              <w:t>22</w:t>
            </w:r>
            <w:r w:rsidR="00921885" w:rsidRPr="00024FA1">
              <w:rPr>
                <w:sz w:val="24"/>
                <w:szCs w:val="24"/>
                <w:lang w:val="ru-RU" w:eastAsia="ru-RU"/>
              </w:rPr>
              <w:t xml:space="preserve"> годы»</w:t>
            </w:r>
            <w:r w:rsidR="00581A42">
              <w:rPr>
                <w:sz w:val="24"/>
                <w:szCs w:val="24"/>
                <w:lang w:val="ru-RU" w:eastAsia="ru-RU"/>
              </w:rPr>
              <w:t>,</w:t>
            </w:r>
            <w:r w:rsidR="00921885">
              <w:rPr>
                <w:sz w:val="24"/>
                <w:szCs w:val="24"/>
                <w:lang w:val="ru-RU" w:eastAsia="ru-RU"/>
              </w:rPr>
              <w:t xml:space="preserve"> утвержденную </w:t>
            </w:r>
            <w:r w:rsidRPr="00024FA1">
              <w:rPr>
                <w:sz w:val="24"/>
                <w:szCs w:val="24"/>
                <w:lang w:val="ru-RU" w:eastAsia="ru-RU"/>
              </w:rPr>
              <w:t>постановление</w:t>
            </w:r>
            <w:r w:rsidR="00921885">
              <w:rPr>
                <w:sz w:val="24"/>
                <w:szCs w:val="24"/>
                <w:lang w:val="ru-RU" w:eastAsia="ru-RU"/>
              </w:rPr>
              <w:t>м</w:t>
            </w:r>
            <w:r w:rsidRPr="00024FA1">
              <w:rPr>
                <w:sz w:val="24"/>
                <w:szCs w:val="24"/>
                <w:lang w:val="ru-RU" w:eastAsia="ru-RU"/>
              </w:rPr>
              <w:t xml:space="preserve"> администрации муниципального образования Приозерский муниципальный район Ленинградской области от </w:t>
            </w:r>
            <w:r w:rsidR="002D1CBC">
              <w:rPr>
                <w:sz w:val="24"/>
                <w:szCs w:val="24"/>
                <w:lang w:val="ru-RU" w:eastAsia="ru-RU"/>
              </w:rPr>
              <w:t>10</w:t>
            </w:r>
            <w:r w:rsidRPr="00024FA1">
              <w:rPr>
                <w:sz w:val="24"/>
                <w:szCs w:val="24"/>
                <w:lang w:val="ru-RU" w:eastAsia="ru-RU"/>
              </w:rPr>
              <w:t xml:space="preserve"> </w:t>
            </w:r>
            <w:r w:rsidR="002D1CBC">
              <w:rPr>
                <w:sz w:val="24"/>
                <w:szCs w:val="24"/>
                <w:lang w:val="ru-RU" w:eastAsia="ru-RU"/>
              </w:rPr>
              <w:t>января</w:t>
            </w:r>
            <w:r w:rsidRPr="00024FA1">
              <w:rPr>
                <w:sz w:val="24"/>
                <w:szCs w:val="24"/>
                <w:lang w:val="ru-RU" w:eastAsia="ru-RU"/>
              </w:rPr>
              <w:t xml:space="preserve"> 20</w:t>
            </w:r>
            <w:r w:rsidR="002D1CBC">
              <w:rPr>
                <w:sz w:val="24"/>
                <w:szCs w:val="24"/>
                <w:lang w:val="ru-RU" w:eastAsia="ru-RU"/>
              </w:rPr>
              <w:t>20</w:t>
            </w:r>
            <w:r w:rsidRPr="00024FA1">
              <w:rPr>
                <w:sz w:val="24"/>
                <w:szCs w:val="24"/>
                <w:lang w:val="ru-RU" w:eastAsia="ru-RU"/>
              </w:rPr>
              <w:t xml:space="preserve"> года   № </w:t>
            </w:r>
            <w:r w:rsidR="002D1CBC">
              <w:rPr>
                <w:sz w:val="24"/>
                <w:szCs w:val="24"/>
                <w:lang w:val="ru-RU" w:eastAsia="ru-RU"/>
              </w:rPr>
              <w:t>9</w:t>
            </w:r>
          </w:p>
        </w:tc>
      </w:tr>
    </w:tbl>
    <w:p w:rsidR="005E3721" w:rsidRPr="00024FA1" w:rsidRDefault="005E3721" w:rsidP="00B91EBA">
      <w:pPr>
        <w:jc w:val="both"/>
        <w:rPr>
          <w:color w:val="000000"/>
        </w:rPr>
      </w:pPr>
    </w:p>
    <w:p w:rsidR="00072F6E" w:rsidRDefault="00072F6E" w:rsidP="005622AE">
      <w:pPr>
        <w:ind w:firstLine="708"/>
        <w:jc w:val="both"/>
        <w:rPr>
          <w:color w:val="000000"/>
        </w:rPr>
      </w:pPr>
    </w:p>
    <w:p w:rsidR="00072F6E" w:rsidRDefault="00072F6E" w:rsidP="005622AE">
      <w:pPr>
        <w:ind w:firstLine="708"/>
        <w:jc w:val="both"/>
        <w:rPr>
          <w:color w:val="000000"/>
        </w:rPr>
      </w:pPr>
    </w:p>
    <w:p w:rsidR="00072F6E" w:rsidRDefault="00072F6E" w:rsidP="005622AE">
      <w:pPr>
        <w:ind w:firstLine="708"/>
        <w:jc w:val="both"/>
        <w:rPr>
          <w:color w:val="000000"/>
        </w:rPr>
      </w:pPr>
    </w:p>
    <w:p w:rsidR="00B91EBA" w:rsidRPr="00024FA1" w:rsidRDefault="00D27D70" w:rsidP="005622AE">
      <w:pPr>
        <w:ind w:firstLine="708"/>
        <w:jc w:val="both"/>
      </w:pPr>
      <w:r w:rsidRPr="00024FA1">
        <w:rPr>
          <w:color w:val="000000"/>
        </w:rPr>
        <w:t xml:space="preserve">На основании решения Совета депутатов муниципального образования Приозерский муниципальный район Ленинградской области </w:t>
      </w:r>
      <w:r w:rsidRPr="00024FA1">
        <w:t xml:space="preserve">от </w:t>
      </w:r>
      <w:r w:rsidR="00072F6E">
        <w:t>22</w:t>
      </w:r>
      <w:r w:rsidRPr="00024FA1">
        <w:t xml:space="preserve"> декабря 20</w:t>
      </w:r>
      <w:r w:rsidRPr="00D27D70">
        <w:t>20</w:t>
      </w:r>
      <w:r w:rsidRPr="00024FA1">
        <w:t xml:space="preserve"> года № </w:t>
      </w:r>
      <w:r w:rsidR="00072F6E">
        <w:t>75</w:t>
      </w:r>
      <w:r w:rsidRPr="00024FA1">
        <w:t xml:space="preserve"> «</w:t>
      </w:r>
      <w:r w:rsidRPr="00910261">
        <w:t>О бюджете муниципального образования Приозерский муниципальный район Ленинградской области на 202</w:t>
      </w:r>
      <w:r w:rsidR="00072F6E">
        <w:t>1</w:t>
      </w:r>
      <w:r w:rsidRPr="00910261">
        <w:t xml:space="preserve"> год и на плановый период 202</w:t>
      </w:r>
      <w:r w:rsidR="00072F6E">
        <w:t>2</w:t>
      </w:r>
      <w:r>
        <w:t xml:space="preserve"> </w:t>
      </w:r>
      <w:r w:rsidRPr="00910261">
        <w:t>и 202</w:t>
      </w:r>
      <w:r w:rsidR="00072F6E">
        <w:t>3</w:t>
      </w:r>
      <w:r w:rsidRPr="00910261">
        <w:t xml:space="preserve"> годов»</w:t>
      </w:r>
      <w:r w:rsidRPr="00024FA1">
        <w:t>,</w:t>
      </w:r>
      <w:r w:rsidRPr="00024FA1">
        <w:rPr>
          <w:color w:val="000000"/>
        </w:rPr>
        <w:t xml:space="preserve"> в соответствии с п. </w:t>
      </w:r>
      <w:r w:rsidRPr="00D27D70">
        <w:rPr>
          <w:color w:val="000000"/>
        </w:rPr>
        <w:t>3.7</w:t>
      </w:r>
      <w:r w:rsidRPr="00024FA1">
        <w:rPr>
          <w:color w:val="000000"/>
        </w:rPr>
        <w:t xml:space="preserve"> Порядка разработки, реализации и оценки эффективности муниципальных программ муниципального образования Приозерский муниципальный район Ленинградской области</w:t>
      </w:r>
      <w:r>
        <w:rPr>
          <w:color w:val="000000"/>
        </w:rPr>
        <w:t>, утвержденного постановлением администрации муниципального образования Приозерский муниципальный район Ленинградской области</w:t>
      </w:r>
      <w:r w:rsidRPr="00024FA1">
        <w:rPr>
          <w:color w:val="000000"/>
        </w:rPr>
        <w:t xml:space="preserve"> от </w:t>
      </w:r>
      <w:r>
        <w:rPr>
          <w:color w:val="000000"/>
        </w:rPr>
        <w:t>25</w:t>
      </w:r>
      <w:r w:rsidRPr="00024FA1">
        <w:rPr>
          <w:color w:val="000000"/>
        </w:rPr>
        <w:t xml:space="preserve"> </w:t>
      </w:r>
      <w:r>
        <w:rPr>
          <w:color w:val="000000"/>
        </w:rPr>
        <w:t>сентября</w:t>
      </w:r>
      <w:r w:rsidRPr="00024FA1">
        <w:rPr>
          <w:color w:val="000000"/>
        </w:rPr>
        <w:t xml:space="preserve"> 20</w:t>
      </w:r>
      <w:r>
        <w:rPr>
          <w:color w:val="000000"/>
        </w:rPr>
        <w:t>20</w:t>
      </w:r>
      <w:r w:rsidRPr="00024FA1">
        <w:rPr>
          <w:color w:val="000000"/>
        </w:rPr>
        <w:t xml:space="preserve"> года №</w:t>
      </w:r>
      <w:r w:rsidR="00072F6E">
        <w:t>3120</w:t>
      </w:r>
      <w:r w:rsidRPr="00024FA1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Приозерский муниципальный район Ленинградской области», в связи с уточнением объема бюджетных ассигнований на реализацию муниципальной программы «Безопасность муниципального образования Приозерский муниципальный район Ленинградской области на 20</w:t>
      </w:r>
      <w:r>
        <w:rPr>
          <w:color w:val="000000"/>
        </w:rPr>
        <w:t>20</w:t>
      </w:r>
      <w:r w:rsidRPr="00024FA1">
        <w:rPr>
          <w:color w:val="000000"/>
        </w:rPr>
        <w:t xml:space="preserve"> - 20</w:t>
      </w:r>
      <w:r>
        <w:rPr>
          <w:color w:val="000000"/>
        </w:rPr>
        <w:t>22</w:t>
      </w:r>
      <w:r w:rsidRPr="00024FA1">
        <w:rPr>
          <w:color w:val="000000"/>
        </w:rPr>
        <w:t xml:space="preserve"> годы»</w:t>
      </w:r>
      <w:r w:rsidR="00581A42">
        <w:rPr>
          <w:spacing w:val="2"/>
          <w:shd w:val="clear" w:color="auto" w:fill="FFFFFF"/>
        </w:rPr>
        <w:t xml:space="preserve">, </w:t>
      </w:r>
      <w:r w:rsidR="00B91EBA" w:rsidRPr="00024FA1">
        <w:rPr>
          <w:color w:val="000000"/>
        </w:rPr>
        <w:t xml:space="preserve">руководствуясь </w:t>
      </w:r>
      <w:r w:rsidR="00223F8A" w:rsidRPr="00024FA1">
        <w:rPr>
          <w:color w:val="000000"/>
        </w:rPr>
        <w:t>У</w:t>
      </w:r>
      <w:r w:rsidR="00B91EBA" w:rsidRPr="00024FA1">
        <w:rPr>
          <w:color w:val="000000"/>
        </w:rPr>
        <w:t>ставом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 Ленинградской области ПОСТАНОВЛЯЕТ:</w:t>
      </w:r>
    </w:p>
    <w:p w:rsidR="00B91EBA" w:rsidRPr="00024FA1" w:rsidRDefault="00B91EBA" w:rsidP="00B91EBA">
      <w:pPr>
        <w:pStyle w:val="14"/>
        <w:ind w:left="0" w:firstLine="709"/>
        <w:jc w:val="both"/>
        <w:rPr>
          <w:lang w:eastAsia="en-US"/>
        </w:rPr>
      </w:pPr>
      <w:r w:rsidRPr="00024FA1">
        <w:t xml:space="preserve">1. Внести </w:t>
      </w:r>
      <w:r w:rsidR="00581A42" w:rsidRPr="00024FA1">
        <w:rPr>
          <w:lang w:eastAsia="en-US"/>
        </w:rPr>
        <w:t>изменения</w:t>
      </w:r>
      <w:r w:rsidR="00581A42" w:rsidRPr="00024FA1">
        <w:t xml:space="preserve"> </w:t>
      </w:r>
      <w:r w:rsidRPr="00024FA1">
        <w:t xml:space="preserve">в </w:t>
      </w:r>
      <w:r w:rsidR="00921885" w:rsidRPr="00024FA1">
        <w:t>муниципальн</w:t>
      </w:r>
      <w:r w:rsidR="00921885">
        <w:t>ую</w:t>
      </w:r>
      <w:r w:rsidR="00921885" w:rsidRPr="00024FA1">
        <w:t xml:space="preserve"> программ</w:t>
      </w:r>
      <w:r w:rsidR="00921885">
        <w:t>у</w:t>
      </w:r>
      <w:r w:rsidR="00921885" w:rsidRPr="00024FA1">
        <w:t xml:space="preserve"> «Безопасность муниципального образования Приозерский муниципальный район Ленинградской области на </w:t>
      </w:r>
      <w:r w:rsidR="002D1CBC">
        <w:t>2020</w:t>
      </w:r>
      <w:r w:rsidR="00921885" w:rsidRPr="00024FA1">
        <w:t xml:space="preserve"> - </w:t>
      </w:r>
      <w:r w:rsidR="002D1CBC">
        <w:t>2022</w:t>
      </w:r>
      <w:r w:rsidR="00921885" w:rsidRPr="00024FA1">
        <w:t xml:space="preserve"> годы»</w:t>
      </w:r>
      <w:r w:rsidR="00921885">
        <w:t>, утвержденную</w:t>
      </w:r>
      <w:r w:rsidR="00921885" w:rsidRPr="00024FA1">
        <w:rPr>
          <w:lang w:eastAsia="en-US"/>
        </w:rPr>
        <w:t xml:space="preserve"> </w:t>
      </w:r>
      <w:r w:rsidRPr="00024FA1">
        <w:rPr>
          <w:lang w:eastAsia="en-US"/>
        </w:rPr>
        <w:t>постановление</w:t>
      </w:r>
      <w:r w:rsidR="00921885">
        <w:rPr>
          <w:lang w:eastAsia="en-US"/>
        </w:rPr>
        <w:t>м</w:t>
      </w:r>
      <w:r w:rsidRPr="00024FA1">
        <w:rPr>
          <w:lang w:eastAsia="en-US"/>
        </w:rPr>
        <w:t xml:space="preserve"> администрации муниципального образования Приозерский муниципальный район Ленинградской области от </w:t>
      </w:r>
      <w:r w:rsidR="002D1CBC">
        <w:t>10</w:t>
      </w:r>
      <w:r w:rsidRPr="00024FA1">
        <w:t xml:space="preserve"> </w:t>
      </w:r>
      <w:r w:rsidR="002D1CBC">
        <w:t>января</w:t>
      </w:r>
      <w:r w:rsidRPr="00024FA1">
        <w:t xml:space="preserve"> 20</w:t>
      </w:r>
      <w:r w:rsidR="002D1CBC">
        <w:t>20</w:t>
      </w:r>
      <w:r w:rsidRPr="00024FA1">
        <w:t xml:space="preserve"> года № </w:t>
      </w:r>
      <w:r w:rsidR="002D1CBC">
        <w:t>9</w:t>
      </w:r>
      <w:r w:rsidRPr="00024FA1">
        <w:rPr>
          <w:color w:val="000000"/>
        </w:rPr>
        <w:t xml:space="preserve"> </w:t>
      </w:r>
      <w:r w:rsidR="002D1CBC">
        <w:rPr>
          <w:color w:val="000000"/>
        </w:rPr>
        <w:t>«</w:t>
      </w:r>
      <w:r w:rsidRPr="00024FA1">
        <w:rPr>
          <w:color w:val="000000"/>
        </w:rPr>
        <w:t xml:space="preserve">Об утверждении муниципальной программы «Безопасность муниципального образования Приозерский муниципальный район Ленинградской области на </w:t>
      </w:r>
      <w:r w:rsidR="002D1CBC">
        <w:rPr>
          <w:color w:val="000000"/>
        </w:rPr>
        <w:t>2020</w:t>
      </w:r>
      <w:r w:rsidRPr="00024FA1">
        <w:rPr>
          <w:color w:val="000000"/>
        </w:rPr>
        <w:t xml:space="preserve"> - 20</w:t>
      </w:r>
      <w:r w:rsidR="002D1CBC">
        <w:rPr>
          <w:color w:val="000000"/>
        </w:rPr>
        <w:t>22</w:t>
      </w:r>
      <w:r w:rsidRPr="00024FA1">
        <w:rPr>
          <w:color w:val="000000"/>
        </w:rPr>
        <w:t xml:space="preserve"> годы»</w:t>
      </w:r>
      <w:r w:rsidRPr="00024FA1">
        <w:rPr>
          <w:lang w:eastAsia="en-US"/>
        </w:rPr>
        <w:t>:</w:t>
      </w:r>
    </w:p>
    <w:p w:rsidR="00B91EBA" w:rsidRPr="00024FA1" w:rsidRDefault="00B91EBA" w:rsidP="00921885">
      <w:pPr>
        <w:pStyle w:val="14"/>
        <w:ind w:left="0" w:firstLine="709"/>
        <w:jc w:val="both"/>
        <w:rPr>
          <w:color w:val="000000"/>
        </w:rPr>
      </w:pPr>
      <w:r w:rsidRPr="00024FA1">
        <w:rPr>
          <w:lang w:eastAsia="en-US"/>
        </w:rPr>
        <w:t>1.1.</w:t>
      </w:r>
      <w:r w:rsidR="00921885">
        <w:t xml:space="preserve"> П</w:t>
      </w:r>
      <w:r w:rsidRPr="00024FA1">
        <w:t xml:space="preserve">одраздел </w:t>
      </w:r>
      <w:r w:rsidR="00B52A0C" w:rsidRPr="00024FA1">
        <w:t>«</w:t>
      </w:r>
      <w:r w:rsidR="00B52A0C" w:rsidRPr="00024FA1">
        <w:rPr>
          <w:color w:val="000000"/>
        </w:rPr>
        <w:t xml:space="preserve">Ответственный исполнитель муниципальной программы» </w:t>
      </w:r>
      <w:r w:rsidR="00921885">
        <w:rPr>
          <w:color w:val="000000"/>
        </w:rPr>
        <w:t>р</w:t>
      </w:r>
      <w:r w:rsidR="00921885" w:rsidRPr="00024FA1">
        <w:rPr>
          <w:lang w:eastAsia="en-US"/>
        </w:rPr>
        <w:t>аздел</w:t>
      </w:r>
      <w:r w:rsidR="00921885">
        <w:rPr>
          <w:lang w:eastAsia="en-US"/>
        </w:rPr>
        <w:t>а</w:t>
      </w:r>
      <w:r w:rsidR="00921885" w:rsidRPr="00024FA1">
        <w:rPr>
          <w:lang w:eastAsia="en-US"/>
        </w:rPr>
        <w:t xml:space="preserve"> «Паспорт муниципальной программы </w:t>
      </w:r>
      <w:r w:rsidR="00921885" w:rsidRPr="00024FA1">
        <w:t xml:space="preserve">муниципального образования Приозерский </w:t>
      </w:r>
      <w:r w:rsidR="00921885" w:rsidRPr="00024FA1">
        <w:lastRenderedPageBreak/>
        <w:t xml:space="preserve">муниципальный район Ленинградской области </w:t>
      </w:r>
      <w:r w:rsidR="00921885" w:rsidRPr="00024FA1">
        <w:rPr>
          <w:color w:val="000000"/>
        </w:rPr>
        <w:t xml:space="preserve">«Безопасность муниципального образования Приозерский муниципальный район Ленинградской области на </w:t>
      </w:r>
      <w:r w:rsidR="002D1CBC">
        <w:rPr>
          <w:color w:val="000000"/>
        </w:rPr>
        <w:t>2020</w:t>
      </w:r>
      <w:r w:rsidR="00921885" w:rsidRPr="00024FA1">
        <w:rPr>
          <w:color w:val="000000"/>
        </w:rPr>
        <w:t xml:space="preserve"> - </w:t>
      </w:r>
      <w:r w:rsidR="002D1CBC">
        <w:rPr>
          <w:color w:val="000000"/>
        </w:rPr>
        <w:t>2022</w:t>
      </w:r>
      <w:r w:rsidR="00921885" w:rsidRPr="00024FA1">
        <w:rPr>
          <w:color w:val="000000"/>
        </w:rPr>
        <w:t xml:space="preserve"> годы»</w:t>
      </w:r>
      <w:r w:rsidR="00921885">
        <w:rPr>
          <w:color w:val="000000"/>
        </w:rPr>
        <w:t xml:space="preserve"> </w:t>
      </w:r>
      <w:r w:rsidRPr="00024FA1">
        <w:rPr>
          <w:color w:val="000000"/>
        </w:rPr>
        <w:t>изложить в следующей редакции:</w:t>
      </w:r>
    </w:p>
    <w:p w:rsidR="00B91EBA" w:rsidRDefault="00B91EBA" w:rsidP="003762C6">
      <w:pPr>
        <w:ind w:firstLine="708"/>
        <w:jc w:val="both"/>
        <w:rPr>
          <w:color w:val="000000"/>
        </w:rPr>
      </w:pPr>
      <w:r w:rsidRPr="00024FA1">
        <w:rPr>
          <w:color w:val="000000"/>
        </w:rPr>
        <w:t>«</w:t>
      </w:r>
      <w:r w:rsidR="00072F6E">
        <w:rPr>
          <w:color w:val="000000"/>
        </w:rPr>
        <w:t>Отдел информационных технологий а</w:t>
      </w:r>
      <w:r w:rsidR="009F0086">
        <w:rPr>
          <w:color w:val="000000"/>
        </w:rPr>
        <w:t>дминистраци</w:t>
      </w:r>
      <w:r w:rsidR="00072F6E">
        <w:rPr>
          <w:color w:val="000000"/>
        </w:rPr>
        <w:t>и</w:t>
      </w:r>
      <w:r w:rsidR="009F0086">
        <w:rPr>
          <w:color w:val="000000"/>
        </w:rPr>
        <w:t xml:space="preserve"> муниципального образования Приозерский муниципальный район Ленингградской области</w:t>
      </w:r>
      <w:r w:rsidR="006B76AE">
        <w:rPr>
          <w:color w:val="000000"/>
        </w:rPr>
        <w:t>»</w:t>
      </w:r>
      <w:r w:rsidR="009F0086">
        <w:rPr>
          <w:color w:val="000000"/>
        </w:rPr>
        <w:t>;</w:t>
      </w:r>
    </w:p>
    <w:p w:rsidR="008B04BB" w:rsidRDefault="008B04BB" w:rsidP="003762C6">
      <w:pPr>
        <w:ind w:firstLine="708"/>
        <w:jc w:val="both"/>
        <w:rPr>
          <w:color w:val="000000"/>
        </w:rPr>
      </w:pPr>
      <w:r>
        <w:rPr>
          <w:color w:val="000000"/>
        </w:rPr>
        <w:t>1.2 В п</w:t>
      </w:r>
      <w:r w:rsidRPr="00024FA1">
        <w:t>одраздел</w:t>
      </w:r>
      <w:r>
        <w:t>е</w:t>
      </w:r>
      <w:r w:rsidRPr="00024FA1">
        <w:t xml:space="preserve"> </w:t>
      </w:r>
      <w:r w:rsidR="00B52A0C" w:rsidRPr="00024FA1">
        <w:t>«</w:t>
      </w:r>
      <w:r w:rsidR="00B52A0C" w:rsidRPr="00675E24">
        <w:rPr>
          <w:color w:val="000000"/>
        </w:rPr>
        <w:t>Участники муниципальной программы</w:t>
      </w:r>
      <w:r w:rsidR="00B52A0C" w:rsidRPr="00024FA1">
        <w:rPr>
          <w:color w:val="000000"/>
        </w:rPr>
        <w:t xml:space="preserve">» </w:t>
      </w:r>
      <w:r>
        <w:rPr>
          <w:color w:val="000000"/>
        </w:rPr>
        <w:t>р</w:t>
      </w:r>
      <w:r w:rsidRPr="00024FA1">
        <w:rPr>
          <w:lang w:eastAsia="en-US"/>
        </w:rPr>
        <w:t>аздел</w:t>
      </w:r>
      <w:r>
        <w:rPr>
          <w:lang w:eastAsia="en-US"/>
        </w:rPr>
        <w:t>а</w:t>
      </w:r>
      <w:r w:rsidRPr="00024FA1">
        <w:rPr>
          <w:lang w:eastAsia="en-US"/>
        </w:rPr>
        <w:t xml:space="preserve"> «Паспорт муниципальной программы </w:t>
      </w:r>
      <w:r w:rsidRPr="00024FA1">
        <w:t xml:space="preserve">муниципального образования Приозерский муниципальный район Ленинградской области </w:t>
      </w:r>
      <w:r w:rsidRPr="00024FA1">
        <w:rPr>
          <w:color w:val="000000"/>
        </w:rPr>
        <w:t xml:space="preserve">«Безопасность муниципального образования Приозерский муниципальный район Ленинградской области на </w:t>
      </w:r>
      <w:r w:rsidR="00B20EB0">
        <w:rPr>
          <w:color w:val="000000"/>
        </w:rPr>
        <w:t>2020</w:t>
      </w:r>
      <w:r w:rsidRPr="00024FA1">
        <w:rPr>
          <w:color w:val="000000"/>
        </w:rPr>
        <w:t xml:space="preserve"> - </w:t>
      </w:r>
      <w:r w:rsidR="00B20EB0">
        <w:rPr>
          <w:color w:val="000000"/>
        </w:rPr>
        <w:t>2022</w:t>
      </w:r>
      <w:r w:rsidRPr="00024FA1">
        <w:rPr>
          <w:color w:val="000000"/>
        </w:rPr>
        <w:t xml:space="preserve"> годы»</w:t>
      </w:r>
      <w:r>
        <w:rPr>
          <w:color w:val="000000"/>
        </w:rPr>
        <w:t xml:space="preserve"> слова «</w:t>
      </w:r>
      <w:r w:rsidRPr="00675E24">
        <w:rPr>
          <w:color w:val="000000"/>
        </w:rPr>
        <w:t>Организации, определяемые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</w:rPr>
        <w:t xml:space="preserve"> исключить.</w:t>
      </w:r>
    </w:p>
    <w:p w:rsidR="00B52A0C" w:rsidRPr="00024FA1" w:rsidRDefault="00B52A0C" w:rsidP="00B52A0C">
      <w:pPr>
        <w:pStyle w:val="14"/>
        <w:ind w:left="0" w:firstLine="709"/>
        <w:jc w:val="both"/>
        <w:rPr>
          <w:color w:val="000000"/>
          <w:lang w:eastAsia="en-US"/>
        </w:rPr>
      </w:pPr>
      <w:r>
        <w:rPr>
          <w:color w:val="000000"/>
        </w:rPr>
        <w:t>1.3. П</w:t>
      </w:r>
      <w:r w:rsidRPr="00024FA1">
        <w:rPr>
          <w:color w:val="000000"/>
        </w:rPr>
        <w:t>одраздел «Объём бюджетных ассигнований муниципальной программы»</w:t>
      </w:r>
      <w:r>
        <w:rPr>
          <w:color w:val="000000"/>
        </w:rPr>
        <w:t xml:space="preserve"> р</w:t>
      </w:r>
      <w:r w:rsidRPr="00024FA1">
        <w:rPr>
          <w:lang w:eastAsia="en-US"/>
        </w:rPr>
        <w:t>аздел</w:t>
      </w:r>
      <w:r>
        <w:rPr>
          <w:lang w:eastAsia="en-US"/>
        </w:rPr>
        <w:t>а</w:t>
      </w:r>
      <w:r w:rsidRPr="00024FA1">
        <w:rPr>
          <w:lang w:eastAsia="en-US"/>
        </w:rPr>
        <w:t xml:space="preserve"> «Паспорт муниципальной программы </w:t>
      </w:r>
      <w:r w:rsidRPr="00024FA1">
        <w:t xml:space="preserve">муниципального образования Приозерский муниципальный район Ленинградской области </w:t>
      </w:r>
      <w:r w:rsidRPr="00024FA1">
        <w:rPr>
          <w:color w:val="000000"/>
        </w:rPr>
        <w:t xml:space="preserve">«Безопасность муниципального образования Приозерский муниципальный район Ленинградской области на </w:t>
      </w:r>
      <w:r>
        <w:rPr>
          <w:color w:val="000000"/>
        </w:rPr>
        <w:t>2020</w:t>
      </w:r>
      <w:r w:rsidRPr="00024FA1">
        <w:rPr>
          <w:color w:val="000000"/>
        </w:rPr>
        <w:t xml:space="preserve"> - </w:t>
      </w:r>
      <w:r>
        <w:rPr>
          <w:color w:val="000000"/>
        </w:rPr>
        <w:t>2022</w:t>
      </w:r>
      <w:r w:rsidRPr="00024FA1">
        <w:rPr>
          <w:color w:val="000000"/>
        </w:rPr>
        <w:t xml:space="preserve"> годы»</w:t>
      </w:r>
      <w:r>
        <w:rPr>
          <w:color w:val="000000"/>
        </w:rPr>
        <w:t xml:space="preserve"> </w:t>
      </w:r>
      <w:r w:rsidRPr="00024FA1">
        <w:rPr>
          <w:color w:val="0000FF"/>
        </w:rPr>
        <w:t xml:space="preserve"> </w:t>
      </w:r>
      <w:r w:rsidRPr="00024FA1">
        <w:rPr>
          <w:color w:val="000000"/>
        </w:rPr>
        <w:t>изложить</w:t>
      </w:r>
      <w:r w:rsidRPr="00024FA1">
        <w:rPr>
          <w:color w:val="000000"/>
          <w:lang w:eastAsia="en-US"/>
        </w:rPr>
        <w:t xml:space="preserve"> в следующей редакции:</w:t>
      </w:r>
    </w:p>
    <w:p w:rsidR="00B52A0C" w:rsidRPr="00024FA1" w:rsidRDefault="00B52A0C" w:rsidP="00B52A0C">
      <w:pPr>
        <w:ind w:firstLine="708"/>
        <w:jc w:val="both"/>
        <w:rPr>
          <w:color w:val="000000"/>
        </w:rPr>
      </w:pPr>
      <w:r w:rsidRPr="00024FA1">
        <w:rPr>
          <w:color w:val="000000"/>
          <w:lang w:eastAsia="en-US"/>
        </w:rPr>
        <w:t>«</w:t>
      </w:r>
      <w:r w:rsidRPr="00024FA1">
        <w:rPr>
          <w:color w:val="000000"/>
        </w:rPr>
        <w:t xml:space="preserve">Объем финансирования Программы из средств бюджета муниципального образования Приозерский муниципальный район Ленинградской области - всего – </w:t>
      </w:r>
      <w:r w:rsidR="00072F6E">
        <w:rPr>
          <w:color w:val="000000"/>
        </w:rPr>
        <w:t>6390</w:t>
      </w:r>
      <w:r>
        <w:rPr>
          <w:color w:val="000000"/>
        </w:rPr>
        <w:t>,</w:t>
      </w:r>
      <w:r w:rsidR="00052FF5">
        <w:rPr>
          <w:color w:val="000000"/>
        </w:rPr>
        <w:t>0</w:t>
      </w:r>
      <w:r w:rsidRPr="00024FA1">
        <w:rPr>
          <w:b/>
          <w:bCs/>
          <w:color w:val="000000"/>
        </w:rPr>
        <w:t xml:space="preserve"> </w:t>
      </w:r>
      <w:r w:rsidRPr="00024FA1">
        <w:rPr>
          <w:color w:val="000000"/>
        </w:rPr>
        <w:t>тысяч рублей, в том числе:</w:t>
      </w:r>
    </w:p>
    <w:p w:rsidR="00B52A0C" w:rsidRPr="00024FA1" w:rsidRDefault="00B52A0C" w:rsidP="00B52A0C">
      <w:pPr>
        <w:ind w:firstLine="708"/>
        <w:jc w:val="both"/>
        <w:rPr>
          <w:color w:val="000000"/>
        </w:rPr>
      </w:pPr>
      <w:r>
        <w:rPr>
          <w:color w:val="000000"/>
        </w:rPr>
        <w:t>2020</w:t>
      </w:r>
      <w:r w:rsidRPr="00024FA1">
        <w:rPr>
          <w:color w:val="000000"/>
        </w:rPr>
        <w:t xml:space="preserve"> год – </w:t>
      </w:r>
      <w:r w:rsidR="00AE3318">
        <w:rPr>
          <w:bCs/>
          <w:color w:val="000000"/>
        </w:rPr>
        <w:t>1134</w:t>
      </w:r>
      <w:r w:rsidR="00DF7A95">
        <w:rPr>
          <w:bCs/>
          <w:color w:val="000000"/>
        </w:rPr>
        <w:t>,0</w:t>
      </w:r>
      <w:r w:rsidRPr="00024FA1">
        <w:rPr>
          <w:color w:val="000000"/>
        </w:rPr>
        <w:t xml:space="preserve"> тысяч рублей;</w:t>
      </w:r>
    </w:p>
    <w:p w:rsidR="00B52A0C" w:rsidRPr="00024FA1" w:rsidRDefault="00B52A0C" w:rsidP="00B52A0C">
      <w:pPr>
        <w:ind w:firstLine="708"/>
        <w:jc w:val="both"/>
        <w:rPr>
          <w:color w:val="000000"/>
        </w:rPr>
      </w:pPr>
      <w:r>
        <w:rPr>
          <w:color w:val="000000"/>
        </w:rPr>
        <w:t>2021</w:t>
      </w:r>
      <w:r w:rsidRPr="00024FA1">
        <w:rPr>
          <w:color w:val="000000"/>
        </w:rPr>
        <w:t xml:space="preserve"> год – </w:t>
      </w:r>
      <w:r w:rsidR="00AE3318">
        <w:rPr>
          <w:color w:val="000000"/>
        </w:rPr>
        <w:t>2256</w:t>
      </w:r>
      <w:r w:rsidRPr="00024FA1">
        <w:rPr>
          <w:color w:val="000000"/>
        </w:rPr>
        <w:t>,</w:t>
      </w:r>
      <w:r>
        <w:rPr>
          <w:color w:val="000000"/>
        </w:rPr>
        <w:t>0</w:t>
      </w:r>
      <w:r w:rsidRPr="00024FA1">
        <w:rPr>
          <w:bCs/>
          <w:color w:val="000000"/>
        </w:rPr>
        <w:t xml:space="preserve"> </w:t>
      </w:r>
      <w:r w:rsidRPr="00024FA1">
        <w:rPr>
          <w:color w:val="000000"/>
        </w:rPr>
        <w:t xml:space="preserve">тысяч рублей;  </w:t>
      </w:r>
    </w:p>
    <w:p w:rsidR="00B52A0C" w:rsidRPr="00024FA1" w:rsidRDefault="00B52A0C" w:rsidP="00B52A0C">
      <w:pPr>
        <w:ind w:firstLine="709"/>
        <w:jc w:val="both"/>
      </w:pPr>
      <w:r>
        <w:rPr>
          <w:color w:val="000000"/>
        </w:rPr>
        <w:t>2022</w:t>
      </w:r>
      <w:r w:rsidRPr="00024FA1">
        <w:rPr>
          <w:color w:val="000000"/>
        </w:rPr>
        <w:t xml:space="preserve"> год – </w:t>
      </w:r>
      <w:r w:rsidR="00072F6E">
        <w:rPr>
          <w:color w:val="000000"/>
        </w:rPr>
        <w:t>3000</w:t>
      </w:r>
      <w:r w:rsidRPr="00024FA1">
        <w:rPr>
          <w:color w:val="000000"/>
        </w:rPr>
        <w:t>,</w:t>
      </w:r>
      <w:r>
        <w:rPr>
          <w:color w:val="000000"/>
        </w:rPr>
        <w:t>0</w:t>
      </w:r>
      <w:r w:rsidRPr="00024FA1">
        <w:rPr>
          <w:bCs/>
          <w:color w:val="000000"/>
        </w:rPr>
        <w:t xml:space="preserve"> </w:t>
      </w:r>
      <w:r w:rsidRPr="00024FA1">
        <w:rPr>
          <w:color w:val="000000"/>
        </w:rPr>
        <w:t>тысяч рублей</w:t>
      </w:r>
      <w:r w:rsidRPr="00024FA1">
        <w:t>»;</w:t>
      </w:r>
    </w:p>
    <w:p w:rsidR="00B20EB0" w:rsidRPr="00024FA1" w:rsidRDefault="008B04BB" w:rsidP="00B20EB0">
      <w:pPr>
        <w:ind w:firstLine="709"/>
        <w:jc w:val="both"/>
      </w:pPr>
      <w:r>
        <w:t>1.</w:t>
      </w:r>
      <w:r w:rsidR="00B52A0C">
        <w:t>4</w:t>
      </w:r>
      <w:r w:rsidR="00EF6DC6">
        <w:t xml:space="preserve">. </w:t>
      </w:r>
      <w:r w:rsidR="00137ED5">
        <w:t xml:space="preserve">Раздел </w:t>
      </w:r>
      <w:r w:rsidR="00B20EB0" w:rsidRPr="00024FA1">
        <w:t>3 «Сроки реализации и финансирование Программы» изложить в следующей редакции:</w:t>
      </w:r>
    </w:p>
    <w:p w:rsidR="00B20EB0" w:rsidRPr="00024FA1" w:rsidRDefault="00B20EB0" w:rsidP="00B20E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4FA1">
        <w:t>«</w:t>
      </w:r>
      <w:r w:rsidRPr="00024FA1">
        <w:rPr>
          <w:color w:val="000000"/>
        </w:rPr>
        <w:t xml:space="preserve">Программа реализуется в период </w:t>
      </w:r>
      <w:r w:rsidR="0096118F">
        <w:rPr>
          <w:color w:val="000000"/>
        </w:rPr>
        <w:t>2020</w:t>
      </w:r>
      <w:r w:rsidRPr="00024FA1">
        <w:rPr>
          <w:color w:val="000000"/>
        </w:rPr>
        <w:t xml:space="preserve"> - </w:t>
      </w:r>
      <w:r w:rsidR="0096118F">
        <w:rPr>
          <w:color w:val="000000"/>
        </w:rPr>
        <w:t>2022</w:t>
      </w:r>
      <w:r w:rsidRPr="00024FA1">
        <w:rPr>
          <w:color w:val="000000"/>
        </w:rPr>
        <w:t xml:space="preserve"> годы, без деления на этапы.</w:t>
      </w:r>
    </w:p>
    <w:p w:rsidR="00B20EB0" w:rsidRPr="00024FA1" w:rsidRDefault="00B20EB0" w:rsidP="00B20EB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24FA1">
        <w:rPr>
          <w:color w:val="000000"/>
        </w:rPr>
        <w:t>Финансирование мероприятий Программы осуществляется за счет средств бюджета Приозерского муниципального района Ленинградской области.</w:t>
      </w:r>
    </w:p>
    <w:p w:rsidR="00B20EB0" w:rsidRPr="00024FA1" w:rsidRDefault="00B20EB0" w:rsidP="00B20EB0">
      <w:pPr>
        <w:ind w:firstLine="709"/>
        <w:jc w:val="both"/>
        <w:rPr>
          <w:color w:val="000000"/>
        </w:rPr>
      </w:pPr>
      <w:r w:rsidRPr="00024FA1">
        <w:rPr>
          <w:color w:val="000000"/>
        </w:rPr>
        <w:t xml:space="preserve">Всего на реализацию Программы из бюджета муниципального образования Приозерский муниципальный район Ленинградской области – </w:t>
      </w:r>
      <w:r w:rsidR="00072F6E">
        <w:rPr>
          <w:lang w:eastAsia="en-US"/>
        </w:rPr>
        <w:t>6390</w:t>
      </w:r>
      <w:r w:rsidR="003F6520">
        <w:rPr>
          <w:lang w:eastAsia="en-US"/>
        </w:rPr>
        <w:t>,0</w:t>
      </w:r>
      <w:r w:rsidRPr="00024FA1">
        <w:rPr>
          <w:bCs/>
          <w:color w:val="000000"/>
        </w:rPr>
        <w:t xml:space="preserve"> </w:t>
      </w:r>
      <w:r w:rsidRPr="00024FA1">
        <w:rPr>
          <w:color w:val="000000"/>
        </w:rPr>
        <w:t>тысяч рублей, в том числе:</w:t>
      </w:r>
    </w:p>
    <w:p w:rsidR="00DF7A95" w:rsidRPr="00024FA1" w:rsidRDefault="00DF7A95" w:rsidP="00DF7A95">
      <w:pPr>
        <w:ind w:firstLine="708"/>
        <w:jc w:val="both"/>
        <w:rPr>
          <w:color w:val="000000"/>
        </w:rPr>
      </w:pPr>
      <w:r>
        <w:rPr>
          <w:color w:val="000000"/>
        </w:rPr>
        <w:t>2020</w:t>
      </w:r>
      <w:r w:rsidRPr="00024FA1">
        <w:rPr>
          <w:color w:val="000000"/>
        </w:rPr>
        <w:t xml:space="preserve"> год – </w:t>
      </w:r>
      <w:r w:rsidR="00AE3318">
        <w:rPr>
          <w:bCs/>
          <w:color w:val="000000"/>
        </w:rPr>
        <w:t>1134</w:t>
      </w:r>
      <w:r>
        <w:rPr>
          <w:bCs/>
          <w:color w:val="000000"/>
        </w:rPr>
        <w:t>,0</w:t>
      </w:r>
      <w:r w:rsidRPr="00024FA1">
        <w:rPr>
          <w:color w:val="000000"/>
        </w:rPr>
        <w:t xml:space="preserve"> тысяч рублей;</w:t>
      </w:r>
    </w:p>
    <w:p w:rsidR="00DF7A95" w:rsidRPr="00024FA1" w:rsidRDefault="00DF7A95" w:rsidP="00DF7A95">
      <w:pPr>
        <w:ind w:firstLine="708"/>
        <w:jc w:val="both"/>
        <w:rPr>
          <w:color w:val="000000"/>
        </w:rPr>
      </w:pPr>
      <w:r>
        <w:rPr>
          <w:color w:val="000000"/>
        </w:rPr>
        <w:t>2021</w:t>
      </w:r>
      <w:r w:rsidRPr="00024FA1">
        <w:rPr>
          <w:color w:val="000000"/>
        </w:rPr>
        <w:t xml:space="preserve"> год – </w:t>
      </w:r>
      <w:r w:rsidR="00AE3318">
        <w:rPr>
          <w:color w:val="000000"/>
        </w:rPr>
        <w:t>2256</w:t>
      </w:r>
      <w:r w:rsidRPr="00024FA1">
        <w:rPr>
          <w:color w:val="000000"/>
        </w:rPr>
        <w:t>,</w:t>
      </w:r>
      <w:r>
        <w:rPr>
          <w:color w:val="000000"/>
        </w:rPr>
        <w:t>0</w:t>
      </w:r>
      <w:r w:rsidRPr="00024FA1">
        <w:rPr>
          <w:bCs/>
          <w:color w:val="000000"/>
        </w:rPr>
        <w:t xml:space="preserve"> </w:t>
      </w:r>
      <w:r w:rsidRPr="00024FA1">
        <w:rPr>
          <w:color w:val="000000"/>
        </w:rPr>
        <w:t xml:space="preserve">тысяч рублей;  </w:t>
      </w:r>
    </w:p>
    <w:p w:rsidR="00B20EB0" w:rsidRPr="00024FA1" w:rsidRDefault="00DF7A95" w:rsidP="00DF7A95">
      <w:pPr>
        <w:ind w:firstLine="709"/>
        <w:jc w:val="both"/>
        <w:rPr>
          <w:color w:val="000000"/>
        </w:rPr>
      </w:pPr>
      <w:r>
        <w:rPr>
          <w:color w:val="000000"/>
        </w:rPr>
        <w:t>2022</w:t>
      </w:r>
      <w:r w:rsidRPr="00024FA1">
        <w:rPr>
          <w:color w:val="000000"/>
        </w:rPr>
        <w:t xml:space="preserve"> год – </w:t>
      </w:r>
      <w:r w:rsidR="00072F6E">
        <w:rPr>
          <w:color w:val="000000"/>
        </w:rPr>
        <w:t>3000</w:t>
      </w:r>
      <w:r w:rsidRPr="00024FA1">
        <w:rPr>
          <w:color w:val="000000"/>
        </w:rPr>
        <w:t>,</w:t>
      </w:r>
      <w:r>
        <w:rPr>
          <w:color w:val="000000"/>
        </w:rPr>
        <w:t>0</w:t>
      </w:r>
      <w:r w:rsidRPr="00024FA1">
        <w:rPr>
          <w:bCs/>
          <w:color w:val="000000"/>
        </w:rPr>
        <w:t xml:space="preserve"> </w:t>
      </w:r>
      <w:r w:rsidRPr="00024FA1">
        <w:rPr>
          <w:color w:val="000000"/>
        </w:rPr>
        <w:t>тысяч рублей</w:t>
      </w:r>
      <w:r w:rsidR="00B20EB0" w:rsidRPr="00024FA1">
        <w:rPr>
          <w:color w:val="000000"/>
        </w:rPr>
        <w:t>.</w:t>
      </w:r>
    </w:p>
    <w:p w:rsidR="00B20EB0" w:rsidRDefault="00B20EB0" w:rsidP="00B20EB0">
      <w:pPr>
        <w:ind w:firstLine="709"/>
        <w:jc w:val="both"/>
      </w:pPr>
      <w:r w:rsidRPr="00024FA1">
        <w:rPr>
          <w:color w:val="000000"/>
        </w:rPr>
        <w:t>Расходы на финансирование Программы приведены в Приложении 1</w:t>
      </w:r>
      <w:r w:rsidRPr="00024FA1">
        <w:t>»</w:t>
      </w:r>
    </w:p>
    <w:p w:rsidR="00D859AB" w:rsidRDefault="0096118F" w:rsidP="00D859AB">
      <w:pPr>
        <w:ind w:firstLine="709"/>
        <w:jc w:val="both"/>
      </w:pPr>
      <w:r>
        <w:t>1.</w:t>
      </w:r>
      <w:r w:rsidR="00B52A0C">
        <w:t>5</w:t>
      </w:r>
      <w:r>
        <w:t xml:space="preserve">. </w:t>
      </w:r>
      <w:r w:rsidR="00D859AB" w:rsidRPr="00024FA1">
        <w:t>В разделе 5 «</w:t>
      </w:r>
      <w:r w:rsidR="00D859AB" w:rsidRPr="00024FA1">
        <w:rPr>
          <w:bCs/>
          <w:color w:val="000000"/>
        </w:rPr>
        <w:t>Система управления и контроль за ходом реализации Программы»</w:t>
      </w:r>
      <w:r w:rsidR="008E37C7" w:rsidRPr="00024FA1">
        <w:rPr>
          <w:bCs/>
          <w:color w:val="000000"/>
        </w:rPr>
        <w:t>,</w:t>
      </w:r>
      <w:r w:rsidR="00D859AB" w:rsidRPr="00024FA1">
        <w:rPr>
          <w:bCs/>
          <w:color w:val="000000"/>
        </w:rPr>
        <w:t xml:space="preserve"> </w:t>
      </w:r>
      <w:r w:rsidR="008E37C7" w:rsidRPr="00024FA1">
        <w:t>разделе 6 «</w:t>
      </w:r>
      <w:r w:rsidR="008E37C7" w:rsidRPr="00024FA1">
        <w:rPr>
          <w:bCs/>
          <w:color w:val="000000"/>
        </w:rPr>
        <w:t xml:space="preserve">Мониторинг реализации и оценка эффективности муниципальной Программы» </w:t>
      </w:r>
      <w:r w:rsidR="00D859AB" w:rsidRPr="00024FA1">
        <w:t xml:space="preserve">слова </w:t>
      </w:r>
      <w:r w:rsidR="00DE6849">
        <w:t>«</w:t>
      </w:r>
      <w:r w:rsidR="00DE6849" w:rsidRPr="00220C85">
        <w:rPr>
          <w:color w:val="000000"/>
        </w:rPr>
        <w:t>МКУ «Отдел по делам ГО и ЧС»</w:t>
      </w:r>
      <w:r w:rsidR="00DE6849">
        <w:rPr>
          <w:color w:val="000000"/>
        </w:rPr>
        <w:t xml:space="preserve">» </w:t>
      </w:r>
      <w:r w:rsidR="00D859AB" w:rsidRPr="00024FA1">
        <w:t>заменить словами «</w:t>
      </w:r>
      <w:r w:rsidR="00072F6E">
        <w:t>О</w:t>
      </w:r>
      <w:r w:rsidR="00072F6E">
        <w:rPr>
          <w:color w:val="000000"/>
        </w:rPr>
        <w:t>тдел информационных технологий а</w:t>
      </w:r>
      <w:r w:rsidR="00EF6DC6">
        <w:rPr>
          <w:color w:val="000000"/>
        </w:rPr>
        <w:t>дминистраци</w:t>
      </w:r>
      <w:r w:rsidR="00072F6E">
        <w:rPr>
          <w:color w:val="000000"/>
        </w:rPr>
        <w:t>и</w:t>
      </w:r>
      <w:r w:rsidR="00EF6DC6">
        <w:rPr>
          <w:color w:val="000000"/>
        </w:rPr>
        <w:t xml:space="preserve"> муниципального образования Приозерский муниципальный район Ленинградской области</w:t>
      </w:r>
      <w:r w:rsidR="00D859AB" w:rsidRPr="00024FA1">
        <w:t>»</w:t>
      </w:r>
      <w:r w:rsidR="008E37C7" w:rsidRPr="00024FA1">
        <w:t>;</w:t>
      </w:r>
    </w:p>
    <w:p w:rsidR="0096118F" w:rsidRPr="00024FA1" w:rsidRDefault="0096118F" w:rsidP="00B52A0C">
      <w:pPr>
        <w:pStyle w:val="14"/>
        <w:ind w:left="0" w:firstLine="709"/>
        <w:jc w:val="both"/>
      </w:pPr>
      <w:r>
        <w:rPr>
          <w:color w:val="000000"/>
        </w:rPr>
        <w:t>1.</w:t>
      </w:r>
      <w:r w:rsidR="00B52A0C">
        <w:rPr>
          <w:color w:val="000000"/>
        </w:rPr>
        <w:t>6</w:t>
      </w:r>
      <w:r w:rsidR="009A6312">
        <w:rPr>
          <w:color w:val="000000"/>
        </w:rPr>
        <w:t xml:space="preserve">. </w:t>
      </w:r>
      <w:r w:rsidRPr="00024FA1">
        <w:t xml:space="preserve">Приложение 1 Расходы на реализацию муниципальной программы «Безопасность муниципального образования Приозерский муниципальный район Ленинградской области на </w:t>
      </w:r>
      <w:r w:rsidR="00B52A0C">
        <w:t>2020</w:t>
      </w:r>
      <w:r w:rsidRPr="00024FA1">
        <w:t>-</w:t>
      </w:r>
      <w:r w:rsidR="00B52A0C">
        <w:t>2022</w:t>
      </w:r>
      <w:r w:rsidRPr="00024FA1">
        <w:t xml:space="preserve"> годы» изложить в следующей редакции (Приложение 1).</w:t>
      </w:r>
    </w:p>
    <w:p w:rsidR="0096118F" w:rsidRPr="00024FA1" w:rsidRDefault="0096118F" w:rsidP="0096118F">
      <w:pPr>
        <w:ind w:firstLine="709"/>
        <w:jc w:val="both"/>
      </w:pPr>
      <w:r w:rsidRPr="00024FA1">
        <w:t>1.</w:t>
      </w:r>
      <w:r>
        <w:t>7</w:t>
      </w:r>
      <w:r w:rsidRPr="00024FA1">
        <w:t xml:space="preserve">. Приложение 2 ПЛАН реализации муниципальной программы «Безопасность муниципального образования Приозерский муниципальный район Ленинградской области на </w:t>
      </w:r>
      <w:r w:rsidR="00B52A0C">
        <w:t>2020</w:t>
      </w:r>
      <w:r w:rsidRPr="00024FA1">
        <w:t>-</w:t>
      </w:r>
      <w:r w:rsidR="00B52A0C">
        <w:t>2022</w:t>
      </w:r>
      <w:r w:rsidRPr="00024FA1">
        <w:t xml:space="preserve"> годы» изложить в следующей редакции (Приложение 2).</w:t>
      </w:r>
    </w:p>
    <w:p w:rsidR="00B91EBA" w:rsidRPr="00024FA1" w:rsidRDefault="00637D79" w:rsidP="00B91EBA">
      <w:pPr>
        <w:pStyle w:val="14"/>
        <w:ind w:left="0" w:firstLine="709"/>
        <w:jc w:val="both"/>
      </w:pPr>
      <w:r w:rsidRPr="00024FA1">
        <w:t>2</w:t>
      </w:r>
      <w:r w:rsidR="00B91EBA" w:rsidRPr="00024FA1">
        <w:t xml:space="preserve">. Постановление </w:t>
      </w:r>
      <w:r w:rsidR="00921885">
        <w:t>опубликовать</w:t>
      </w:r>
      <w:r w:rsidR="00B91EBA" w:rsidRPr="00024FA1">
        <w:t xml:space="preserve"> на официальном сайте администрации муниципального образования Приозерский муниципальный район Ленинградской области</w:t>
      </w:r>
      <w:r w:rsidR="00D50D87">
        <w:t>.</w:t>
      </w:r>
    </w:p>
    <w:p w:rsidR="00B91EBA" w:rsidRPr="00024FA1" w:rsidRDefault="00637D79" w:rsidP="00B91EBA">
      <w:pPr>
        <w:ind w:firstLine="709"/>
        <w:jc w:val="both"/>
      </w:pPr>
      <w:r w:rsidRPr="00024FA1">
        <w:t>3</w:t>
      </w:r>
      <w:r w:rsidR="00B91EBA" w:rsidRPr="00024FA1">
        <w:t>. Постановление вступает в силу со дня его официального опубликования.</w:t>
      </w:r>
    </w:p>
    <w:p w:rsidR="00B91EBA" w:rsidRPr="00024FA1" w:rsidRDefault="00637D79" w:rsidP="00EF6DC6">
      <w:pPr>
        <w:tabs>
          <w:tab w:val="left" w:pos="4102"/>
        </w:tabs>
        <w:ind w:firstLine="709"/>
        <w:jc w:val="both"/>
        <w:rPr>
          <w:lang w:eastAsia="en-US"/>
        </w:rPr>
      </w:pPr>
      <w:r w:rsidRPr="00024FA1">
        <w:lastRenderedPageBreak/>
        <w:t>4</w:t>
      </w:r>
      <w:r w:rsidR="008E37C7" w:rsidRPr="00024FA1">
        <w:t xml:space="preserve">. </w:t>
      </w:r>
      <w:r w:rsidR="00B91EBA" w:rsidRPr="00024FA1">
        <w:t>Контроль за исполнением настоящего постановления возложить на заместителя главы администрации по правопорядку и безопасности Грянко С.В.</w:t>
      </w:r>
    </w:p>
    <w:p w:rsidR="009A09C8" w:rsidRPr="00024FA1" w:rsidRDefault="009A09C8" w:rsidP="009A09C8">
      <w:pPr>
        <w:ind w:firstLine="709"/>
        <w:jc w:val="both"/>
        <w:rPr>
          <w:lang w:eastAsia="en-US"/>
        </w:rPr>
      </w:pPr>
    </w:p>
    <w:p w:rsidR="0004340A" w:rsidRPr="00024FA1" w:rsidRDefault="0004340A" w:rsidP="009A09C8">
      <w:pPr>
        <w:pStyle w:val="14"/>
        <w:ind w:left="0" w:firstLine="709"/>
        <w:jc w:val="both"/>
      </w:pPr>
    </w:p>
    <w:p w:rsidR="0036249F" w:rsidRDefault="0036249F" w:rsidP="009A09C8">
      <w:pPr>
        <w:pStyle w:val="14"/>
        <w:ind w:left="0" w:firstLine="709"/>
        <w:jc w:val="both"/>
      </w:pPr>
    </w:p>
    <w:p w:rsidR="00AF4656" w:rsidRPr="00024FA1" w:rsidRDefault="00AF4656" w:rsidP="009A09C8">
      <w:pPr>
        <w:pStyle w:val="14"/>
        <w:ind w:left="0" w:firstLine="709"/>
        <w:jc w:val="both"/>
      </w:pPr>
    </w:p>
    <w:p w:rsidR="009A09C8" w:rsidRPr="00024FA1" w:rsidRDefault="00431B5E" w:rsidP="005622AE">
      <w:pPr>
        <w:pStyle w:val="14"/>
        <w:ind w:left="0"/>
        <w:jc w:val="both"/>
      </w:pPr>
      <w:r w:rsidRPr="00024FA1">
        <w:t>Г</w:t>
      </w:r>
      <w:r w:rsidR="009A09C8" w:rsidRPr="00024FA1">
        <w:t>лав</w:t>
      </w:r>
      <w:r w:rsidRPr="00024FA1">
        <w:t>а</w:t>
      </w:r>
      <w:r w:rsidR="009A09C8" w:rsidRPr="00024FA1">
        <w:t xml:space="preserve"> администрации                                                                      </w:t>
      </w:r>
      <w:r w:rsidR="0036249F" w:rsidRPr="00024FA1">
        <w:t xml:space="preserve">   </w:t>
      </w:r>
      <w:r w:rsidRPr="00024FA1">
        <w:tab/>
      </w:r>
      <w:r w:rsidRPr="00024FA1">
        <w:tab/>
        <w:t xml:space="preserve">      А. Н. Соклаков</w:t>
      </w:r>
    </w:p>
    <w:p w:rsidR="009A09C8" w:rsidRPr="00024FA1" w:rsidRDefault="009A09C8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36249F" w:rsidRPr="00024FA1" w:rsidRDefault="0036249F" w:rsidP="009A09C8">
      <w:pPr>
        <w:pStyle w:val="14"/>
        <w:ind w:left="0"/>
        <w:jc w:val="both"/>
        <w:rPr>
          <w:sz w:val="14"/>
          <w:szCs w:val="14"/>
        </w:rPr>
      </w:pPr>
    </w:p>
    <w:p w:rsidR="0036249F" w:rsidRPr="00024FA1" w:rsidRDefault="0036249F" w:rsidP="009A09C8">
      <w:pPr>
        <w:pStyle w:val="14"/>
        <w:ind w:left="0"/>
        <w:jc w:val="both"/>
        <w:rPr>
          <w:sz w:val="14"/>
          <w:szCs w:val="14"/>
        </w:rPr>
      </w:pPr>
    </w:p>
    <w:p w:rsidR="0036249F" w:rsidRPr="00024FA1" w:rsidRDefault="0036249F" w:rsidP="009A09C8">
      <w:pPr>
        <w:pStyle w:val="14"/>
        <w:ind w:left="0"/>
        <w:jc w:val="both"/>
        <w:rPr>
          <w:sz w:val="14"/>
          <w:szCs w:val="14"/>
        </w:rPr>
      </w:pPr>
    </w:p>
    <w:p w:rsidR="0036249F" w:rsidRPr="00024FA1" w:rsidRDefault="0036249F" w:rsidP="009A09C8">
      <w:pPr>
        <w:pStyle w:val="14"/>
        <w:ind w:left="0"/>
        <w:jc w:val="both"/>
        <w:rPr>
          <w:sz w:val="14"/>
          <w:szCs w:val="14"/>
        </w:rPr>
      </w:pPr>
    </w:p>
    <w:p w:rsidR="00AF4656" w:rsidRDefault="00AF4656" w:rsidP="009A09C8">
      <w:pPr>
        <w:pStyle w:val="14"/>
        <w:ind w:left="0"/>
        <w:jc w:val="both"/>
        <w:rPr>
          <w:sz w:val="14"/>
          <w:szCs w:val="14"/>
        </w:rPr>
      </w:pPr>
    </w:p>
    <w:p w:rsidR="00581A42" w:rsidRDefault="00581A42" w:rsidP="009A09C8">
      <w:pPr>
        <w:pStyle w:val="14"/>
        <w:ind w:left="0"/>
        <w:jc w:val="both"/>
        <w:rPr>
          <w:sz w:val="14"/>
          <w:szCs w:val="14"/>
        </w:rPr>
      </w:pPr>
    </w:p>
    <w:p w:rsidR="00AF4656" w:rsidRDefault="00AF4656" w:rsidP="009A09C8">
      <w:pPr>
        <w:pStyle w:val="14"/>
        <w:ind w:left="0"/>
        <w:jc w:val="both"/>
        <w:rPr>
          <w:sz w:val="14"/>
          <w:szCs w:val="14"/>
        </w:rPr>
      </w:pPr>
    </w:p>
    <w:p w:rsidR="00AF4656" w:rsidRPr="00024FA1" w:rsidRDefault="00AF4656" w:rsidP="009A09C8">
      <w:pPr>
        <w:pStyle w:val="14"/>
        <w:ind w:left="0"/>
        <w:jc w:val="both"/>
        <w:rPr>
          <w:sz w:val="14"/>
          <w:szCs w:val="14"/>
        </w:rPr>
      </w:pPr>
    </w:p>
    <w:p w:rsidR="00431B5E" w:rsidRPr="00024FA1" w:rsidRDefault="00431B5E" w:rsidP="009A09C8">
      <w:pPr>
        <w:pStyle w:val="14"/>
        <w:ind w:left="0"/>
        <w:jc w:val="both"/>
        <w:rPr>
          <w:sz w:val="14"/>
          <w:szCs w:val="14"/>
        </w:rPr>
      </w:pPr>
    </w:p>
    <w:p w:rsidR="00431B5E" w:rsidRPr="00024FA1" w:rsidRDefault="00431B5E" w:rsidP="009A09C8">
      <w:pPr>
        <w:pStyle w:val="14"/>
        <w:ind w:left="0"/>
        <w:jc w:val="both"/>
        <w:rPr>
          <w:sz w:val="14"/>
          <w:szCs w:val="14"/>
        </w:rPr>
      </w:pPr>
    </w:p>
    <w:p w:rsidR="00431B5E" w:rsidRPr="00024FA1" w:rsidRDefault="00431B5E" w:rsidP="009A09C8">
      <w:pPr>
        <w:pStyle w:val="14"/>
        <w:ind w:left="0"/>
        <w:jc w:val="both"/>
        <w:rPr>
          <w:sz w:val="14"/>
          <w:szCs w:val="14"/>
        </w:rPr>
      </w:pPr>
    </w:p>
    <w:p w:rsidR="00431B5E" w:rsidRPr="00024FA1" w:rsidRDefault="00431B5E" w:rsidP="009A09C8">
      <w:pPr>
        <w:pStyle w:val="14"/>
        <w:ind w:left="0"/>
        <w:jc w:val="both"/>
        <w:rPr>
          <w:sz w:val="14"/>
          <w:szCs w:val="14"/>
        </w:rPr>
      </w:pPr>
    </w:p>
    <w:p w:rsidR="00431B5E" w:rsidRPr="00024FA1" w:rsidRDefault="00431B5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9A09C8" w:rsidRPr="00024FA1" w:rsidRDefault="009A09C8" w:rsidP="009A09C8">
      <w:pPr>
        <w:pStyle w:val="14"/>
        <w:ind w:left="0"/>
        <w:jc w:val="both"/>
        <w:rPr>
          <w:sz w:val="14"/>
          <w:szCs w:val="14"/>
        </w:rPr>
      </w:pPr>
      <w:r w:rsidRPr="00024FA1">
        <w:rPr>
          <w:sz w:val="14"/>
          <w:szCs w:val="14"/>
        </w:rPr>
        <w:t xml:space="preserve">Исп. </w:t>
      </w:r>
      <w:r w:rsidR="00FA194E" w:rsidRPr="00024FA1">
        <w:rPr>
          <w:sz w:val="14"/>
          <w:szCs w:val="14"/>
        </w:rPr>
        <w:t>Тулачек К.М</w:t>
      </w:r>
      <w:r w:rsidRPr="00024FA1">
        <w:rPr>
          <w:sz w:val="14"/>
          <w:szCs w:val="14"/>
        </w:rPr>
        <w:t>. (37-260)</w:t>
      </w:r>
    </w:p>
    <w:p w:rsidR="005622AE" w:rsidRPr="00024FA1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D50D87" w:rsidRPr="00D50D87" w:rsidRDefault="009A09C8" w:rsidP="00C96730">
      <w:pPr>
        <w:pStyle w:val="22"/>
        <w:shd w:val="clear" w:color="auto" w:fill="auto"/>
        <w:spacing w:before="0" w:line="240" w:lineRule="auto"/>
        <w:ind w:firstLine="0"/>
        <w:rPr>
          <w:sz w:val="14"/>
          <w:szCs w:val="14"/>
        </w:rPr>
        <w:sectPr w:rsidR="00D50D87" w:rsidRPr="00D50D87" w:rsidSect="005622AE">
          <w:headerReference w:type="even" r:id="rId9"/>
          <w:headerReference w:type="default" r:id="rId10"/>
          <w:footerReference w:type="first" r:id="rId11"/>
          <w:pgSz w:w="11907" w:h="16840" w:code="9"/>
          <w:pgMar w:top="1440" w:right="1080" w:bottom="1440" w:left="1080" w:header="567" w:footer="851" w:gutter="0"/>
          <w:cols w:space="709"/>
          <w:titlePg/>
          <w:docGrid w:linePitch="326"/>
        </w:sectPr>
      </w:pPr>
      <w:r w:rsidRPr="00024FA1">
        <w:rPr>
          <w:sz w:val="14"/>
          <w:szCs w:val="14"/>
        </w:rPr>
        <w:t xml:space="preserve">Разослано: дело-2, </w:t>
      </w:r>
      <w:r w:rsidR="00C96730" w:rsidRPr="00024FA1">
        <w:rPr>
          <w:sz w:val="14"/>
          <w:szCs w:val="14"/>
          <w:lang w:val="ru-RU"/>
        </w:rPr>
        <w:t>МКУ «О</w:t>
      </w:r>
      <w:r w:rsidRPr="00024FA1">
        <w:rPr>
          <w:sz w:val="14"/>
          <w:szCs w:val="14"/>
        </w:rPr>
        <w:t xml:space="preserve">тдел по </w:t>
      </w:r>
      <w:r w:rsidR="00C96730" w:rsidRPr="00024FA1">
        <w:rPr>
          <w:sz w:val="14"/>
          <w:szCs w:val="14"/>
          <w:lang w:val="ru-RU"/>
        </w:rPr>
        <w:t>Г</w:t>
      </w:r>
      <w:r w:rsidRPr="00024FA1">
        <w:rPr>
          <w:sz w:val="14"/>
          <w:szCs w:val="14"/>
        </w:rPr>
        <w:t>О</w:t>
      </w:r>
      <w:r w:rsidR="00C96730" w:rsidRPr="00024FA1">
        <w:rPr>
          <w:sz w:val="14"/>
          <w:szCs w:val="14"/>
          <w:lang w:val="ru-RU"/>
        </w:rPr>
        <w:t xml:space="preserve"> </w:t>
      </w:r>
      <w:r w:rsidRPr="00024FA1">
        <w:rPr>
          <w:sz w:val="14"/>
          <w:szCs w:val="14"/>
        </w:rPr>
        <w:t>и</w:t>
      </w:r>
      <w:r w:rsidR="00C96730" w:rsidRPr="00024FA1">
        <w:rPr>
          <w:sz w:val="14"/>
          <w:szCs w:val="14"/>
          <w:lang w:val="ru-RU"/>
        </w:rPr>
        <w:t xml:space="preserve"> </w:t>
      </w:r>
      <w:r w:rsidRPr="00024FA1">
        <w:rPr>
          <w:sz w:val="14"/>
          <w:szCs w:val="14"/>
        </w:rPr>
        <w:t>ЧС</w:t>
      </w:r>
      <w:r w:rsidR="00C96730" w:rsidRPr="00024FA1">
        <w:rPr>
          <w:sz w:val="14"/>
          <w:szCs w:val="14"/>
          <w:lang w:val="ru-RU"/>
        </w:rPr>
        <w:t>»</w:t>
      </w:r>
      <w:r w:rsidRPr="00024FA1">
        <w:rPr>
          <w:sz w:val="14"/>
          <w:szCs w:val="14"/>
        </w:rPr>
        <w:t xml:space="preserve">-1, </w:t>
      </w:r>
      <w:r w:rsidRPr="00024FA1">
        <w:rPr>
          <w:sz w:val="14"/>
          <w:szCs w:val="14"/>
          <w:lang w:val="ru-RU"/>
        </w:rPr>
        <w:t>комитет финансов</w:t>
      </w:r>
      <w:r w:rsidRPr="00024FA1">
        <w:rPr>
          <w:sz w:val="14"/>
          <w:szCs w:val="14"/>
        </w:rPr>
        <w:t>-1, отдел</w:t>
      </w:r>
      <w:r w:rsidR="00137ED5">
        <w:rPr>
          <w:sz w:val="14"/>
          <w:szCs w:val="14"/>
        </w:rPr>
        <w:t xml:space="preserve"> экономической политики</w:t>
      </w:r>
      <w:r w:rsidRPr="00024FA1">
        <w:rPr>
          <w:sz w:val="14"/>
          <w:szCs w:val="14"/>
        </w:rPr>
        <w:t xml:space="preserve">-1, отдел </w:t>
      </w:r>
      <w:r w:rsidR="00D50D87">
        <w:rPr>
          <w:sz w:val="14"/>
          <w:szCs w:val="14"/>
        </w:rPr>
        <w:t>информационных</w:t>
      </w:r>
      <w:r w:rsidR="00D50D87">
        <w:rPr>
          <w:sz w:val="14"/>
          <w:szCs w:val="14"/>
          <w:lang w:val="ru-RU"/>
        </w:rPr>
        <w:t xml:space="preserve"> технологий</w:t>
      </w:r>
      <w:r w:rsidRPr="00024FA1">
        <w:rPr>
          <w:sz w:val="14"/>
          <w:szCs w:val="14"/>
        </w:rPr>
        <w:t>-1</w:t>
      </w:r>
    </w:p>
    <w:p w:rsidR="00662816" w:rsidRPr="00024FA1" w:rsidRDefault="00662816" w:rsidP="00F66B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F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F6DC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62816" w:rsidRPr="00024FA1" w:rsidRDefault="00662816" w:rsidP="00F66B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FA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2816" w:rsidRPr="00024FA1" w:rsidRDefault="00662816" w:rsidP="00F66B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F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62816" w:rsidRPr="00024FA1" w:rsidRDefault="00662816" w:rsidP="00F66B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FA1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662816" w:rsidRPr="00024FA1" w:rsidRDefault="00662816" w:rsidP="00F66B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F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662816" w:rsidRPr="00024FA1" w:rsidRDefault="00662816" w:rsidP="00F66B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FA1">
        <w:rPr>
          <w:rFonts w:ascii="Times New Roman" w:hAnsi="Times New Roman" w:cs="Times New Roman"/>
          <w:sz w:val="24"/>
          <w:szCs w:val="24"/>
        </w:rPr>
        <w:t xml:space="preserve">от </w:t>
      </w:r>
      <w:r w:rsidR="00BB1C30" w:rsidRPr="00024FA1">
        <w:rPr>
          <w:rFonts w:ascii="Times New Roman" w:hAnsi="Times New Roman" w:cs="Times New Roman"/>
          <w:sz w:val="24"/>
          <w:szCs w:val="24"/>
        </w:rPr>
        <w:t xml:space="preserve">___ </w:t>
      </w:r>
      <w:r w:rsidR="00DF7A95">
        <w:rPr>
          <w:rFonts w:ascii="Times New Roman" w:hAnsi="Times New Roman" w:cs="Times New Roman"/>
          <w:sz w:val="24"/>
          <w:szCs w:val="24"/>
        </w:rPr>
        <w:t>марта</w:t>
      </w:r>
      <w:r w:rsidRPr="00024FA1">
        <w:rPr>
          <w:rFonts w:ascii="Times New Roman" w:hAnsi="Times New Roman" w:cs="Times New Roman"/>
          <w:sz w:val="24"/>
          <w:szCs w:val="24"/>
        </w:rPr>
        <w:t xml:space="preserve"> 20</w:t>
      </w:r>
      <w:r w:rsidR="00024FA1">
        <w:rPr>
          <w:rFonts w:ascii="Times New Roman" w:hAnsi="Times New Roman" w:cs="Times New Roman"/>
          <w:sz w:val="24"/>
          <w:szCs w:val="24"/>
        </w:rPr>
        <w:t>2</w:t>
      </w:r>
      <w:r w:rsidR="00DF7A95">
        <w:rPr>
          <w:rFonts w:ascii="Times New Roman" w:hAnsi="Times New Roman" w:cs="Times New Roman"/>
          <w:sz w:val="24"/>
          <w:szCs w:val="24"/>
        </w:rPr>
        <w:t>1</w:t>
      </w:r>
      <w:r w:rsidRPr="00024FA1">
        <w:rPr>
          <w:rFonts w:ascii="Times New Roman" w:hAnsi="Times New Roman" w:cs="Times New Roman"/>
          <w:sz w:val="24"/>
          <w:szCs w:val="24"/>
        </w:rPr>
        <w:t xml:space="preserve"> года № _____</w:t>
      </w:r>
    </w:p>
    <w:p w:rsidR="00662816" w:rsidRPr="00024FA1" w:rsidRDefault="00662816" w:rsidP="00F66B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7A95" w:rsidRPr="00FB0D7C" w:rsidRDefault="00DF7A95" w:rsidP="00DF7A95">
      <w:pPr>
        <w:jc w:val="right"/>
      </w:pPr>
      <w:bookmarkStart w:id="0" w:name="Par488"/>
      <w:bookmarkEnd w:id="0"/>
      <w:r w:rsidRPr="00FB0D7C">
        <w:t>Приложение 1</w:t>
      </w:r>
    </w:p>
    <w:p w:rsidR="00DF7A95" w:rsidRPr="00FB0D7C" w:rsidRDefault="00DF7A95" w:rsidP="00DF7A95">
      <w:pPr>
        <w:jc w:val="right"/>
      </w:pPr>
      <w:r w:rsidRPr="00FB0D7C">
        <w:t>к муниципальной Программе</w:t>
      </w:r>
    </w:p>
    <w:p w:rsidR="00DF7A95" w:rsidRPr="00FB0D7C" w:rsidRDefault="00DF7A95" w:rsidP="00DF7A95"/>
    <w:p w:rsidR="00DF7A95" w:rsidRPr="00FB0D7C" w:rsidRDefault="00DF7A95" w:rsidP="00DF7A95"/>
    <w:p w:rsidR="00DF7A95" w:rsidRPr="00FB0D7C" w:rsidRDefault="00DF7A95" w:rsidP="00DF7A95">
      <w:pPr>
        <w:jc w:val="center"/>
      </w:pPr>
      <w:r w:rsidRPr="00FB0D7C">
        <w:t>Расходы на реализацию муниципальной Программы</w:t>
      </w:r>
    </w:p>
    <w:p w:rsidR="00DF7A95" w:rsidRPr="00FB0D7C" w:rsidRDefault="00DF7A95" w:rsidP="00DF7A95">
      <w:pPr>
        <w:jc w:val="center"/>
      </w:pPr>
      <w:r w:rsidRPr="00FB0D7C">
        <w:t>«Безопасность муниципального образования Приозерский муниципальный район Ленинградской области на 2020-2022 годы»</w:t>
      </w:r>
    </w:p>
    <w:p w:rsidR="00DF7A95" w:rsidRPr="00FB0D7C" w:rsidRDefault="00DF7A95" w:rsidP="00DF7A9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1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819"/>
        <w:gridCol w:w="2552"/>
        <w:gridCol w:w="1417"/>
        <w:gridCol w:w="1418"/>
        <w:gridCol w:w="1418"/>
        <w:gridCol w:w="1368"/>
        <w:gridCol w:w="1325"/>
      </w:tblGrid>
      <w:tr w:rsidR="00DF7A95" w:rsidRPr="00FB0D7C" w:rsidTr="001B342F">
        <w:tc>
          <w:tcPr>
            <w:tcW w:w="851" w:type="dxa"/>
            <w:vMerge w:val="restart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4819" w:type="dxa"/>
            <w:vMerge w:val="restart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(тысяч рублей)</w:t>
            </w:r>
          </w:p>
        </w:tc>
        <w:tc>
          <w:tcPr>
            <w:tcW w:w="6946" w:type="dxa"/>
            <w:gridSpan w:val="5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DF7A95" w:rsidRPr="00FB0D7C" w:rsidTr="001B342F">
        <w:trPr>
          <w:cantSplit/>
          <w:trHeight w:val="1391"/>
        </w:trPr>
        <w:tc>
          <w:tcPr>
            <w:tcW w:w="851" w:type="dxa"/>
            <w:vMerge/>
            <w:vAlign w:val="center"/>
          </w:tcPr>
          <w:p w:rsidR="00DF7A95" w:rsidRPr="00FB0D7C" w:rsidRDefault="00DF7A95" w:rsidP="001B342F">
            <w:pPr>
              <w:jc w:val="center"/>
              <w:rPr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DF7A95" w:rsidRPr="00FB0D7C" w:rsidRDefault="00DF7A95" w:rsidP="001B342F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DF7A95" w:rsidRPr="00FB0D7C" w:rsidRDefault="00DF7A95" w:rsidP="001B342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реализации</w:t>
            </w:r>
          </w:p>
        </w:tc>
        <w:tc>
          <w:tcPr>
            <w:tcW w:w="1418" w:type="dxa"/>
            <w:textDirection w:val="btLr"/>
            <w:vAlign w:val="center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реализации</w:t>
            </w:r>
          </w:p>
        </w:tc>
        <w:tc>
          <w:tcPr>
            <w:tcW w:w="1418" w:type="dxa"/>
            <w:textDirection w:val="btLr"/>
            <w:vAlign w:val="center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 год реализации</w:t>
            </w:r>
          </w:p>
        </w:tc>
        <w:tc>
          <w:tcPr>
            <w:tcW w:w="1368" w:type="dxa"/>
            <w:textDirection w:val="btLr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extDirection w:val="btLr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851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5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F7A95" w:rsidRPr="00FB0D7C" w:rsidTr="001B342F">
        <w:tc>
          <w:tcPr>
            <w:tcW w:w="851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7"/>
          </w:tcPr>
          <w:p w:rsidR="00DF7A95" w:rsidRPr="00FB0D7C" w:rsidRDefault="00DF7A95" w:rsidP="001B342F">
            <w:pPr>
              <w:jc w:val="center"/>
              <w:rPr>
                <w:lang w:eastAsia="en-US"/>
              </w:rPr>
            </w:pPr>
            <w:r w:rsidRPr="00FB0D7C">
              <w:rPr>
                <w:lang w:eastAsia="en-US"/>
              </w:rPr>
              <w:t xml:space="preserve">Общие расходы на реализацию Программы </w:t>
            </w:r>
          </w:p>
          <w:p w:rsidR="00DF7A95" w:rsidRPr="00FB0D7C" w:rsidRDefault="00DF7A95" w:rsidP="001B342F">
            <w:pPr>
              <w:jc w:val="center"/>
            </w:pPr>
            <w:r w:rsidRPr="00FB0D7C">
              <w:rPr>
                <w:lang w:eastAsia="en-US"/>
              </w:rPr>
              <w:t xml:space="preserve"> </w:t>
            </w:r>
            <w:r w:rsidRPr="00FB0D7C">
              <w:t>«Безопасность муниципального образования Приозерский муниципальный район Ленинградской области на 2020-2022 годы»</w:t>
            </w:r>
          </w:p>
          <w:p w:rsidR="00DF7A95" w:rsidRPr="00FB0D7C" w:rsidRDefault="00DF7A95" w:rsidP="001B342F">
            <w:pPr>
              <w:jc w:val="center"/>
              <w:rPr>
                <w:sz w:val="14"/>
                <w:szCs w:val="14"/>
              </w:rPr>
            </w:pPr>
          </w:p>
        </w:tc>
      </w:tr>
      <w:tr w:rsidR="00DF7A95" w:rsidRPr="00FB0D7C" w:rsidTr="001B342F">
        <w:tc>
          <w:tcPr>
            <w:tcW w:w="851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F7A95" w:rsidRPr="00FB0D7C" w:rsidRDefault="00DF7A95" w:rsidP="001B3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2552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851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F7A95" w:rsidRPr="00FB0D7C" w:rsidRDefault="00DF7A95" w:rsidP="001B3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851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F7A95" w:rsidRPr="00FB0D7C" w:rsidRDefault="00DF7A95" w:rsidP="001B3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851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F7A95" w:rsidRPr="00FB0D7C" w:rsidRDefault="00DF7A95" w:rsidP="001B3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851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F7A95" w:rsidRPr="00FB0D7C" w:rsidRDefault="00DF7A95" w:rsidP="001B3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</w:tcPr>
          <w:p w:rsidR="00DF7A95" w:rsidRPr="00FB0D7C" w:rsidRDefault="00072F6E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6390,0</w:t>
            </w:r>
          </w:p>
        </w:tc>
        <w:tc>
          <w:tcPr>
            <w:tcW w:w="1417" w:type="dxa"/>
          </w:tcPr>
          <w:p w:rsidR="00DF7A95" w:rsidRPr="00FB0D7C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1134</w:t>
            </w:r>
            <w:r w:rsidR="00DF7A95"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</w:tcPr>
          <w:p w:rsidR="00DF7A95" w:rsidRPr="00FB0D7C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2256</w:t>
            </w:r>
            <w:r w:rsidR="00DF7A95"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</w:tcPr>
          <w:p w:rsidR="00DF7A95" w:rsidRPr="00FB0D7C" w:rsidRDefault="00072F6E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  <w:r w:rsidR="00DF7A95"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851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F7A95" w:rsidRPr="00FB0D7C" w:rsidRDefault="00DF7A95" w:rsidP="001B3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851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7"/>
          </w:tcPr>
          <w:p w:rsidR="00DF7A95" w:rsidRPr="00FB0D7C" w:rsidRDefault="00DF7A95" w:rsidP="001B342F">
            <w:pPr>
              <w:jc w:val="center"/>
            </w:pPr>
          </w:p>
        </w:tc>
      </w:tr>
    </w:tbl>
    <w:p w:rsidR="00DF7A95" w:rsidRPr="00FB0D7C" w:rsidRDefault="00DF7A95" w:rsidP="00DF7A9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7A95" w:rsidRPr="00FB0D7C" w:rsidRDefault="00DF7A95" w:rsidP="00DF7A9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7A95" w:rsidRPr="00FB0D7C" w:rsidRDefault="00DF7A95" w:rsidP="00DF7A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7A95" w:rsidRPr="00FB0D7C" w:rsidRDefault="00DF7A95" w:rsidP="00DF7A9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F7A95" w:rsidRPr="00FB0D7C" w:rsidRDefault="00DF7A95" w:rsidP="00DF7A9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DF7A95" w:rsidRPr="00FB0D7C" w:rsidRDefault="00DF7A95" w:rsidP="00DF7A9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FB0D7C">
        <w:rPr>
          <w:caps/>
        </w:rPr>
        <w:t xml:space="preserve">План </w:t>
      </w:r>
    </w:p>
    <w:p w:rsidR="00DF7A95" w:rsidRPr="00FB0D7C" w:rsidRDefault="00DF7A95" w:rsidP="00DF7A95">
      <w:pPr>
        <w:widowControl w:val="0"/>
        <w:autoSpaceDE w:val="0"/>
        <w:autoSpaceDN w:val="0"/>
        <w:adjustRightInd w:val="0"/>
        <w:jc w:val="center"/>
      </w:pPr>
      <w:r w:rsidRPr="00FB0D7C">
        <w:t>реализации муниципальной программы</w:t>
      </w:r>
    </w:p>
    <w:p w:rsidR="00DF7A95" w:rsidRPr="00FB0D7C" w:rsidRDefault="00DF7A95" w:rsidP="00DF7A95">
      <w:pPr>
        <w:widowControl w:val="0"/>
        <w:autoSpaceDE w:val="0"/>
        <w:autoSpaceDN w:val="0"/>
        <w:adjustRightInd w:val="0"/>
        <w:jc w:val="center"/>
      </w:pPr>
      <w:r w:rsidRPr="00FB0D7C">
        <w:t>«Безопасность муниципального образования Приозерский муниципальный район Ленинградской области на 2020-2022 годы»</w:t>
      </w:r>
    </w:p>
    <w:p w:rsidR="00DF7A95" w:rsidRPr="00FB0D7C" w:rsidRDefault="00DF7A95" w:rsidP="00DF7A95">
      <w:pPr>
        <w:widowControl w:val="0"/>
        <w:autoSpaceDE w:val="0"/>
        <w:autoSpaceDN w:val="0"/>
        <w:adjustRightInd w:val="0"/>
        <w:jc w:val="center"/>
      </w:pPr>
    </w:p>
    <w:tbl>
      <w:tblPr>
        <w:tblW w:w="151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17"/>
        <w:gridCol w:w="2268"/>
        <w:gridCol w:w="1418"/>
        <w:gridCol w:w="1417"/>
        <w:gridCol w:w="1983"/>
        <w:gridCol w:w="1418"/>
        <w:gridCol w:w="1417"/>
        <w:gridCol w:w="1418"/>
        <w:gridCol w:w="709"/>
      </w:tblGrid>
      <w:tr w:rsidR="00DF7A95" w:rsidRPr="00FB0D7C" w:rsidTr="001B342F">
        <w:trPr>
          <w:trHeight w:val="70"/>
        </w:trPr>
        <w:tc>
          <w:tcPr>
            <w:tcW w:w="3117" w:type="dxa"/>
            <w:vMerge w:val="restart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68" w:type="dxa"/>
            <w:vMerge w:val="restart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983" w:type="dxa"/>
            <w:vMerge w:val="restart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(тысяч рублей)</w:t>
            </w:r>
          </w:p>
        </w:tc>
        <w:tc>
          <w:tcPr>
            <w:tcW w:w="4962" w:type="dxa"/>
            <w:gridSpan w:val="4"/>
            <w:vMerge w:val="restart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DF7A95" w:rsidRPr="00FB0D7C" w:rsidTr="001B342F">
        <w:trPr>
          <w:trHeight w:val="276"/>
        </w:trPr>
        <w:tc>
          <w:tcPr>
            <w:tcW w:w="3117" w:type="dxa"/>
            <w:vMerge/>
            <w:vAlign w:val="center"/>
          </w:tcPr>
          <w:p w:rsidR="00DF7A95" w:rsidRPr="00FB0D7C" w:rsidRDefault="00DF7A95" w:rsidP="001B342F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DF7A95" w:rsidRPr="00FB0D7C" w:rsidRDefault="00DF7A95" w:rsidP="001B342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7" w:type="dxa"/>
            <w:vMerge w:val="restart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983" w:type="dxa"/>
            <w:vMerge/>
            <w:vAlign w:val="center"/>
          </w:tcPr>
          <w:p w:rsidR="00DF7A95" w:rsidRPr="00FB0D7C" w:rsidRDefault="00DF7A95" w:rsidP="001B342F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gridSpan w:val="4"/>
            <w:vMerge/>
            <w:vAlign w:val="center"/>
          </w:tcPr>
          <w:p w:rsidR="00DF7A95" w:rsidRPr="00FB0D7C" w:rsidRDefault="00DF7A95" w:rsidP="001B342F">
            <w:pPr>
              <w:jc w:val="center"/>
              <w:rPr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/>
            <w:vAlign w:val="center"/>
          </w:tcPr>
          <w:p w:rsidR="00DF7A95" w:rsidRPr="00FB0D7C" w:rsidRDefault="00DF7A95" w:rsidP="001B342F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DF7A95" w:rsidRPr="00FB0D7C" w:rsidRDefault="00DF7A95" w:rsidP="001B342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DF7A95" w:rsidRPr="00FB0D7C" w:rsidRDefault="00DF7A95" w:rsidP="001B342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DF7A95" w:rsidRPr="00FB0D7C" w:rsidRDefault="00DF7A95" w:rsidP="001B342F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vAlign w:val="center"/>
          </w:tcPr>
          <w:p w:rsidR="00DF7A95" w:rsidRPr="00FB0D7C" w:rsidRDefault="00DF7A95" w:rsidP="001B342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</w:p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F7A95" w:rsidRPr="00FB0D7C" w:rsidTr="001B342F">
        <w:tc>
          <w:tcPr>
            <w:tcW w:w="3117" w:type="dxa"/>
          </w:tcPr>
          <w:p w:rsidR="00DF7A95" w:rsidRPr="00FB0D7C" w:rsidRDefault="00DF7A95" w:rsidP="001B342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 w:val="restart"/>
          </w:tcPr>
          <w:p w:rsidR="00DF7A95" w:rsidRPr="00FB0D7C" w:rsidRDefault="00DF7A95" w:rsidP="001B3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Модификация и расширение аппаратно-программного комплекса автоматической информационной системы «Безопасный город» для города Приозерска (АПК АИС)</w:t>
            </w: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/>
            <w:vAlign w:val="center"/>
          </w:tcPr>
          <w:p w:rsidR="00DF7A95" w:rsidRPr="00FB0D7C" w:rsidRDefault="00DF7A95" w:rsidP="001B342F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/>
            <w:vAlign w:val="center"/>
          </w:tcPr>
          <w:p w:rsidR="00DF7A95" w:rsidRPr="00FB0D7C" w:rsidRDefault="00DF7A95" w:rsidP="001B342F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 района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Align w:val="center"/>
          </w:tcPr>
          <w:p w:rsidR="00DF7A95" w:rsidRPr="00FB0D7C" w:rsidRDefault="00DF7A95" w:rsidP="001B342F">
            <w:pPr>
              <w:jc w:val="both"/>
              <w:rPr>
                <w:i/>
                <w:lang w:eastAsia="en-US"/>
              </w:rPr>
            </w:pPr>
            <w:r w:rsidRPr="00FB0D7C">
              <w:rPr>
                <w:i/>
                <w:lang w:eastAsia="en-US"/>
              </w:rPr>
              <w:t>Мероприятие 1</w:t>
            </w: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 w:val="restart"/>
            <w:vAlign w:val="center"/>
          </w:tcPr>
          <w:p w:rsidR="00DF7A95" w:rsidRPr="00FB0D7C" w:rsidRDefault="00DF7A95" w:rsidP="001B342F"/>
          <w:p w:rsidR="00DF7A95" w:rsidRPr="00FB0D7C" w:rsidRDefault="00DF7A95" w:rsidP="001B342F"/>
          <w:p w:rsidR="00DF7A95" w:rsidRPr="00FB0D7C" w:rsidRDefault="00DF7A95" w:rsidP="001B342F"/>
          <w:p w:rsidR="00DF7A95" w:rsidRPr="00FB0D7C" w:rsidRDefault="00DF7A95" w:rsidP="001B342F">
            <w:pPr>
              <w:rPr>
                <w:lang w:eastAsia="en-US"/>
              </w:rPr>
            </w:pPr>
            <w:r w:rsidRPr="00FB0D7C">
              <w:t xml:space="preserve">Увеличение  объема хранения данных </w:t>
            </w:r>
            <w:r w:rsidRPr="00FB0D7C">
              <w:lastRenderedPageBreak/>
              <w:t>(приобретение  дополнительного массива данных)</w:t>
            </w:r>
          </w:p>
          <w:p w:rsidR="00DF7A95" w:rsidRPr="00FB0D7C" w:rsidRDefault="00DF7A95" w:rsidP="001B342F">
            <w:pPr>
              <w:rPr>
                <w:lang w:eastAsia="en-US"/>
              </w:rPr>
            </w:pPr>
          </w:p>
          <w:p w:rsidR="00DF7A95" w:rsidRPr="00FB0D7C" w:rsidRDefault="00DF7A95" w:rsidP="001B342F">
            <w:pPr>
              <w:rPr>
                <w:lang w:eastAsia="en-US"/>
              </w:rPr>
            </w:pPr>
          </w:p>
          <w:p w:rsidR="00DF7A95" w:rsidRPr="00FB0D7C" w:rsidRDefault="00DF7A95" w:rsidP="001B342F">
            <w:pPr>
              <w:rPr>
                <w:lang w:eastAsia="en-US"/>
              </w:rPr>
            </w:pPr>
          </w:p>
          <w:p w:rsidR="00DF7A95" w:rsidRPr="00FB0D7C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/>
            <w:vAlign w:val="center"/>
          </w:tcPr>
          <w:p w:rsidR="00DF7A95" w:rsidRPr="00FB0D7C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/>
            <w:vAlign w:val="center"/>
          </w:tcPr>
          <w:p w:rsidR="00DF7A95" w:rsidRPr="00FB0D7C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EF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Align w:val="center"/>
          </w:tcPr>
          <w:p w:rsidR="00DF7A95" w:rsidRDefault="00DF7A95" w:rsidP="001B342F">
            <w:pPr>
              <w:rPr>
                <w:i/>
                <w:lang w:eastAsia="en-US"/>
              </w:rPr>
            </w:pPr>
            <w:r w:rsidRPr="00FB0D7C">
              <w:rPr>
                <w:i/>
                <w:lang w:eastAsia="en-US"/>
              </w:rPr>
              <w:lastRenderedPageBreak/>
              <w:t>Мероприятие 2</w:t>
            </w:r>
          </w:p>
          <w:p w:rsidR="00DF7A95" w:rsidRPr="00FB0D7C" w:rsidRDefault="00DF7A95" w:rsidP="001B342F">
            <w:pPr>
              <w:rPr>
                <w:i/>
                <w:lang w:eastAsia="en-US"/>
              </w:rPr>
            </w:pP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 w:val="restart"/>
            <w:vAlign w:val="center"/>
          </w:tcPr>
          <w:p w:rsidR="00DF7A95" w:rsidRPr="00FB0D7C" w:rsidRDefault="00DF7A95" w:rsidP="001B342F">
            <w:pPr>
              <w:rPr>
                <w:lang w:eastAsia="en-US"/>
              </w:rPr>
            </w:pPr>
            <w:r w:rsidRPr="00FB0D7C">
              <w:t>Устройство волоконно-оптической линии связи от ул. Ленина, муфта № 6 до административного здания по ул. Калинина, д. 51 с установкой 3 видеокамер</w:t>
            </w: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/>
            <w:vAlign w:val="center"/>
          </w:tcPr>
          <w:p w:rsidR="00DF7A95" w:rsidRPr="00FB0D7C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/>
            <w:vAlign w:val="center"/>
          </w:tcPr>
          <w:p w:rsidR="00DF7A95" w:rsidRPr="00FB0D7C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 района</w:t>
            </w:r>
          </w:p>
        </w:tc>
        <w:tc>
          <w:tcPr>
            <w:tcW w:w="1418" w:type="dxa"/>
          </w:tcPr>
          <w:p w:rsidR="00DF7A95" w:rsidRPr="00FB0D7C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</w:t>
            </w:r>
            <w:r w:rsidR="00DF7A95"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418" w:type="dxa"/>
          </w:tcPr>
          <w:p w:rsidR="00DF7A95" w:rsidRPr="00072F6E" w:rsidRDefault="00072F6E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072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Align w:val="center"/>
          </w:tcPr>
          <w:p w:rsidR="00DF7A95" w:rsidRPr="00FB0D7C" w:rsidRDefault="00DF7A95" w:rsidP="001B342F">
            <w:pPr>
              <w:rPr>
                <w:i/>
                <w:lang w:eastAsia="en-US"/>
              </w:rPr>
            </w:pPr>
            <w:r w:rsidRPr="00FB0D7C">
              <w:rPr>
                <w:i/>
                <w:lang w:eastAsia="en-US"/>
              </w:rPr>
              <w:t>Мероприятие 3</w:t>
            </w: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 w:val="restart"/>
            <w:vAlign w:val="center"/>
          </w:tcPr>
          <w:p w:rsidR="00DF7A95" w:rsidRPr="00FB0D7C" w:rsidRDefault="00DF7A95" w:rsidP="001B342F">
            <w:pPr>
              <w:rPr>
                <w:lang w:eastAsia="en-US"/>
              </w:rPr>
            </w:pPr>
            <w:r w:rsidRPr="00FB0D7C">
              <w:t>Устройство волоконно-оптической лини связи от ул. Северопарковая до ТЦ «Северопарковый» с установкой 4 видеокамер</w:t>
            </w: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/>
            <w:vAlign w:val="center"/>
          </w:tcPr>
          <w:p w:rsidR="00DF7A95" w:rsidRPr="00FB0D7C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/>
            <w:vAlign w:val="center"/>
          </w:tcPr>
          <w:p w:rsidR="00DF7A95" w:rsidRPr="00FB0D7C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Pr="00EF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 района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072F6E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Align w:val="center"/>
          </w:tcPr>
          <w:p w:rsidR="00DF7A95" w:rsidRPr="00FB0D7C" w:rsidRDefault="00DF7A95" w:rsidP="001B342F">
            <w:pPr>
              <w:rPr>
                <w:i/>
                <w:lang w:eastAsia="en-US"/>
              </w:rPr>
            </w:pPr>
            <w:r w:rsidRPr="00FB0D7C">
              <w:rPr>
                <w:i/>
                <w:lang w:eastAsia="en-US"/>
              </w:rPr>
              <w:lastRenderedPageBreak/>
              <w:t>Мероприятие 4</w:t>
            </w: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 w:val="restart"/>
            <w:vAlign w:val="center"/>
          </w:tcPr>
          <w:p w:rsidR="00DF7A95" w:rsidRPr="00FB0D7C" w:rsidRDefault="00DF7A95" w:rsidP="001B342F">
            <w:r w:rsidRPr="00FB0D7C">
              <w:t xml:space="preserve">Устройство волоконно-оптической линии связи по улице Красноармейская от ул. Калинина до стоянки возле крепости-музея «Корела» с установкой 6 видеокамер </w:t>
            </w:r>
          </w:p>
          <w:p w:rsidR="00DF7A95" w:rsidRPr="00FB0D7C" w:rsidRDefault="00DF7A95" w:rsidP="001B342F">
            <w:pPr>
              <w:rPr>
                <w:lang w:eastAsia="en-US"/>
              </w:rPr>
            </w:pPr>
          </w:p>
          <w:p w:rsidR="00DF7A95" w:rsidRPr="00FB0D7C" w:rsidRDefault="00DF7A95" w:rsidP="001B342F">
            <w:pPr>
              <w:rPr>
                <w:lang w:eastAsia="en-US"/>
              </w:rPr>
            </w:pPr>
          </w:p>
          <w:p w:rsidR="00DF7A95" w:rsidRPr="00FB0D7C" w:rsidRDefault="00DF7A95" w:rsidP="001B342F">
            <w:pPr>
              <w:rPr>
                <w:lang w:eastAsia="en-US"/>
              </w:rPr>
            </w:pPr>
          </w:p>
          <w:p w:rsidR="00DF7A95" w:rsidRPr="00FB0D7C" w:rsidRDefault="00DF7A95" w:rsidP="001B342F">
            <w:pPr>
              <w:rPr>
                <w:lang w:eastAsia="en-US"/>
              </w:rPr>
            </w:pPr>
          </w:p>
          <w:p w:rsidR="00DF7A95" w:rsidRPr="00FB0D7C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/>
            <w:vAlign w:val="center"/>
          </w:tcPr>
          <w:p w:rsidR="00DF7A95" w:rsidRPr="00FB0D7C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/>
            <w:vAlign w:val="center"/>
          </w:tcPr>
          <w:p w:rsidR="00DF7A95" w:rsidRPr="00FB0D7C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 района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072F6E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Align w:val="center"/>
          </w:tcPr>
          <w:p w:rsidR="00DF7A95" w:rsidRPr="00FB0D7C" w:rsidRDefault="00DF7A95" w:rsidP="001B342F">
            <w:pPr>
              <w:rPr>
                <w:i/>
                <w:lang w:eastAsia="en-US"/>
              </w:rPr>
            </w:pPr>
            <w:r w:rsidRPr="00FB0D7C">
              <w:rPr>
                <w:i/>
                <w:lang w:eastAsia="en-US"/>
              </w:rPr>
              <w:t>Мероприятие 5</w:t>
            </w: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 w:val="restart"/>
            <w:vAlign w:val="center"/>
          </w:tcPr>
          <w:p w:rsidR="00DF7A95" w:rsidRPr="00FB0D7C" w:rsidRDefault="00DF7A95" w:rsidP="001B342F">
            <w:pPr>
              <w:rPr>
                <w:lang w:eastAsia="en-US"/>
              </w:rPr>
            </w:pPr>
            <w:r w:rsidRPr="00FB0D7C">
              <w:t>Устройство волоконно-оптической лини связи от ул. Северопарковая до ТЦ «Северопарковый» с установкой 2 видеокамер</w:t>
            </w: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/>
            <w:vAlign w:val="center"/>
          </w:tcPr>
          <w:p w:rsidR="00DF7A95" w:rsidRPr="00FB0D7C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  <w:p w:rsidR="00DF7A9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/>
            <w:vAlign w:val="center"/>
          </w:tcPr>
          <w:p w:rsidR="00DF7A95" w:rsidRPr="00FB0D7C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Приозерский </w:t>
            </w:r>
            <w:r w:rsidRPr="00EF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район Ленингградской области, отдел информационных технологий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 района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072F6E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Align w:val="center"/>
          </w:tcPr>
          <w:p w:rsidR="00DF7A95" w:rsidRPr="00FB0D7C" w:rsidRDefault="00DF7A95" w:rsidP="001B342F">
            <w:pPr>
              <w:rPr>
                <w:i/>
                <w:lang w:eastAsia="en-US"/>
              </w:rPr>
            </w:pPr>
            <w:r w:rsidRPr="00FB0D7C">
              <w:rPr>
                <w:i/>
                <w:lang w:eastAsia="en-US"/>
              </w:rPr>
              <w:lastRenderedPageBreak/>
              <w:t>Мероприятие 6</w:t>
            </w: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 w:val="restart"/>
            <w:vAlign w:val="center"/>
          </w:tcPr>
          <w:p w:rsidR="00DF7A95" w:rsidRPr="00FB0D7C" w:rsidRDefault="00DF7A95" w:rsidP="001B342F">
            <w:pPr>
              <w:rPr>
                <w:lang w:eastAsia="en-US"/>
              </w:rPr>
            </w:pPr>
            <w:r w:rsidRPr="00FB0D7C">
              <w:t>Установка 2 камер в сквере им. 50-летия Октября</w:t>
            </w: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/>
            <w:vAlign w:val="center"/>
          </w:tcPr>
          <w:p w:rsidR="00DF7A95" w:rsidRPr="00FB0D7C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/>
            <w:vAlign w:val="center"/>
          </w:tcPr>
          <w:p w:rsidR="00DF7A95" w:rsidRPr="00FB0D7C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 района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072F6E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Align w:val="center"/>
          </w:tcPr>
          <w:p w:rsidR="00DF7A95" w:rsidRPr="00FB0D7C" w:rsidRDefault="00DF7A95" w:rsidP="001B342F">
            <w:pPr>
              <w:rPr>
                <w:i/>
                <w:lang w:eastAsia="en-US"/>
              </w:rPr>
            </w:pPr>
            <w:r w:rsidRPr="00FB0D7C">
              <w:rPr>
                <w:i/>
                <w:lang w:eastAsia="en-US"/>
              </w:rPr>
              <w:t>Мероприятие 7</w:t>
            </w: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 w:val="restart"/>
            <w:vAlign w:val="center"/>
          </w:tcPr>
          <w:p w:rsidR="00DF7A95" w:rsidRPr="00FB0D7C" w:rsidRDefault="00DF7A95" w:rsidP="001B342F">
            <w:pPr>
              <w:rPr>
                <w:lang w:eastAsia="en-US"/>
              </w:rPr>
            </w:pPr>
            <w:r w:rsidRPr="00FB0D7C">
              <w:rPr>
                <w:lang w:eastAsia="en-US"/>
              </w:rPr>
              <w:t>Техническое обслуживание и сопровождение АПК «Безопасный город»</w:t>
            </w: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/>
            <w:vAlign w:val="center"/>
          </w:tcPr>
          <w:p w:rsidR="00DF7A95" w:rsidRPr="00FB0D7C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/>
            <w:vAlign w:val="center"/>
          </w:tcPr>
          <w:p w:rsidR="00DF7A95" w:rsidRPr="00FB0D7C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Приозерский муниципальный район Ленингградской </w:t>
            </w:r>
            <w:r w:rsidRPr="00EF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области, отдел информационных технологий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 района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148</w:t>
            </w:r>
            <w:r w:rsidRPr="00FB0D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Align w:val="center"/>
          </w:tcPr>
          <w:p w:rsidR="00DF7A95" w:rsidRPr="00FB0D7C" w:rsidRDefault="00DF7A95" w:rsidP="001B342F">
            <w:pPr>
              <w:rPr>
                <w:i/>
                <w:lang w:eastAsia="en-US"/>
              </w:rPr>
            </w:pPr>
            <w:r w:rsidRPr="00FB0D7C">
              <w:rPr>
                <w:i/>
                <w:lang w:eastAsia="en-US"/>
              </w:rPr>
              <w:lastRenderedPageBreak/>
              <w:t>Мероприятие 8</w:t>
            </w: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 w:val="restart"/>
          </w:tcPr>
          <w:p w:rsidR="00DF7A95" w:rsidRPr="00FB0D7C" w:rsidRDefault="00DF7A95" w:rsidP="001B3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Предупреждение и ликвидация последствий  чрезвычайных ситуаций и стихийных бедствий</w:t>
            </w: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  <w:vMerge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3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 района</w:t>
            </w:r>
          </w:p>
        </w:tc>
        <w:tc>
          <w:tcPr>
            <w:tcW w:w="1418" w:type="dxa"/>
          </w:tcPr>
          <w:p w:rsidR="00DF7A95" w:rsidRPr="00FB0D7C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 w:rsidR="00DF7A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DF7A95" w:rsidRPr="00FB0D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E3318" w:rsidRPr="00FB0D7C" w:rsidTr="001B342F">
        <w:tc>
          <w:tcPr>
            <w:tcW w:w="3117" w:type="dxa"/>
          </w:tcPr>
          <w:p w:rsidR="00AE3318" w:rsidRPr="00FB0D7C" w:rsidRDefault="00AE3318" w:rsidP="00AE3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Транспортные расходы по осуществлению мероприятий 1 – 8 </w:t>
            </w:r>
          </w:p>
        </w:tc>
        <w:tc>
          <w:tcPr>
            <w:tcW w:w="2268" w:type="dxa"/>
          </w:tcPr>
          <w:p w:rsidR="00AE3318" w:rsidRPr="00EF6DC6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418" w:type="dxa"/>
          </w:tcPr>
          <w:p w:rsidR="00AE3318" w:rsidRPr="00FB0D7C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</w:tcPr>
          <w:p w:rsidR="00AE3318" w:rsidRPr="00FB0D7C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3" w:type="dxa"/>
          </w:tcPr>
          <w:p w:rsidR="00AE3318" w:rsidRPr="00FB0D7C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E3318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534,0</w:t>
            </w:r>
          </w:p>
        </w:tc>
        <w:tc>
          <w:tcPr>
            <w:tcW w:w="1417" w:type="dxa"/>
          </w:tcPr>
          <w:p w:rsidR="00AE3318" w:rsidRPr="00FB0D7C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356,0</w:t>
            </w:r>
          </w:p>
        </w:tc>
        <w:tc>
          <w:tcPr>
            <w:tcW w:w="1418" w:type="dxa"/>
          </w:tcPr>
          <w:p w:rsidR="00AE3318" w:rsidRPr="00FB0D7C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</w:tcPr>
          <w:p w:rsidR="00AE3318" w:rsidRPr="00FB0D7C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F7A95" w:rsidRPr="00FB0D7C" w:rsidTr="001B342F">
        <w:tc>
          <w:tcPr>
            <w:tcW w:w="3117" w:type="dxa"/>
          </w:tcPr>
          <w:p w:rsidR="00DF7A95" w:rsidRPr="00FB0D7C" w:rsidRDefault="00DF7A95" w:rsidP="001B3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6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FB0D7C" w:rsidRDefault="0022789C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6390</w:t>
            </w:r>
            <w:r w:rsidR="00DF7A95" w:rsidRPr="00FB0D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</w:tcPr>
          <w:p w:rsidR="00DF7A95" w:rsidRPr="00FB0D7C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1134</w:t>
            </w:r>
            <w:r w:rsidR="00DF7A95" w:rsidRPr="00FB0D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</w:tcPr>
          <w:p w:rsidR="00DF7A95" w:rsidRPr="00FB0D7C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2256</w:t>
            </w:r>
            <w:r w:rsidR="00DF7A95" w:rsidRPr="00FB0D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DF7A95" w:rsidRPr="00FB0D7C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6B50" w:rsidRPr="00024FA1" w:rsidRDefault="00F66B50" w:rsidP="006628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2196" w:rsidRDefault="009E2196" w:rsidP="009E219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3318" w:rsidRDefault="00AE3318" w:rsidP="00BD07E5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AE3318" w:rsidRDefault="00AE3318" w:rsidP="00BD07E5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BD07E5" w:rsidRPr="00024FA1" w:rsidRDefault="00BD07E5" w:rsidP="00BD07E5">
      <w:pPr>
        <w:widowControl w:val="0"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lastRenderedPageBreak/>
        <w:t>План-ГРАФИК</w:t>
      </w:r>
    </w:p>
    <w:p w:rsidR="00BD07E5" w:rsidRPr="00024FA1" w:rsidRDefault="00BD07E5" w:rsidP="00BD07E5">
      <w:pPr>
        <w:widowControl w:val="0"/>
        <w:autoSpaceDE w:val="0"/>
        <w:autoSpaceDN w:val="0"/>
        <w:adjustRightInd w:val="0"/>
        <w:jc w:val="center"/>
      </w:pPr>
      <w:r w:rsidRPr="00024FA1">
        <w:t>реализации муниципальной программы</w:t>
      </w:r>
    </w:p>
    <w:p w:rsidR="00BD07E5" w:rsidRPr="00024FA1" w:rsidRDefault="00BD07E5" w:rsidP="00BD07E5">
      <w:pPr>
        <w:widowControl w:val="0"/>
        <w:autoSpaceDE w:val="0"/>
        <w:autoSpaceDN w:val="0"/>
        <w:adjustRightInd w:val="0"/>
        <w:jc w:val="center"/>
      </w:pPr>
      <w:r w:rsidRPr="00024FA1">
        <w:t xml:space="preserve">«Безопасность муниципального образования Приозерский муниципальный район Ленинградской области на </w:t>
      </w:r>
      <w:r w:rsidR="00AE3318">
        <w:t>2020</w:t>
      </w:r>
      <w:r w:rsidRPr="00024FA1">
        <w:t>-</w:t>
      </w:r>
      <w:r w:rsidR="00AE3318">
        <w:t>2022</w:t>
      </w:r>
      <w:r w:rsidRPr="00024FA1">
        <w:t xml:space="preserve"> годы»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77"/>
        <w:gridCol w:w="1809"/>
        <w:gridCol w:w="1134"/>
        <w:gridCol w:w="1084"/>
        <w:gridCol w:w="13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D07E5" w:rsidRPr="00403899" w:rsidTr="00BD07E5">
        <w:tc>
          <w:tcPr>
            <w:tcW w:w="675" w:type="dxa"/>
            <w:vMerge w:val="restart"/>
            <w:vAlign w:val="center"/>
          </w:tcPr>
          <w:p w:rsidR="00BD07E5" w:rsidRPr="00403899" w:rsidRDefault="00BD07E5" w:rsidP="008E44C3">
            <w:pPr>
              <w:jc w:val="center"/>
            </w:pPr>
            <w:r w:rsidRPr="00403899">
              <w:t>№ п/п</w:t>
            </w:r>
          </w:p>
        </w:tc>
        <w:tc>
          <w:tcPr>
            <w:tcW w:w="1877" w:type="dxa"/>
            <w:vMerge w:val="restart"/>
            <w:vAlign w:val="center"/>
          </w:tcPr>
          <w:p w:rsidR="00BD07E5" w:rsidRPr="00403899" w:rsidRDefault="00BD07E5" w:rsidP="00BD07E5">
            <w:pPr>
              <w:jc w:val="center"/>
            </w:pPr>
            <w:r w:rsidRPr="00403899">
              <w:t>Наименование основного мероприятия программы</w:t>
            </w:r>
          </w:p>
        </w:tc>
        <w:tc>
          <w:tcPr>
            <w:tcW w:w="1809" w:type="dxa"/>
            <w:vMerge w:val="restart"/>
            <w:vAlign w:val="center"/>
          </w:tcPr>
          <w:p w:rsidR="00BD07E5" w:rsidRPr="00403899" w:rsidRDefault="00BD07E5" w:rsidP="008E44C3">
            <w:pPr>
              <w:jc w:val="center"/>
            </w:pPr>
            <w:r w:rsidRPr="00403899">
              <w:t xml:space="preserve">Ответственный исполнитель </w:t>
            </w:r>
          </w:p>
        </w:tc>
        <w:tc>
          <w:tcPr>
            <w:tcW w:w="1134" w:type="dxa"/>
            <w:vMerge w:val="restart"/>
            <w:vAlign w:val="center"/>
          </w:tcPr>
          <w:p w:rsidR="00BD07E5" w:rsidRPr="00403899" w:rsidRDefault="00BD07E5" w:rsidP="008E44C3">
            <w:pPr>
              <w:jc w:val="center"/>
            </w:pPr>
            <w:r w:rsidRPr="00403899">
              <w:t>Срок начала реализации</w:t>
            </w:r>
          </w:p>
        </w:tc>
        <w:tc>
          <w:tcPr>
            <w:tcW w:w="1084" w:type="dxa"/>
            <w:vMerge w:val="restart"/>
            <w:vAlign w:val="center"/>
          </w:tcPr>
          <w:p w:rsidR="00BD07E5" w:rsidRPr="00403899" w:rsidRDefault="00BD07E5" w:rsidP="00BD07E5">
            <w:pPr>
              <w:jc w:val="center"/>
            </w:pPr>
            <w:r w:rsidRPr="00403899">
              <w:t>Срок окончания реализаци</w:t>
            </w:r>
            <w:r>
              <w:t>и</w:t>
            </w:r>
          </w:p>
        </w:tc>
        <w:tc>
          <w:tcPr>
            <w:tcW w:w="1326" w:type="dxa"/>
            <w:vMerge w:val="restart"/>
            <w:vAlign w:val="center"/>
          </w:tcPr>
          <w:p w:rsidR="00BD07E5" w:rsidRPr="00403899" w:rsidRDefault="00BD07E5" w:rsidP="008E44C3">
            <w:pPr>
              <w:jc w:val="center"/>
            </w:pPr>
            <w:r w:rsidRPr="00403899">
              <w:t>Ожидаемый результат от реализации мероприятия</w:t>
            </w:r>
          </w:p>
        </w:tc>
        <w:tc>
          <w:tcPr>
            <w:tcW w:w="2268" w:type="dxa"/>
            <w:gridSpan w:val="4"/>
          </w:tcPr>
          <w:p w:rsidR="00BD07E5" w:rsidRPr="00403899" w:rsidRDefault="00DF7A95" w:rsidP="008E44C3">
            <w:pPr>
              <w:jc w:val="center"/>
            </w:pPr>
            <w:r>
              <w:t>2020</w:t>
            </w:r>
          </w:p>
        </w:tc>
        <w:tc>
          <w:tcPr>
            <w:tcW w:w="2268" w:type="dxa"/>
            <w:gridSpan w:val="4"/>
          </w:tcPr>
          <w:p w:rsidR="00BD07E5" w:rsidRPr="00403899" w:rsidRDefault="00DF7A95" w:rsidP="008E44C3">
            <w:pPr>
              <w:jc w:val="center"/>
            </w:pPr>
            <w:r>
              <w:t>2021</w:t>
            </w:r>
          </w:p>
        </w:tc>
        <w:tc>
          <w:tcPr>
            <w:tcW w:w="2268" w:type="dxa"/>
            <w:gridSpan w:val="4"/>
          </w:tcPr>
          <w:p w:rsidR="00BD07E5" w:rsidRPr="00403899" w:rsidRDefault="00DF7A95" w:rsidP="008E44C3">
            <w:pPr>
              <w:jc w:val="center"/>
            </w:pPr>
            <w:r>
              <w:t>2022</w:t>
            </w:r>
          </w:p>
        </w:tc>
      </w:tr>
      <w:tr w:rsidR="00BD07E5" w:rsidRPr="00403899" w:rsidTr="00BD07E5">
        <w:tc>
          <w:tcPr>
            <w:tcW w:w="675" w:type="dxa"/>
            <w:vMerge/>
          </w:tcPr>
          <w:p w:rsidR="00BD07E5" w:rsidRPr="00403899" w:rsidRDefault="00BD07E5" w:rsidP="008E44C3"/>
        </w:tc>
        <w:tc>
          <w:tcPr>
            <w:tcW w:w="1877" w:type="dxa"/>
            <w:vMerge/>
          </w:tcPr>
          <w:p w:rsidR="00BD07E5" w:rsidRPr="00403899" w:rsidRDefault="00BD07E5" w:rsidP="008E44C3"/>
        </w:tc>
        <w:tc>
          <w:tcPr>
            <w:tcW w:w="1809" w:type="dxa"/>
            <w:vMerge/>
          </w:tcPr>
          <w:p w:rsidR="00BD07E5" w:rsidRPr="00403899" w:rsidRDefault="00BD07E5" w:rsidP="008E44C3"/>
        </w:tc>
        <w:tc>
          <w:tcPr>
            <w:tcW w:w="1134" w:type="dxa"/>
            <w:vMerge/>
          </w:tcPr>
          <w:p w:rsidR="00BD07E5" w:rsidRPr="00403899" w:rsidRDefault="00BD07E5" w:rsidP="008E44C3"/>
        </w:tc>
        <w:tc>
          <w:tcPr>
            <w:tcW w:w="1084" w:type="dxa"/>
            <w:vMerge/>
          </w:tcPr>
          <w:p w:rsidR="00BD07E5" w:rsidRPr="00403899" w:rsidRDefault="00BD07E5" w:rsidP="008E44C3"/>
        </w:tc>
        <w:tc>
          <w:tcPr>
            <w:tcW w:w="1326" w:type="dxa"/>
            <w:vMerge/>
          </w:tcPr>
          <w:p w:rsidR="00BD07E5" w:rsidRPr="00403899" w:rsidRDefault="00BD07E5" w:rsidP="008E44C3"/>
        </w:tc>
        <w:tc>
          <w:tcPr>
            <w:tcW w:w="567" w:type="dxa"/>
            <w:vAlign w:val="center"/>
          </w:tcPr>
          <w:p w:rsidR="00BD07E5" w:rsidRPr="00403899" w:rsidRDefault="00BD07E5" w:rsidP="008E44C3">
            <w:pPr>
              <w:jc w:val="center"/>
            </w:pPr>
            <w:r w:rsidRPr="00403899">
              <w:t>1 кв.</w:t>
            </w:r>
          </w:p>
        </w:tc>
        <w:tc>
          <w:tcPr>
            <w:tcW w:w="567" w:type="dxa"/>
            <w:vAlign w:val="center"/>
          </w:tcPr>
          <w:p w:rsidR="00BD07E5" w:rsidRPr="00403899" w:rsidRDefault="00BD07E5" w:rsidP="008E44C3">
            <w:pPr>
              <w:jc w:val="center"/>
            </w:pPr>
            <w:r w:rsidRPr="00403899">
              <w:t>2 кв.</w:t>
            </w:r>
          </w:p>
        </w:tc>
        <w:tc>
          <w:tcPr>
            <w:tcW w:w="567" w:type="dxa"/>
            <w:vAlign w:val="center"/>
          </w:tcPr>
          <w:p w:rsidR="00BD07E5" w:rsidRPr="00403899" w:rsidRDefault="00BD07E5" w:rsidP="008E44C3">
            <w:pPr>
              <w:jc w:val="center"/>
            </w:pPr>
            <w:r w:rsidRPr="00403899">
              <w:t>3 кв.</w:t>
            </w:r>
          </w:p>
        </w:tc>
        <w:tc>
          <w:tcPr>
            <w:tcW w:w="567" w:type="dxa"/>
            <w:vAlign w:val="center"/>
          </w:tcPr>
          <w:p w:rsidR="00BD07E5" w:rsidRPr="00403899" w:rsidRDefault="00BD07E5" w:rsidP="008E44C3">
            <w:pPr>
              <w:jc w:val="center"/>
            </w:pPr>
            <w:r w:rsidRPr="00403899">
              <w:t>4 кв.</w:t>
            </w:r>
          </w:p>
        </w:tc>
        <w:tc>
          <w:tcPr>
            <w:tcW w:w="567" w:type="dxa"/>
            <w:vAlign w:val="center"/>
          </w:tcPr>
          <w:p w:rsidR="00BD07E5" w:rsidRPr="00403899" w:rsidRDefault="00BD07E5" w:rsidP="008E44C3">
            <w:pPr>
              <w:jc w:val="center"/>
            </w:pPr>
            <w:r w:rsidRPr="00403899">
              <w:t>1 кв.</w:t>
            </w:r>
          </w:p>
        </w:tc>
        <w:tc>
          <w:tcPr>
            <w:tcW w:w="567" w:type="dxa"/>
            <w:vAlign w:val="center"/>
          </w:tcPr>
          <w:p w:rsidR="00BD07E5" w:rsidRPr="00403899" w:rsidRDefault="00BD07E5" w:rsidP="008E44C3">
            <w:pPr>
              <w:jc w:val="center"/>
            </w:pPr>
            <w:r w:rsidRPr="00403899">
              <w:t>2 кв.</w:t>
            </w:r>
          </w:p>
        </w:tc>
        <w:tc>
          <w:tcPr>
            <w:tcW w:w="567" w:type="dxa"/>
            <w:vAlign w:val="center"/>
          </w:tcPr>
          <w:p w:rsidR="00BD07E5" w:rsidRPr="00403899" w:rsidRDefault="00BD07E5" w:rsidP="008E44C3">
            <w:pPr>
              <w:jc w:val="center"/>
            </w:pPr>
            <w:r w:rsidRPr="00403899">
              <w:t>3 кв.</w:t>
            </w:r>
          </w:p>
        </w:tc>
        <w:tc>
          <w:tcPr>
            <w:tcW w:w="567" w:type="dxa"/>
            <w:vAlign w:val="center"/>
          </w:tcPr>
          <w:p w:rsidR="00BD07E5" w:rsidRPr="00403899" w:rsidRDefault="00BD07E5" w:rsidP="008E44C3">
            <w:pPr>
              <w:jc w:val="center"/>
            </w:pPr>
            <w:r w:rsidRPr="00403899">
              <w:t>4 кв.</w:t>
            </w:r>
          </w:p>
        </w:tc>
        <w:tc>
          <w:tcPr>
            <w:tcW w:w="567" w:type="dxa"/>
            <w:vAlign w:val="center"/>
          </w:tcPr>
          <w:p w:rsidR="00BD07E5" w:rsidRPr="00403899" w:rsidRDefault="00BD07E5" w:rsidP="008E44C3">
            <w:pPr>
              <w:jc w:val="center"/>
            </w:pPr>
            <w:r w:rsidRPr="00403899">
              <w:t>1 кв.</w:t>
            </w:r>
          </w:p>
        </w:tc>
        <w:tc>
          <w:tcPr>
            <w:tcW w:w="567" w:type="dxa"/>
            <w:vAlign w:val="center"/>
          </w:tcPr>
          <w:p w:rsidR="00BD07E5" w:rsidRPr="00403899" w:rsidRDefault="00BD07E5" w:rsidP="008E44C3">
            <w:pPr>
              <w:jc w:val="center"/>
            </w:pPr>
            <w:r w:rsidRPr="00403899">
              <w:t>2 кв.</w:t>
            </w:r>
          </w:p>
        </w:tc>
        <w:tc>
          <w:tcPr>
            <w:tcW w:w="567" w:type="dxa"/>
            <w:vAlign w:val="center"/>
          </w:tcPr>
          <w:p w:rsidR="00BD07E5" w:rsidRPr="00403899" w:rsidRDefault="00BD07E5" w:rsidP="008E44C3">
            <w:pPr>
              <w:jc w:val="center"/>
            </w:pPr>
            <w:r w:rsidRPr="00403899">
              <w:t>3 кв.</w:t>
            </w:r>
          </w:p>
        </w:tc>
        <w:tc>
          <w:tcPr>
            <w:tcW w:w="567" w:type="dxa"/>
            <w:vAlign w:val="center"/>
          </w:tcPr>
          <w:p w:rsidR="00BD07E5" w:rsidRPr="00403899" w:rsidRDefault="00BD07E5" w:rsidP="008E44C3">
            <w:pPr>
              <w:jc w:val="center"/>
            </w:pPr>
            <w:r w:rsidRPr="00403899">
              <w:t>4 кв.</w:t>
            </w:r>
          </w:p>
        </w:tc>
      </w:tr>
      <w:tr w:rsidR="00BD07E5" w:rsidRPr="00BD07E5" w:rsidTr="00BD07E5">
        <w:tc>
          <w:tcPr>
            <w:tcW w:w="675" w:type="dxa"/>
          </w:tcPr>
          <w:p w:rsidR="00BD07E5" w:rsidRPr="00BD07E5" w:rsidRDefault="00BD07E5" w:rsidP="008E44C3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BD07E5" w:rsidRPr="00BD07E5" w:rsidRDefault="00BD07E5" w:rsidP="008E44C3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BD07E5" w:rsidRPr="00BD07E5" w:rsidRDefault="00BD07E5" w:rsidP="008E44C3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D07E5" w:rsidRPr="00BD07E5" w:rsidRDefault="00BD07E5" w:rsidP="008E44C3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BD07E5" w:rsidRPr="00BD07E5" w:rsidRDefault="00BD07E5" w:rsidP="008E44C3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5</w:t>
            </w:r>
          </w:p>
        </w:tc>
        <w:tc>
          <w:tcPr>
            <w:tcW w:w="1326" w:type="dxa"/>
          </w:tcPr>
          <w:p w:rsidR="00BD07E5" w:rsidRPr="00BD07E5" w:rsidRDefault="00BD07E5" w:rsidP="008E44C3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D07E5" w:rsidRPr="00BD07E5" w:rsidRDefault="00BD07E5" w:rsidP="008E44C3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D07E5" w:rsidRPr="00BD07E5" w:rsidRDefault="00BD07E5" w:rsidP="008E44C3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D07E5" w:rsidRPr="00BD07E5" w:rsidRDefault="00BD07E5" w:rsidP="008E44C3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D07E5" w:rsidRPr="00BD07E5" w:rsidRDefault="00BD07E5" w:rsidP="008E44C3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BD07E5" w:rsidRPr="00BD07E5" w:rsidRDefault="00BD07E5" w:rsidP="008E44C3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D07E5" w:rsidRPr="00BD07E5" w:rsidRDefault="00BD07E5" w:rsidP="008E44C3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D07E5" w:rsidRPr="00BD07E5" w:rsidRDefault="00BD07E5" w:rsidP="008E44C3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BD07E5" w:rsidRPr="00BD07E5" w:rsidRDefault="00BD07E5" w:rsidP="008E44C3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D07E5" w:rsidRPr="00BD07E5" w:rsidRDefault="00BD07E5" w:rsidP="008E44C3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BD07E5" w:rsidRPr="00BD07E5" w:rsidRDefault="00BD07E5" w:rsidP="008E44C3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D07E5" w:rsidRPr="00BD07E5" w:rsidRDefault="00BD07E5" w:rsidP="008E44C3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BD07E5" w:rsidRPr="00BD07E5" w:rsidRDefault="00BD07E5" w:rsidP="008E44C3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22</w:t>
            </w:r>
          </w:p>
        </w:tc>
      </w:tr>
      <w:tr w:rsidR="002A2995" w:rsidRPr="00052FF5" w:rsidTr="008E44C3">
        <w:tc>
          <w:tcPr>
            <w:tcW w:w="675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1877" w:type="dxa"/>
            <w:vAlign w:val="center"/>
          </w:tcPr>
          <w:p w:rsidR="002A2995" w:rsidRPr="00052FF5" w:rsidRDefault="002A2995" w:rsidP="008E44C3">
            <w:pPr>
              <w:rPr>
                <w:lang w:eastAsia="en-US"/>
              </w:rPr>
            </w:pPr>
            <w:r w:rsidRPr="00052FF5">
              <w:rPr>
                <w:lang w:eastAsia="en-US"/>
              </w:rPr>
              <w:t>Мероприятие 1</w:t>
            </w:r>
          </w:p>
        </w:tc>
        <w:tc>
          <w:tcPr>
            <w:tcW w:w="1809" w:type="dxa"/>
          </w:tcPr>
          <w:p w:rsidR="002A2995" w:rsidRPr="00052FF5" w:rsidRDefault="002A2995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1084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1326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052FF5" w:rsidRDefault="002A2995" w:rsidP="008E44C3">
            <w:pPr>
              <w:jc w:val="center"/>
            </w:pPr>
          </w:p>
        </w:tc>
      </w:tr>
      <w:tr w:rsidR="00734870" w:rsidRPr="00052FF5" w:rsidTr="008E44C3">
        <w:trPr>
          <w:trHeight w:val="412"/>
        </w:trPr>
        <w:tc>
          <w:tcPr>
            <w:tcW w:w="675" w:type="dxa"/>
          </w:tcPr>
          <w:p w:rsidR="00734870" w:rsidRPr="00052FF5" w:rsidRDefault="00734870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vAlign w:val="center"/>
          </w:tcPr>
          <w:p w:rsidR="00734870" w:rsidRPr="00052FF5" w:rsidRDefault="00734870" w:rsidP="00DF7A95">
            <w:pPr>
              <w:rPr>
                <w:lang w:eastAsia="en-US"/>
              </w:rPr>
            </w:pPr>
            <w:r w:rsidRPr="00052FF5">
              <w:t>Увеличение  объема хранения данных (приобретение  дополнительного массива данных)</w:t>
            </w:r>
          </w:p>
          <w:p w:rsidR="00734870" w:rsidRPr="00052FF5" w:rsidRDefault="00734870" w:rsidP="008E44C3">
            <w:pPr>
              <w:rPr>
                <w:lang w:eastAsia="en-US"/>
              </w:rPr>
            </w:pPr>
          </w:p>
        </w:tc>
        <w:tc>
          <w:tcPr>
            <w:tcW w:w="1809" w:type="dxa"/>
          </w:tcPr>
          <w:p w:rsidR="00734870" w:rsidRPr="00052FF5" w:rsidRDefault="00734870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134" w:type="dxa"/>
          </w:tcPr>
          <w:p w:rsidR="00734870" w:rsidRPr="00FB0D7C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4" w:type="dxa"/>
          </w:tcPr>
          <w:p w:rsidR="00734870" w:rsidRPr="00FB0D7C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26" w:type="dxa"/>
          </w:tcPr>
          <w:p w:rsidR="00734870" w:rsidRPr="00052FF5" w:rsidRDefault="00734870" w:rsidP="008E44C3">
            <w:r w:rsidRPr="00052FF5">
              <w:t>Увеличение числа камер видеонаблюдения АПК «Безопасный город»</w:t>
            </w:r>
          </w:p>
        </w:tc>
        <w:tc>
          <w:tcPr>
            <w:tcW w:w="567" w:type="dxa"/>
          </w:tcPr>
          <w:p w:rsidR="00734870" w:rsidRPr="00052FF5" w:rsidRDefault="00734870" w:rsidP="008E44C3"/>
        </w:tc>
        <w:tc>
          <w:tcPr>
            <w:tcW w:w="567" w:type="dxa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</w:tcPr>
          <w:p w:rsidR="00734870" w:rsidRPr="00052FF5" w:rsidRDefault="006A3C01" w:rsidP="008E44C3">
            <w:pPr>
              <w:jc w:val="center"/>
            </w:pPr>
            <w:r>
              <w:t>1000,0</w:t>
            </w:r>
          </w:p>
        </w:tc>
        <w:tc>
          <w:tcPr>
            <w:tcW w:w="567" w:type="dxa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</w:tcPr>
          <w:p w:rsidR="00734870" w:rsidRPr="00052FF5" w:rsidRDefault="00734870" w:rsidP="008E44C3">
            <w:pPr>
              <w:jc w:val="center"/>
            </w:pPr>
          </w:p>
        </w:tc>
      </w:tr>
      <w:tr w:rsidR="002A2995" w:rsidRPr="00052FF5" w:rsidTr="008E44C3">
        <w:tc>
          <w:tcPr>
            <w:tcW w:w="675" w:type="dxa"/>
          </w:tcPr>
          <w:p w:rsidR="002A2995" w:rsidRPr="00052FF5" w:rsidRDefault="002A2995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vAlign w:val="center"/>
          </w:tcPr>
          <w:p w:rsidR="002A2995" w:rsidRPr="00052FF5" w:rsidRDefault="002A2995" w:rsidP="008E44C3">
            <w:pPr>
              <w:rPr>
                <w:lang w:eastAsia="en-US"/>
              </w:rPr>
            </w:pPr>
            <w:r w:rsidRPr="00052FF5">
              <w:rPr>
                <w:lang w:eastAsia="en-US"/>
              </w:rPr>
              <w:t>Мероприятие 2</w:t>
            </w:r>
          </w:p>
        </w:tc>
        <w:tc>
          <w:tcPr>
            <w:tcW w:w="1809" w:type="dxa"/>
          </w:tcPr>
          <w:p w:rsidR="002A2995" w:rsidRPr="00052FF5" w:rsidRDefault="002A2995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1084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1326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</w:tr>
      <w:tr w:rsidR="00734870" w:rsidRPr="00052FF5" w:rsidTr="008E44C3">
        <w:tc>
          <w:tcPr>
            <w:tcW w:w="675" w:type="dxa"/>
          </w:tcPr>
          <w:p w:rsidR="00734870" w:rsidRPr="00052FF5" w:rsidRDefault="00734870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vAlign w:val="center"/>
          </w:tcPr>
          <w:p w:rsidR="00734870" w:rsidRPr="00052FF5" w:rsidRDefault="00734870" w:rsidP="008E44C3">
            <w:pPr>
              <w:rPr>
                <w:lang w:eastAsia="en-US"/>
              </w:rPr>
            </w:pPr>
            <w:r w:rsidRPr="00FB0D7C">
              <w:t>Устройство волоконно-оптической линии связи от ул. Ленина, муфта № 6 до административ</w:t>
            </w:r>
            <w:r w:rsidRPr="00FB0D7C">
              <w:lastRenderedPageBreak/>
              <w:t>ного здания по ул. Калинина, д. 51 с установкой 3 видеокамер</w:t>
            </w:r>
          </w:p>
        </w:tc>
        <w:tc>
          <w:tcPr>
            <w:tcW w:w="1809" w:type="dxa"/>
          </w:tcPr>
          <w:p w:rsidR="00734870" w:rsidRPr="00052FF5" w:rsidRDefault="00734870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муниципального образования Приозерский муниципальный район </w:t>
            </w:r>
            <w:r w:rsidRPr="0005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Ленингградской области, отдел информационных технологий</w:t>
            </w:r>
          </w:p>
        </w:tc>
        <w:tc>
          <w:tcPr>
            <w:tcW w:w="1134" w:type="dxa"/>
          </w:tcPr>
          <w:p w:rsidR="00734870" w:rsidRPr="00FB0D7C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1084" w:type="dxa"/>
          </w:tcPr>
          <w:p w:rsidR="00734870" w:rsidRPr="00FB0D7C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26" w:type="dxa"/>
          </w:tcPr>
          <w:p w:rsidR="00734870" w:rsidRPr="00052FF5" w:rsidRDefault="00734870" w:rsidP="008E44C3">
            <w:pPr>
              <w:jc w:val="center"/>
            </w:pPr>
            <w:r w:rsidRPr="00052FF5">
              <w:t>Увеличение числа камер видеонаблюдения АПК «Безопасн</w:t>
            </w:r>
            <w:r w:rsidRPr="00052FF5">
              <w:lastRenderedPageBreak/>
              <w:t>ый город»</w:t>
            </w: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6A3C01" w:rsidP="008E44C3">
            <w:pPr>
              <w:jc w:val="center"/>
            </w:pPr>
            <w:r>
              <w:t>280,0</w:t>
            </w: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6A3C01" w:rsidP="008E44C3">
            <w:pPr>
              <w:jc w:val="center"/>
            </w:pPr>
            <w:r>
              <w:t>400,0</w:t>
            </w: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4040C3" w:rsidP="008E44C3">
            <w:pPr>
              <w:jc w:val="center"/>
            </w:pPr>
            <w:r>
              <w:t>400,0</w:t>
            </w:r>
          </w:p>
        </w:tc>
      </w:tr>
      <w:tr w:rsidR="002A2995" w:rsidRPr="00052FF5" w:rsidTr="008E44C3">
        <w:tc>
          <w:tcPr>
            <w:tcW w:w="675" w:type="dxa"/>
          </w:tcPr>
          <w:p w:rsidR="002A2995" w:rsidRPr="00052FF5" w:rsidRDefault="002A2995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vAlign w:val="center"/>
          </w:tcPr>
          <w:p w:rsidR="002A2995" w:rsidRPr="00052FF5" w:rsidRDefault="002A2995" w:rsidP="008E44C3">
            <w:pPr>
              <w:rPr>
                <w:lang w:eastAsia="en-US"/>
              </w:rPr>
            </w:pPr>
            <w:r w:rsidRPr="00052FF5">
              <w:rPr>
                <w:lang w:eastAsia="en-US"/>
              </w:rPr>
              <w:t>Мероприятие 3</w:t>
            </w:r>
          </w:p>
        </w:tc>
        <w:tc>
          <w:tcPr>
            <w:tcW w:w="1809" w:type="dxa"/>
          </w:tcPr>
          <w:p w:rsidR="002A2995" w:rsidRPr="00052FF5" w:rsidRDefault="002A2995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A2995" w:rsidRPr="00052FF5" w:rsidRDefault="002A2995" w:rsidP="00BD07E5">
            <w:pPr>
              <w:jc w:val="center"/>
            </w:pPr>
          </w:p>
        </w:tc>
        <w:tc>
          <w:tcPr>
            <w:tcW w:w="1084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1326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</w:tr>
      <w:tr w:rsidR="00734870" w:rsidRPr="00052FF5" w:rsidTr="008E44C3">
        <w:tc>
          <w:tcPr>
            <w:tcW w:w="675" w:type="dxa"/>
          </w:tcPr>
          <w:p w:rsidR="00734870" w:rsidRPr="00052FF5" w:rsidRDefault="00734870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vAlign w:val="center"/>
          </w:tcPr>
          <w:p w:rsidR="00734870" w:rsidRPr="00052FF5" w:rsidRDefault="00734870" w:rsidP="008E44C3">
            <w:pPr>
              <w:rPr>
                <w:lang w:eastAsia="en-US"/>
              </w:rPr>
            </w:pPr>
            <w:r w:rsidRPr="00FB0D7C">
              <w:t>Устройство волоконно-оптической лини связи от ул. Северопарковая до ТЦ «Северопарковый» с установкой 4 видеокамер</w:t>
            </w:r>
          </w:p>
        </w:tc>
        <w:tc>
          <w:tcPr>
            <w:tcW w:w="1809" w:type="dxa"/>
          </w:tcPr>
          <w:p w:rsidR="00734870" w:rsidRPr="00052FF5" w:rsidRDefault="00734870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134" w:type="dxa"/>
          </w:tcPr>
          <w:p w:rsidR="00734870" w:rsidRPr="00FB0D7C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4" w:type="dxa"/>
          </w:tcPr>
          <w:p w:rsidR="00734870" w:rsidRPr="00FB0D7C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26" w:type="dxa"/>
          </w:tcPr>
          <w:p w:rsidR="00734870" w:rsidRPr="00052FF5" w:rsidRDefault="00734870" w:rsidP="008E44C3">
            <w:pPr>
              <w:jc w:val="center"/>
            </w:pPr>
            <w:r w:rsidRPr="00052FF5">
              <w:t>Увеличение числа камер видеонаблюдения АПК «Безопасный город»</w:t>
            </w: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4040C3" w:rsidP="008E44C3">
            <w:pPr>
              <w:jc w:val="center"/>
            </w:pPr>
            <w:r>
              <w:t>700,0</w:t>
            </w:r>
          </w:p>
        </w:tc>
      </w:tr>
      <w:tr w:rsidR="002A2995" w:rsidRPr="00052FF5" w:rsidTr="008E44C3">
        <w:tc>
          <w:tcPr>
            <w:tcW w:w="675" w:type="dxa"/>
          </w:tcPr>
          <w:p w:rsidR="002A2995" w:rsidRPr="00052FF5" w:rsidRDefault="002A2995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vAlign w:val="center"/>
          </w:tcPr>
          <w:p w:rsidR="002A2995" w:rsidRPr="00052FF5" w:rsidRDefault="002A2995" w:rsidP="008E44C3">
            <w:pPr>
              <w:rPr>
                <w:lang w:eastAsia="en-US"/>
              </w:rPr>
            </w:pPr>
            <w:r w:rsidRPr="00052FF5">
              <w:rPr>
                <w:lang w:eastAsia="en-US"/>
              </w:rPr>
              <w:t>Мероприятие 4</w:t>
            </w:r>
          </w:p>
        </w:tc>
        <w:tc>
          <w:tcPr>
            <w:tcW w:w="1809" w:type="dxa"/>
          </w:tcPr>
          <w:p w:rsidR="002A2995" w:rsidRPr="00052FF5" w:rsidRDefault="002A2995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A2995" w:rsidRPr="00052FF5" w:rsidRDefault="002A2995" w:rsidP="00BD07E5">
            <w:pPr>
              <w:jc w:val="center"/>
            </w:pPr>
          </w:p>
        </w:tc>
        <w:tc>
          <w:tcPr>
            <w:tcW w:w="1084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1326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</w:tr>
      <w:tr w:rsidR="00734870" w:rsidRPr="00052FF5" w:rsidTr="008E44C3">
        <w:tc>
          <w:tcPr>
            <w:tcW w:w="675" w:type="dxa"/>
          </w:tcPr>
          <w:p w:rsidR="00734870" w:rsidRPr="00052FF5" w:rsidRDefault="00734870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vAlign w:val="center"/>
          </w:tcPr>
          <w:p w:rsidR="00734870" w:rsidRPr="00FB0D7C" w:rsidRDefault="00734870" w:rsidP="00734870">
            <w:pPr>
              <w:rPr>
                <w:lang w:eastAsia="en-US"/>
              </w:rPr>
            </w:pPr>
            <w:r w:rsidRPr="00FB0D7C">
              <w:t xml:space="preserve">Устройство волоконно-оптической линии связи по улице Красноармейская от ул. Калинина до стоянки возле крепости-музея «Корела» с установкой 6 видеокамер </w:t>
            </w:r>
          </w:p>
        </w:tc>
        <w:tc>
          <w:tcPr>
            <w:tcW w:w="1809" w:type="dxa"/>
          </w:tcPr>
          <w:p w:rsidR="00734870" w:rsidRPr="00052FF5" w:rsidRDefault="00734870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Ленингградской области, отдел информационных технологий</w:t>
            </w:r>
            <w:r w:rsidRPr="00052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734870" w:rsidRPr="00FB0D7C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4" w:type="dxa"/>
          </w:tcPr>
          <w:p w:rsidR="00734870" w:rsidRPr="00FB0D7C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26" w:type="dxa"/>
          </w:tcPr>
          <w:p w:rsidR="00734870" w:rsidRPr="00052FF5" w:rsidRDefault="00734870" w:rsidP="008E44C3">
            <w:pPr>
              <w:jc w:val="center"/>
            </w:pPr>
            <w:r w:rsidRPr="00052FF5">
              <w:t>Увеличение числа камер видеонаблюдения АПК «Безопасный город»</w:t>
            </w: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4040C3" w:rsidP="008E44C3">
            <w:pPr>
              <w:jc w:val="center"/>
            </w:pPr>
            <w:r>
              <w:t>800,0</w:t>
            </w:r>
          </w:p>
        </w:tc>
      </w:tr>
      <w:tr w:rsidR="002A2995" w:rsidRPr="00052FF5" w:rsidTr="008E44C3">
        <w:tc>
          <w:tcPr>
            <w:tcW w:w="675" w:type="dxa"/>
          </w:tcPr>
          <w:p w:rsidR="002A2995" w:rsidRPr="00052FF5" w:rsidRDefault="002A2995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vAlign w:val="center"/>
          </w:tcPr>
          <w:p w:rsidR="002A2995" w:rsidRPr="00052FF5" w:rsidRDefault="002A2995" w:rsidP="008E44C3">
            <w:pPr>
              <w:rPr>
                <w:lang w:eastAsia="en-US"/>
              </w:rPr>
            </w:pPr>
            <w:r w:rsidRPr="00052FF5">
              <w:rPr>
                <w:lang w:eastAsia="en-US"/>
              </w:rPr>
              <w:t>Мероприятие 5</w:t>
            </w:r>
          </w:p>
        </w:tc>
        <w:tc>
          <w:tcPr>
            <w:tcW w:w="1809" w:type="dxa"/>
          </w:tcPr>
          <w:p w:rsidR="002A2995" w:rsidRPr="00052FF5" w:rsidRDefault="002A2995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A2995" w:rsidRPr="00052FF5" w:rsidRDefault="002A2995" w:rsidP="00BD07E5">
            <w:pPr>
              <w:jc w:val="center"/>
            </w:pPr>
          </w:p>
        </w:tc>
        <w:tc>
          <w:tcPr>
            <w:tcW w:w="1084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1326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</w:tr>
      <w:tr w:rsidR="00734870" w:rsidRPr="00052FF5" w:rsidTr="008E44C3">
        <w:tc>
          <w:tcPr>
            <w:tcW w:w="675" w:type="dxa"/>
          </w:tcPr>
          <w:p w:rsidR="00734870" w:rsidRPr="00052FF5" w:rsidRDefault="00734870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vAlign w:val="center"/>
          </w:tcPr>
          <w:p w:rsidR="00734870" w:rsidRPr="00052FF5" w:rsidRDefault="006A3C01" w:rsidP="008E44C3">
            <w:pPr>
              <w:rPr>
                <w:lang w:eastAsia="en-US"/>
              </w:rPr>
            </w:pPr>
            <w:r w:rsidRPr="00FB0D7C">
              <w:t>Устройство волоконно-оптической лини связи от ул. Северопарковая до ТЦ «Северопарковый» с установкой 2 видеокамер</w:t>
            </w:r>
          </w:p>
        </w:tc>
        <w:tc>
          <w:tcPr>
            <w:tcW w:w="1809" w:type="dxa"/>
          </w:tcPr>
          <w:p w:rsidR="00734870" w:rsidRPr="00052FF5" w:rsidRDefault="00734870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134" w:type="dxa"/>
          </w:tcPr>
          <w:p w:rsidR="00734870" w:rsidRPr="00FB0D7C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4" w:type="dxa"/>
          </w:tcPr>
          <w:p w:rsidR="00734870" w:rsidRPr="00FB0D7C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26" w:type="dxa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4040C3" w:rsidP="008E44C3">
            <w:pPr>
              <w:jc w:val="center"/>
            </w:pPr>
            <w:r>
              <w:t>400,0</w:t>
            </w:r>
          </w:p>
        </w:tc>
      </w:tr>
      <w:tr w:rsidR="002A2995" w:rsidRPr="00052FF5" w:rsidTr="008E44C3">
        <w:tc>
          <w:tcPr>
            <w:tcW w:w="675" w:type="dxa"/>
          </w:tcPr>
          <w:p w:rsidR="002A2995" w:rsidRPr="00052FF5" w:rsidRDefault="002A2995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vAlign w:val="center"/>
          </w:tcPr>
          <w:p w:rsidR="002A2995" w:rsidRPr="00052FF5" w:rsidRDefault="002A2995" w:rsidP="008E44C3">
            <w:pPr>
              <w:rPr>
                <w:lang w:eastAsia="en-US"/>
              </w:rPr>
            </w:pPr>
            <w:r w:rsidRPr="00052FF5">
              <w:rPr>
                <w:lang w:eastAsia="en-US"/>
              </w:rPr>
              <w:t>Мероприятие 6</w:t>
            </w:r>
          </w:p>
        </w:tc>
        <w:tc>
          <w:tcPr>
            <w:tcW w:w="1809" w:type="dxa"/>
          </w:tcPr>
          <w:p w:rsidR="002A2995" w:rsidRPr="00052FF5" w:rsidRDefault="002A2995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A2995" w:rsidRPr="00052FF5" w:rsidRDefault="002A2995" w:rsidP="00BD07E5">
            <w:pPr>
              <w:jc w:val="center"/>
            </w:pPr>
          </w:p>
        </w:tc>
        <w:tc>
          <w:tcPr>
            <w:tcW w:w="1084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1326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</w:tr>
      <w:tr w:rsidR="00734870" w:rsidRPr="00052FF5" w:rsidTr="008E44C3">
        <w:tc>
          <w:tcPr>
            <w:tcW w:w="675" w:type="dxa"/>
          </w:tcPr>
          <w:p w:rsidR="00734870" w:rsidRPr="00052FF5" w:rsidRDefault="00734870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vAlign w:val="center"/>
          </w:tcPr>
          <w:p w:rsidR="00734870" w:rsidRPr="00052FF5" w:rsidRDefault="006A3C01" w:rsidP="008E44C3">
            <w:pPr>
              <w:rPr>
                <w:lang w:eastAsia="en-US"/>
              </w:rPr>
            </w:pPr>
            <w:r w:rsidRPr="00FB0D7C">
              <w:t>Установка 2 камер в сквере им. 50-летия Октября</w:t>
            </w:r>
          </w:p>
        </w:tc>
        <w:tc>
          <w:tcPr>
            <w:tcW w:w="1809" w:type="dxa"/>
          </w:tcPr>
          <w:p w:rsidR="00734870" w:rsidRPr="00052FF5" w:rsidRDefault="00734870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134" w:type="dxa"/>
          </w:tcPr>
          <w:p w:rsidR="00734870" w:rsidRPr="00FB0D7C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4" w:type="dxa"/>
          </w:tcPr>
          <w:p w:rsidR="00734870" w:rsidRPr="00FB0D7C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26" w:type="dxa"/>
          </w:tcPr>
          <w:p w:rsidR="00734870" w:rsidRPr="00052FF5" w:rsidRDefault="006A3C01" w:rsidP="00D50D87">
            <w:pPr>
              <w:jc w:val="center"/>
            </w:pPr>
            <w:r w:rsidRPr="00052FF5">
              <w:t>Увеличение числа камер видеонаблюдения АПК «Безопасный город»</w:t>
            </w: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4040C3" w:rsidP="008E44C3">
            <w:pPr>
              <w:jc w:val="center"/>
            </w:pPr>
            <w:r>
              <w:t>200,0</w:t>
            </w:r>
          </w:p>
        </w:tc>
      </w:tr>
      <w:tr w:rsidR="002A2995" w:rsidRPr="00052FF5" w:rsidTr="008E44C3">
        <w:tc>
          <w:tcPr>
            <w:tcW w:w="675" w:type="dxa"/>
          </w:tcPr>
          <w:p w:rsidR="002A2995" w:rsidRPr="00052FF5" w:rsidRDefault="002A2995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vAlign w:val="center"/>
          </w:tcPr>
          <w:p w:rsidR="002A2995" w:rsidRPr="00052FF5" w:rsidRDefault="002A2995" w:rsidP="006A3C01">
            <w:pPr>
              <w:rPr>
                <w:lang w:eastAsia="en-US"/>
              </w:rPr>
            </w:pPr>
            <w:r w:rsidRPr="00052FF5">
              <w:rPr>
                <w:lang w:eastAsia="en-US"/>
              </w:rPr>
              <w:t xml:space="preserve">Мероприятие </w:t>
            </w:r>
            <w:r w:rsidR="006A3C01">
              <w:rPr>
                <w:lang w:eastAsia="en-US"/>
              </w:rPr>
              <w:t>7</w:t>
            </w:r>
          </w:p>
        </w:tc>
        <w:tc>
          <w:tcPr>
            <w:tcW w:w="1809" w:type="dxa"/>
          </w:tcPr>
          <w:p w:rsidR="002A2995" w:rsidRPr="00052FF5" w:rsidRDefault="002A2995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A2995" w:rsidRPr="00052FF5" w:rsidRDefault="002A2995" w:rsidP="00BD07E5">
            <w:pPr>
              <w:jc w:val="center"/>
            </w:pPr>
          </w:p>
        </w:tc>
        <w:tc>
          <w:tcPr>
            <w:tcW w:w="1084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1326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</w:tr>
      <w:tr w:rsidR="00734870" w:rsidRPr="00052FF5" w:rsidTr="008E44C3">
        <w:tc>
          <w:tcPr>
            <w:tcW w:w="675" w:type="dxa"/>
          </w:tcPr>
          <w:p w:rsidR="00734870" w:rsidRPr="00052FF5" w:rsidRDefault="00734870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vAlign w:val="center"/>
          </w:tcPr>
          <w:p w:rsidR="00734870" w:rsidRPr="00052FF5" w:rsidRDefault="00734870" w:rsidP="008E44C3">
            <w:pPr>
              <w:rPr>
                <w:lang w:eastAsia="en-US"/>
              </w:rPr>
            </w:pPr>
            <w:r w:rsidRPr="00052FF5">
              <w:rPr>
                <w:lang w:eastAsia="en-US"/>
              </w:rPr>
              <w:t>Техническое обслуживание и сопровождение АПК «Безопасный город»</w:t>
            </w:r>
          </w:p>
        </w:tc>
        <w:tc>
          <w:tcPr>
            <w:tcW w:w="1809" w:type="dxa"/>
          </w:tcPr>
          <w:p w:rsidR="00734870" w:rsidRPr="00052FF5" w:rsidRDefault="00734870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Приозерский муниципальный район </w:t>
            </w:r>
            <w:r w:rsidRPr="0005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Ленингградской области, отдел информационных технологий</w:t>
            </w:r>
          </w:p>
        </w:tc>
        <w:tc>
          <w:tcPr>
            <w:tcW w:w="1134" w:type="dxa"/>
          </w:tcPr>
          <w:p w:rsidR="00734870" w:rsidRPr="00FB0D7C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1084" w:type="dxa"/>
          </w:tcPr>
          <w:p w:rsidR="00734870" w:rsidRPr="00FB0D7C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26" w:type="dxa"/>
          </w:tcPr>
          <w:p w:rsidR="00734870" w:rsidRPr="00052FF5" w:rsidRDefault="00734870" w:rsidP="008E44C3">
            <w:pPr>
              <w:jc w:val="center"/>
            </w:pPr>
            <w:r w:rsidRPr="00052FF5">
              <w:t>Поддерждание в работоспособном состоянии АПК «Безопасн</w:t>
            </w:r>
            <w:r w:rsidRPr="00052FF5">
              <w:lastRenderedPageBreak/>
              <w:t>ый город»</w:t>
            </w:r>
          </w:p>
        </w:tc>
        <w:tc>
          <w:tcPr>
            <w:tcW w:w="567" w:type="dxa"/>
            <w:vAlign w:val="center"/>
          </w:tcPr>
          <w:p w:rsidR="00734870" w:rsidRPr="00052FF5" w:rsidRDefault="006A3C01" w:rsidP="008E44C3">
            <w:pPr>
              <w:jc w:val="center"/>
            </w:pPr>
            <w:r>
              <w:lastRenderedPageBreak/>
              <w:t>148,0</w:t>
            </w: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6A3C01" w:rsidP="008E44C3">
            <w:pPr>
              <w:jc w:val="center"/>
            </w:pPr>
            <w:r>
              <w:t>400,0</w:t>
            </w: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6A3C01" w:rsidP="008E44C3">
            <w:pPr>
              <w:jc w:val="center"/>
            </w:pPr>
            <w:r>
              <w:t>400,0</w:t>
            </w: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</w:tr>
      <w:tr w:rsidR="002A2995" w:rsidRPr="00052FF5" w:rsidTr="008E44C3">
        <w:tc>
          <w:tcPr>
            <w:tcW w:w="675" w:type="dxa"/>
          </w:tcPr>
          <w:p w:rsidR="002A2995" w:rsidRPr="00052FF5" w:rsidRDefault="002A2995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vAlign w:val="center"/>
          </w:tcPr>
          <w:p w:rsidR="002A2995" w:rsidRPr="00052FF5" w:rsidRDefault="002A2995" w:rsidP="006A3C01">
            <w:pPr>
              <w:rPr>
                <w:lang w:eastAsia="en-US"/>
              </w:rPr>
            </w:pPr>
            <w:r w:rsidRPr="00052FF5">
              <w:rPr>
                <w:lang w:eastAsia="en-US"/>
              </w:rPr>
              <w:t xml:space="preserve">Мероприятие </w:t>
            </w:r>
            <w:r w:rsidR="006A3C01">
              <w:rPr>
                <w:lang w:eastAsia="en-US"/>
              </w:rPr>
              <w:t>8</w:t>
            </w:r>
          </w:p>
        </w:tc>
        <w:tc>
          <w:tcPr>
            <w:tcW w:w="1809" w:type="dxa"/>
          </w:tcPr>
          <w:p w:rsidR="002A2995" w:rsidRPr="00052FF5" w:rsidRDefault="002A2995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A2995" w:rsidRPr="00052FF5" w:rsidRDefault="002A2995" w:rsidP="00BD07E5">
            <w:pPr>
              <w:jc w:val="center"/>
            </w:pPr>
          </w:p>
        </w:tc>
        <w:tc>
          <w:tcPr>
            <w:tcW w:w="1084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1326" w:type="dxa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052FF5" w:rsidRDefault="002A2995" w:rsidP="008E44C3">
            <w:pPr>
              <w:jc w:val="center"/>
            </w:pPr>
          </w:p>
        </w:tc>
      </w:tr>
      <w:tr w:rsidR="00734870" w:rsidRPr="00052FF5" w:rsidTr="008E44C3">
        <w:tc>
          <w:tcPr>
            <w:tcW w:w="675" w:type="dxa"/>
          </w:tcPr>
          <w:p w:rsidR="00734870" w:rsidRPr="00052FF5" w:rsidRDefault="00734870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</w:tcPr>
          <w:p w:rsidR="00734870" w:rsidRPr="00052FF5" w:rsidRDefault="00734870" w:rsidP="008E4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Предупреждение и ликвидация последствий  чрезвычайных ситуаций и стихийных бедствий</w:t>
            </w:r>
          </w:p>
        </w:tc>
        <w:tc>
          <w:tcPr>
            <w:tcW w:w="1809" w:type="dxa"/>
          </w:tcPr>
          <w:p w:rsidR="00734870" w:rsidRPr="00052FF5" w:rsidRDefault="00734870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134" w:type="dxa"/>
          </w:tcPr>
          <w:p w:rsidR="00734870" w:rsidRPr="00FB0D7C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4" w:type="dxa"/>
          </w:tcPr>
          <w:p w:rsidR="00734870" w:rsidRPr="00FB0D7C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26" w:type="dxa"/>
          </w:tcPr>
          <w:p w:rsidR="006A3C01" w:rsidRDefault="006A3C01" w:rsidP="00D50D87">
            <w:pPr>
              <w:jc w:val="center"/>
            </w:pPr>
            <w:r>
              <w:t>П</w:t>
            </w:r>
            <w:r w:rsidRPr="00052FF5">
              <w:t>редупреждени</w:t>
            </w:r>
            <w:r>
              <w:t>е</w:t>
            </w:r>
            <w:r w:rsidRPr="00052FF5">
              <w:t xml:space="preserve"> и ликвидаци</w:t>
            </w:r>
            <w:r>
              <w:t>я</w:t>
            </w:r>
            <w:r w:rsidRPr="00052FF5">
              <w:t xml:space="preserve"> ЧС</w:t>
            </w:r>
            <w:r>
              <w:t>,</w:t>
            </w:r>
          </w:p>
          <w:p w:rsidR="00734870" w:rsidRPr="00052FF5" w:rsidRDefault="006A3C01" w:rsidP="00D50D87">
            <w:pPr>
              <w:jc w:val="center"/>
            </w:pPr>
            <w:r>
              <w:t>у</w:t>
            </w:r>
            <w:r w:rsidR="00734870" w:rsidRPr="00052FF5">
              <w:t>крепление материально-технической базы для предупреждения и ликвидации ЧС</w:t>
            </w: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  <w:r w:rsidRPr="00052FF5">
              <w:t>0,0</w:t>
            </w: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  <w:r w:rsidRPr="00052FF5">
              <w:t>100,0</w:t>
            </w: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052FF5" w:rsidRDefault="00734870" w:rsidP="008E44C3">
            <w:pPr>
              <w:jc w:val="center"/>
            </w:pPr>
            <w:r>
              <w:t>100,0</w:t>
            </w:r>
          </w:p>
        </w:tc>
      </w:tr>
      <w:tr w:rsidR="00AE3318" w:rsidRPr="00052FF5" w:rsidTr="008E44C3">
        <w:tc>
          <w:tcPr>
            <w:tcW w:w="675" w:type="dxa"/>
          </w:tcPr>
          <w:p w:rsidR="00AE3318" w:rsidRPr="00052FF5" w:rsidRDefault="00AE3318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</w:tcPr>
          <w:p w:rsidR="00AE3318" w:rsidRPr="00052FF5" w:rsidRDefault="00AE3318" w:rsidP="008E4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расходы по осуществлению мероприятий 1 – 8</w:t>
            </w:r>
          </w:p>
        </w:tc>
        <w:tc>
          <w:tcPr>
            <w:tcW w:w="1809" w:type="dxa"/>
          </w:tcPr>
          <w:p w:rsidR="00AE3318" w:rsidRPr="00052FF5" w:rsidRDefault="00AE3318" w:rsidP="008E44C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134" w:type="dxa"/>
          </w:tcPr>
          <w:p w:rsidR="00AE3318" w:rsidRPr="00FB0D7C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4" w:type="dxa"/>
          </w:tcPr>
          <w:p w:rsidR="00AE3318" w:rsidRPr="00FB0D7C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26" w:type="dxa"/>
          </w:tcPr>
          <w:p w:rsidR="00AE3318" w:rsidRDefault="00AE3318" w:rsidP="00D50D87">
            <w:pPr>
              <w:jc w:val="center"/>
            </w:pPr>
          </w:p>
        </w:tc>
        <w:tc>
          <w:tcPr>
            <w:tcW w:w="567" w:type="dxa"/>
            <w:vAlign w:val="center"/>
          </w:tcPr>
          <w:p w:rsidR="00AE3318" w:rsidRPr="00052FF5" w:rsidRDefault="00AE3318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AE3318" w:rsidRPr="00052FF5" w:rsidRDefault="00AE3318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AE3318" w:rsidRPr="00052FF5" w:rsidRDefault="00AE3318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AE3318" w:rsidRPr="00052FF5" w:rsidRDefault="00AE3318" w:rsidP="008E44C3">
            <w:pPr>
              <w:jc w:val="center"/>
            </w:pPr>
            <w:r>
              <w:t>534,0</w:t>
            </w:r>
          </w:p>
        </w:tc>
        <w:tc>
          <w:tcPr>
            <w:tcW w:w="567" w:type="dxa"/>
            <w:vAlign w:val="center"/>
          </w:tcPr>
          <w:p w:rsidR="00AE3318" w:rsidRPr="00052FF5" w:rsidRDefault="00AE3318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AE3318" w:rsidRPr="00052FF5" w:rsidRDefault="00EC6BC1" w:rsidP="008E44C3">
            <w:pPr>
              <w:jc w:val="center"/>
            </w:pPr>
            <w:r>
              <w:t>356,0</w:t>
            </w:r>
          </w:p>
        </w:tc>
        <w:tc>
          <w:tcPr>
            <w:tcW w:w="567" w:type="dxa"/>
            <w:vAlign w:val="center"/>
          </w:tcPr>
          <w:p w:rsidR="00AE3318" w:rsidRPr="00052FF5" w:rsidRDefault="00AE3318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AE3318" w:rsidRPr="00052FF5" w:rsidRDefault="00AE3318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AE3318" w:rsidRPr="00052FF5" w:rsidRDefault="00AE3318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AE3318" w:rsidRPr="00052FF5" w:rsidRDefault="00AE3318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AE3318" w:rsidRPr="00052FF5" w:rsidRDefault="00AE3318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AE3318" w:rsidRDefault="00AE3318" w:rsidP="008E44C3">
            <w:pPr>
              <w:jc w:val="center"/>
            </w:pPr>
          </w:p>
        </w:tc>
      </w:tr>
    </w:tbl>
    <w:p w:rsidR="00637D79" w:rsidRDefault="00637D79" w:rsidP="006628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37D79" w:rsidSect="00324B19">
      <w:headerReference w:type="first" r:id="rId12"/>
      <w:pgSz w:w="16840" w:h="11907" w:orient="landscape" w:code="9"/>
      <w:pgMar w:top="1134" w:right="567" w:bottom="1134" w:left="1134" w:header="567" w:footer="851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040" w:rsidRDefault="000C1040">
      <w:r>
        <w:separator/>
      </w:r>
    </w:p>
  </w:endnote>
  <w:endnote w:type="continuationSeparator" w:id="1">
    <w:p w:rsidR="000C1040" w:rsidRDefault="000C1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8F" w:rsidRPr="001E388C" w:rsidRDefault="00741E8F">
    <w:pPr>
      <w:pStyle w:val="a6"/>
      <w:rPr>
        <w:sz w:val="10"/>
      </w:rPr>
    </w:pPr>
    <w:r w:rsidRPr="001E388C">
      <w:rPr>
        <w:sz w:val="10"/>
      </w:rPr>
      <w:t>Ю. С. Филатова</w:t>
    </w:r>
  </w:p>
  <w:p w:rsidR="000C69D1" w:rsidRPr="00C23D06" w:rsidRDefault="000C69D1">
    <w:pPr>
      <w:pStyle w:val="a6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040" w:rsidRDefault="000C1040">
      <w:r>
        <w:separator/>
      </w:r>
    </w:p>
  </w:footnote>
  <w:footnote w:type="continuationSeparator" w:id="1">
    <w:p w:rsidR="000C1040" w:rsidRDefault="000C1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A23A0C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73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A23A0C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73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F7D5F">
      <w:rPr>
        <w:rStyle w:val="ad"/>
        <w:noProof/>
      </w:rPr>
      <w:t>12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19" w:rsidRDefault="00A23A0C">
    <w:pPr>
      <w:pStyle w:val="a4"/>
      <w:jc w:val="center"/>
    </w:pPr>
    <w:fldSimple w:instr="PAGE   \* MERGEFORMAT">
      <w:r w:rsidR="00FF7D5F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>
    <w:nsid w:val="5E9F471E"/>
    <w:multiLevelType w:val="multilevel"/>
    <w:tmpl w:val="3A12513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4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0"/>
  </w:num>
  <w:num w:numId="8">
    <w:abstractNumId w:val="11"/>
  </w:num>
  <w:num w:numId="9">
    <w:abstractNumId w:val="14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linkStyles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bcb2af41-862e-492b-8022-fae7c7d617b5"/>
  </w:docVars>
  <w:rsids>
    <w:rsidRoot w:val="006E6F26"/>
    <w:rsid w:val="000023C2"/>
    <w:rsid w:val="00024FA1"/>
    <w:rsid w:val="00037259"/>
    <w:rsid w:val="000379ED"/>
    <w:rsid w:val="00037A03"/>
    <w:rsid w:val="0004093D"/>
    <w:rsid w:val="0004340A"/>
    <w:rsid w:val="00052FF5"/>
    <w:rsid w:val="0005449D"/>
    <w:rsid w:val="00057549"/>
    <w:rsid w:val="0006076D"/>
    <w:rsid w:val="000701DF"/>
    <w:rsid w:val="00072F6E"/>
    <w:rsid w:val="0008124A"/>
    <w:rsid w:val="00087030"/>
    <w:rsid w:val="00090FF2"/>
    <w:rsid w:val="00095131"/>
    <w:rsid w:val="000B18AF"/>
    <w:rsid w:val="000B21BB"/>
    <w:rsid w:val="000B6588"/>
    <w:rsid w:val="000C1040"/>
    <w:rsid w:val="000C69D1"/>
    <w:rsid w:val="000D540C"/>
    <w:rsid w:val="000E3812"/>
    <w:rsid w:val="000F26CA"/>
    <w:rsid w:val="00106307"/>
    <w:rsid w:val="00107085"/>
    <w:rsid w:val="00121A4D"/>
    <w:rsid w:val="00131382"/>
    <w:rsid w:val="00133EF6"/>
    <w:rsid w:val="00137ED5"/>
    <w:rsid w:val="00141571"/>
    <w:rsid w:val="00145463"/>
    <w:rsid w:val="00160E95"/>
    <w:rsid w:val="00163D05"/>
    <w:rsid w:val="00166638"/>
    <w:rsid w:val="00167338"/>
    <w:rsid w:val="001732E4"/>
    <w:rsid w:val="00174DB7"/>
    <w:rsid w:val="001820C4"/>
    <w:rsid w:val="001A5A83"/>
    <w:rsid w:val="001A5AA4"/>
    <w:rsid w:val="001B5A08"/>
    <w:rsid w:val="001C40EF"/>
    <w:rsid w:val="001E388C"/>
    <w:rsid w:val="001E75C6"/>
    <w:rsid w:val="001F089C"/>
    <w:rsid w:val="001F4374"/>
    <w:rsid w:val="001F54EA"/>
    <w:rsid w:val="001F6CAA"/>
    <w:rsid w:val="00201099"/>
    <w:rsid w:val="00212A52"/>
    <w:rsid w:val="0021660B"/>
    <w:rsid w:val="002173E3"/>
    <w:rsid w:val="00220CEA"/>
    <w:rsid w:val="00223F8A"/>
    <w:rsid w:val="0022789C"/>
    <w:rsid w:val="00233D0D"/>
    <w:rsid w:val="002372C9"/>
    <w:rsid w:val="002417A6"/>
    <w:rsid w:val="00254D21"/>
    <w:rsid w:val="00260261"/>
    <w:rsid w:val="002612C4"/>
    <w:rsid w:val="00263C8F"/>
    <w:rsid w:val="00280F99"/>
    <w:rsid w:val="00281577"/>
    <w:rsid w:val="002877B1"/>
    <w:rsid w:val="002A2995"/>
    <w:rsid w:val="002B10DA"/>
    <w:rsid w:val="002B6AA4"/>
    <w:rsid w:val="002D1CBC"/>
    <w:rsid w:val="002E49FA"/>
    <w:rsid w:val="002F1F5B"/>
    <w:rsid w:val="002F6C90"/>
    <w:rsid w:val="00310286"/>
    <w:rsid w:val="00320D3E"/>
    <w:rsid w:val="00324B19"/>
    <w:rsid w:val="00326305"/>
    <w:rsid w:val="00326BD7"/>
    <w:rsid w:val="003333A5"/>
    <w:rsid w:val="003466C3"/>
    <w:rsid w:val="003478D0"/>
    <w:rsid w:val="0036249F"/>
    <w:rsid w:val="00363BE0"/>
    <w:rsid w:val="003762C6"/>
    <w:rsid w:val="0038089F"/>
    <w:rsid w:val="00380993"/>
    <w:rsid w:val="00381A34"/>
    <w:rsid w:val="00382988"/>
    <w:rsid w:val="0038395B"/>
    <w:rsid w:val="00390938"/>
    <w:rsid w:val="003950B9"/>
    <w:rsid w:val="00397EBA"/>
    <w:rsid w:val="003B2786"/>
    <w:rsid w:val="003C2843"/>
    <w:rsid w:val="003D3FFF"/>
    <w:rsid w:val="003F6520"/>
    <w:rsid w:val="0040059C"/>
    <w:rsid w:val="004040C3"/>
    <w:rsid w:val="00417E77"/>
    <w:rsid w:val="00421702"/>
    <w:rsid w:val="0042773D"/>
    <w:rsid w:val="00431B5E"/>
    <w:rsid w:val="00432EDA"/>
    <w:rsid w:val="0044052E"/>
    <w:rsid w:val="0044653D"/>
    <w:rsid w:val="00447EB3"/>
    <w:rsid w:val="00453876"/>
    <w:rsid w:val="00461645"/>
    <w:rsid w:val="00470B3B"/>
    <w:rsid w:val="00476481"/>
    <w:rsid w:val="0048053F"/>
    <w:rsid w:val="004902B8"/>
    <w:rsid w:val="004923EF"/>
    <w:rsid w:val="004B462E"/>
    <w:rsid w:val="004C1819"/>
    <w:rsid w:val="004C6492"/>
    <w:rsid w:val="004D4215"/>
    <w:rsid w:val="00521605"/>
    <w:rsid w:val="0052658F"/>
    <w:rsid w:val="00530DE5"/>
    <w:rsid w:val="005320B6"/>
    <w:rsid w:val="00534A64"/>
    <w:rsid w:val="0053654C"/>
    <w:rsid w:val="00552585"/>
    <w:rsid w:val="00553BBF"/>
    <w:rsid w:val="00554A18"/>
    <w:rsid w:val="0056062E"/>
    <w:rsid w:val="005622AE"/>
    <w:rsid w:val="00577D4C"/>
    <w:rsid w:val="00577FAC"/>
    <w:rsid w:val="00580E32"/>
    <w:rsid w:val="00581A42"/>
    <w:rsid w:val="0059115F"/>
    <w:rsid w:val="005A7E4A"/>
    <w:rsid w:val="005B46E9"/>
    <w:rsid w:val="005B60D2"/>
    <w:rsid w:val="005B6DF7"/>
    <w:rsid w:val="005C5A78"/>
    <w:rsid w:val="005C7AB4"/>
    <w:rsid w:val="005E3721"/>
    <w:rsid w:val="005F1A66"/>
    <w:rsid w:val="005F6D01"/>
    <w:rsid w:val="00607309"/>
    <w:rsid w:val="0060736A"/>
    <w:rsid w:val="006116F1"/>
    <w:rsid w:val="00617CBC"/>
    <w:rsid w:val="00623E3B"/>
    <w:rsid w:val="00632A52"/>
    <w:rsid w:val="00637D79"/>
    <w:rsid w:val="00662816"/>
    <w:rsid w:val="006650AE"/>
    <w:rsid w:val="0067756E"/>
    <w:rsid w:val="006A106D"/>
    <w:rsid w:val="006A3C01"/>
    <w:rsid w:val="006A6C52"/>
    <w:rsid w:val="006A783E"/>
    <w:rsid w:val="006B76AE"/>
    <w:rsid w:val="006B78DB"/>
    <w:rsid w:val="006C7985"/>
    <w:rsid w:val="006D2CFC"/>
    <w:rsid w:val="006D7B48"/>
    <w:rsid w:val="006E1609"/>
    <w:rsid w:val="006E6F26"/>
    <w:rsid w:val="006F0DF9"/>
    <w:rsid w:val="006F48C4"/>
    <w:rsid w:val="006F5FE0"/>
    <w:rsid w:val="00706708"/>
    <w:rsid w:val="00713510"/>
    <w:rsid w:val="0071442A"/>
    <w:rsid w:val="00714D24"/>
    <w:rsid w:val="007210BB"/>
    <w:rsid w:val="007277FE"/>
    <w:rsid w:val="00727D07"/>
    <w:rsid w:val="00734870"/>
    <w:rsid w:val="00734ED0"/>
    <w:rsid w:val="00741E8F"/>
    <w:rsid w:val="00746D99"/>
    <w:rsid w:val="007643F8"/>
    <w:rsid w:val="0077428E"/>
    <w:rsid w:val="00780781"/>
    <w:rsid w:val="00786104"/>
    <w:rsid w:val="007A4D3E"/>
    <w:rsid w:val="007A62E6"/>
    <w:rsid w:val="007F4FEB"/>
    <w:rsid w:val="00802515"/>
    <w:rsid w:val="00802598"/>
    <w:rsid w:val="00816867"/>
    <w:rsid w:val="00835CE7"/>
    <w:rsid w:val="00854A9C"/>
    <w:rsid w:val="00865930"/>
    <w:rsid w:val="0088197C"/>
    <w:rsid w:val="00891470"/>
    <w:rsid w:val="008A224A"/>
    <w:rsid w:val="008B04BB"/>
    <w:rsid w:val="008B08DB"/>
    <w:rsid w:val="008B4E3A"/>
    <w:rsid w:val="008C3D2C"/>
    <w:rsid w:val="008D729F"/>
    <w:rsid w:val="008E37C7"/>
    <w:rsid w:val="008E3ACD"/>
    <w:rsid w:val="008E44C3"/>
    <w:rsid w:val="008E4533"/>
    <w:rsid w:val="008F15F4"/>
    <w:rsid w:val="008F1BA2"/>
    <w:rsid w:val="00901842"/>
    <w:rsid w:val="009020E6"/>
    <w:rsid w:val="00915880"/>
    <w:rsid w:val="00921885"/>
    <w:rsid w:val="00944DDF"/>
    <w:rsid w:val="0094578A"/>
    <w:rsid w:val="0096118F"/>
    <w:rsid w:val="00963606"/>
    <w:rsid w:val="009713CF"/>
    <w:rsid w:val="00972C0A"/>
    <w:rsid w:val="009736E3"/>
    <w:rsid w:val="009749BF"/>
    <w:rsid w:val="00981AEE"/>
    <w:rsid w:val="00992DC4"/>
    <w:rsid w:val="00995E05"/>
    <w:rsid w:val="009965E1"/>
    <w:rsid w:val="009A09C8"/>
    <w:rsid w:val="009A1A07"/>
    <w:rsid w:val="009A6312"/>
    <w:rsid w:val="009A63FF"/>
    <w:rsid w:val="009A739F"/>
    <w:rsid w:val="009B04C4"/>
    <w:rsid w:val="009B1B91"/>
    <w:rsid w:val="009B21B3"/>
    <w:rsid w:val="009C5571"/>
    <w:rsid w:val="009C57C8"/>
    <w:rsid w:val="009D398F"/>
    <w:rsid w:val="009E1AAF"/>
    <w:rsid w:val="009E2196"/>
    <w:rsid w:val="009E5311"/>
    <w:rsid w:val="009E5A33"/>
    <w:rsid w:val="009F0086"/>
    <w:rsid w:val="009F2A36"/>
    <w:rsid w:val="00A15EAD"/>
    <w:rsid w:val="00A21E9F"/>
    <w:rsid w:val="00A23A0C"/>
    <w:rsid w:val="00A47710"/>
    <w:rsid w:val="00A51051"/>
    <w:rsid w:val="00A60D7F"/>
    <w:rsid w:val="00A64464"/>
    <w:rsid w:val="00A64AA1"/>
    <w:rsid w:val="00A702F9"/>
    <w:rsid w:val="00A7699B"/>
    <w:rsid w:val="00A918C7"/>
    <w:rsid w:val="00AA0351"/>
    <w:rsid w:val="00AA25BA"/>
    <w:rsid w:val="00AD059D"/>
    <w:rsid w:val="00AD68B9"/>
    <w:rsid w:val="00AD72FB"/>
    <w:rsid w:val="00AE3318"/>
    <w:rsid w:val="00AF4656"/>
    <w:rsid w:val="00AF7397"/>
    <w:rsid w:val="00B0152F"/>
    <w:rsid w:val="00B04CDA"/>
    <w:rsid w:val="00B06612"/>
    <w:rsid w:val="00B11E0F"/>
    <w:rsid w:val="00B12F0E"/>
    <w:rsid w:val="00B20EB0"/>
    <w:rsid w:val="00B234B4"/>
    <w:rsid w:val="00B23A36"/>
    <w:rsid w:val="00B30050"/>
    <w:rsid w:val="00B35310"/>
    <w:rsid w:val="00B4441C"/>
    <w:rsid w:val="00B50E5B"/>
    <w:rsid w:val="00B51FA5"/>
    <w:rsid w:val="00B52A0C"/>
    <w:rsid w:val="00B72CCA"/>
    <w:rsid w:val="00B72F2A"/>
    <w:rsid w:val="00B83CDD"/>
    <w:rsid w:val="00B83DE2"/>
    <w:rsid w:val="00B84A50"/>
    <w:rsid w:val="00B90B30"/>
    <w:rsid w:val="00B91EBA"/>
    <w:rsid w:val="00B979EC"/>
    <w:rsid w:val="00BA2022"/>
    <w:rsid w:val="00BA6207"/>
    <w:rsid w:val="00BB1C30"/>
    <w:rsid w:val="00BB4824"/>
    <w:rsid w:val="00BC244F"/>
    <w:rsid w:val="00BC248B"/>
    <w:rsid w:val="00BD07E5"/>
    <w:rsid w:val="00BD5E4E"/>
    <w:rsid w:val="00BE0809"/>
    <w:rsid w:val="00BF02D7"/>
    <w:rsid w:val="00BF25C4"/>
    <w:rsid w:val="00BF73E2"/>
    <w:rsid w:val="00C04702"/>
    <w:rsid w:val="00C117FB"/>
    <w:rsid w:val="00C166C5"/>
    <w:rsid w:val="00C2073A"/>
    <w:rsid w:val="00C23D06"/>
    <w:rsid w:val="00C2565B"/>
    <w:rsid w:val="00C27B67"/>
    <w:rsid w:val="00C32697"/>
    <w:rsid w:val="00C338B8"/>
    <w:rsid w:val="00C50427"/>
    <w:rsid w:val="00C571CC"/>
    <w:rsid w:val="00C646E8"/>
    <w:rsid w:val="00C77ABB"/>
    <w:rsid w:val="00C80FAF"/>
    <w:rsid w:val="00C96730"/>
    <w:rsid w:val="00CA6560"/>
    <w:rsid w:val="00CB32B5"/>
    <w:rsid w:val="00CB42F1"/>
    <w:rsid w:val="00CB7B60"/>
    <w:rsid w:val="00CC2BAB"/>
    <w:rsid w:val="00CE3F75"/>
    <w:rsid w:val="00D04D76"/>
    <w:rsid w:val="00D10666"/>
    <w:rsid w:val="00D161A0"/>
    <w:rsid w:val="00D2173F"/>
    <w:rsid w:val="00D27D70"/>
    <w:rsid w:val="00D303A9"/>
    <w:rsid w:val="00D317FF"/>
    <w:rsid w:val="00D3205B"/>
    <w:rsid w:val="00D37A63"/>
    <w:rsid w:val="00D4177F"/>
    <w:rsid w:val="00D50D87"/>
    <w:rsid w:val="00D51361"/>
    <w:rsid w:val="00D543ED"/>
    <w:rsid w:val="00D61630"/>
    <w:rsid w:val="00D62227"/>
    <w:rsid w:val="00D62B67"/>
    <w:rsid w:val="00D64B33"/>
    <w:rsid w:val="00D64DAC"/>
    <w:rsid w:val="00D817F8"/>
    <w:rsid w:val="00D83378"/>
    <w:rsid w:val="00D859AB"/>
    <w:rsid w:val="00D85BF9"/>
    <w:rsid w:val="00DA127A"/>
    <w:rsid w:val="00DB3AF5"/>
    <w:rsid w:val="00DB4D7A"/>
    <w:rsid w:val="00DB4FCC"/>
    <w:rsid w:val="00DB6E2A"/>
    <w:rsid w:val="00DE6849"/>
    <w:rsid w:val="00DE7140"/>
    <w:rsid w:val="00DF7A95"/>
    <w:rsid w:val="00E02C2B"/>
    <w:rsid w:val="00E243D0"/>
    <w:rsid w:val="00E25EF9"/>
    <w:rsid w:val="00E270E3"/>
    <w:rsid w:val="00E479D6"/>
    <w:rsid w:val="00E5395C"/>
    <w:rsid w:val="00E57551"/>
    <w:rsid w:val="00E65C64"/>
    <w:rsid w:val="00E803C4"/>
    <w:rsid w:val="00E82FD6"/>
    <w:rsid w:val="00E86ED3"/>
    <w:rsid w:val="00E9282C"/>
    <w:rsid w:val="00E97633"/>
    <w:rsid w:val="00EB5C2F"/>
    <w:rsid w:val="00EC5CF7"/>
    <w:rsid w:val="00EC6BC1"/>
    <w:rsid w:val="00EC70B9"/>
    <w:rsid w:val="00ED25F7"/>
    <w:rsid w:val="00ED324E"/>
    <w:rsid w:val="00ED732F"/>
    <w:rsid w:val="00EF6DC6"/>
    <w:rsid w:val="00F008CE"/>
    <w:rsid w:val="00F047A1"/>
    <w:rsid w:val="00F10952"/>
    <w:rsid w:val="00F15455"/>
    <w:rsid w:val="00F221BC"/>
    <w:rsid w:val="00F3135E"/>
    <w:rsid w:val="00F323A6"/>
    <w:rsid w:val="00F34EDC"/>
    <w:rsid w:val="00F45148"/>
    <w:rsid w:val="00F5186D"/>
    <w:rsid w:val="00F55146"/>
    <w:rsid w:val="00F634AF"/>
    <w:rsid w:val="00F66B50"/>
    <w:rsid w:val="00F72C42"/>
    <w:rsid w:val="00F76BED"/>
    <w:rsid w:val="00F96EAD"/>
    <w:rsid w:val="00F97E8B"/>
    <w:rsid w:val="00FA194E"/>
    <w:rsid w:val="00FB7A91"/>
    <w:rsid w:val="00FC242F"/>
    <w:rsid w:val="00FC4699"/>
    <w:rsid w:val="00FC7D81"/>
    <w:rsid w:val="00FD225F"/>
    <w:rsid w:val="00FD33E1"/>
    <w:rsid w:val="00FE5B25"/>
    <w:rsid w:val="00FF03B2"/>
    <w:rsid w:val="00FF232F"/>
    <w:rsid w:val="00FF3106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DB6E2A"/>
    <w:pPr>
      <w:keepNext/>
      <w:outlineLvl w:val="0"/>
    </w:pPr>
  </w:style>
  <w:style w:type="paragraph" w:styleId="2">
    <w:name w:val="heading 2"/>
    <w:basedOn w:val="a"/>
    <w:next w:val="a"/>
    <w:qFormat/>
    <w:rsid w:val="00DB6E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B6E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6E2A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B6E2A"/>
    <w:pPr>
      <w:keepNext/>
      <w:jc w:val="both"/>
      <w:outlineLvl w:val="0"/>
    </w:pPr>
  </w:style>
  <w:style w:type="character" w:customStyle="1" w:styleId="a3">
    <w:name w:val="Основной шрифт"/>
    <w:rsid w:val="00DB6E2A"/>
  </w:style>
  <w:style w:type="paragraph" w:styleId="a4">
    <w:name w:val="header"/>
    <w:basedOn w:val="a"/>
    <w:link w:val="a5"/>
    <w:uiPriority w:val="99"/>
    <w:rsid w:val="00DB6E2A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DB6E2A"/>
    <w:pPr>
      <w:tabs>
        <w:tab w:val="center" w:pos="4536"/>
        <w:tab w:val="right" w:pos="9072"/>
      </w:tabs>
    </w:pPr>
    <w:rPr>
      <w:lang/>
    </w:rPr>
  </w:style>
  <w:style w:type="paragraph" w:styleId="a8">
    <w:name w:val="Body Text Indent"/>
    <w:basedOn w:val="a"/>
    <w:rsid w:val="00DB6E2A"/>
    <w:pPr>
      <w:ind w:firstLine="567"/>
      <w:jc w:val="both"/>
    </w:pPr>
  </w:style>
  <w:style w:type="paragraph" w:styleId="20">
    <w:name w:val="Body Text Indent 2"/>
    <w:basedOn w:val="a"/>
    <w:rsid w:val="00DB6E2A"/>
    <w:pPr>
      <w:ind w:firstLine="567"/>
      <w:jc w:val="both"/>
    </w:pPr>
  </w:style>
  <w:style w:type="paragraph" w:styleId="a9">
    <w:name w:val="Body Text"/>
    <w:basedOn w:val="a"/>
    <w:rsid w:val="00DB6E2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DB6E2A"/>
  </w:style>
  <w:style w:type="paragraph" w:styleId="21">
    <w:name w:val="Body Text 2"/>
    <w:basedOn w:val="a"/>
    <w:rsid w:val="00DB6E2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DB6E2A"/>
    <w:pPr>
      <w:ind w:right="-1"/>
      <w:jc w:val="both"/>
    </w:pPr>
  </w:style>
  <w:style w:type="paragraph" w:styleId="ab">
    <w:name w:val="Block Text"/>
    <w:basedOn w:val="a"/>
    <w:rsid w:val="00DB6E2A"/>
    <w:pPr>
      <w:ind w:left="-284" w:right="-760"/>
    </w:pPr>
  </w:style>
  <w:style w:type="paragraph" w:styleId="ac">
    <w:name w:val="Title"/>
    <w:basedOn w:val="a"/>
    <w:qFormat/>
    <w:rsid w:val="00DB6E2A"/>
    <w:pPr>
      <w:jc w:val="center"/>
    </w:pPr>
  </w:style>
  <w:style w:type="paragraph" w:styleId="31">
    <w:name w:val="Body Text Indent 3"/>
    <w:basedOn w:val="a"/>
    <w:rsid w:val="00DB6E2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DB6E2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DB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A09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Абзац списка1"/>
    <w:basedOn w:val="a"/>
    <w:rsid w:val="009A09C8"/>
    <w:pPr>
      <w:ind w:left="720"/>
    </w:pPr>
    <w:rPr>
      <w:rFonts w:eastAsia="Calibri"/>
    </w:rPr>
  </w:style>
  <w:style w:type="character" w:styleId="af3">
    <w:name w:val="Hyperlink"/>
    <w:rsid w:val="009A09C8"/>
    <w:rPr>
      <w:color w:val="0000FF"/>
      <w:u w:val="single"/>
    </w:rPr>
  </w:style>
  <w:style w:type="paragraph" w:styleId="af4">
    <w:name w:val="Normal (Web)"/>
    <w:basedOn w:val="a"/>
    <w:uiPriority w:val="99"/>
    <w:rsid w:val="009A09C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5">
    <w:name w:val="List Paragraph"/>
    <w:basedOn w:val="a"/>
    <w:uiPriority w:val="99"/>
    <w:qFormat/>
    <w:rsid w:val="009A09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7444-EFAC-4583-83E2-2EFA68A0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124</TotalTime>
  <Pages>14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Пользователь</cp:lastModifiedBy>
  <cp:revision>12</cp:revision>
  <cp:lastPrinted>2021-03-31T12:19:00Z</cp:lastPrinted>
  <dcterms:created xsi:type="dcterms:W3CDTF">2021-03-12T06:44:00Z</dcterms:created>
  <dcterms:modified xsi:type="dcterms:W3CDTF">2021-03-31T12:23:00Z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bcb2af41-862e-492b-8022-fae7c7d617b5</vt:lpwstr>
  </property>
</Properties>
</file>