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B373C1" w:rsidP="008A471B">
      <w:pPr>
        <w:framePr w:hSpace="141" w:wrap="auto" w:vAnchor="text" w:hAnchor="page" w:x="6021" w:y="-25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Default="00B234B4">
      <w:pPr>
        <w:ind w:left="567" w:firstLine="567"/>
        <w:jc w:val="center"/>
      </w:pPr>
    </w:p>
    <w:p w:rsidR="00B234B4" w:rsidRDefault="00B234B4">
      <w:pPr>
        <w:jc w:val="center"/>
      </w:pPr>
    </w:p>
    <w:p w:rsidR="00B234B4" w:rsidRDefault="00B234B4">
      <w:pPr>
        <w:jc w:val="center"/>
      </w:pPr>
    </w:p>
    <w:p w:rsidR="00B234B4" w:rsidRPr="002079D9" w:rsidRDefault="009A1A07" w:rsidP="009A1A07">
      <w:pPr>
        <w:jc w:val="center"/>
        <w:rPr>
          <w:b/>
          <w:bCs/>
        </w:rPr>
      </w:pPr>
      <w:r w:rsidRPr="002079D9">
        <w:rPr>
          <w:b/>
          <w:bCs/>
        </w:rPr>
        <w:t>А</w:t>
      </w:r>
      <w:r w:rsidR="00B234B4" w:rsidRPr="002079D9">
        <w:rPr>
          <w:b/>
          <w:bCs/>
        </w:rPr>
        <w:t>дминистраци</w:t>
      </w:r>
      <w:r w:rsidRPr="002079D9">
        <w:rPr>
          <w:b/>
          <w:bCs/>
        </w:rPr>
        <w:t>я</w:t>
      </w:r>
      <w:r w:rsidR="00B234B4" w:rsidRPr="002079D9">
        <w:rPr>
          <w:b/>
          <w:bCs/>
        </w:rPr>
        <w:t xml:space="preserve"> муниципального образования</w:t>
      </w:r>
    </w:p>
    <w:p w:rsidR="00B234B4" w:rsidRPr="002079D9" w:rsidRDefault="00B234B4" w:rsidP="009A1A07">
      <w:pPr>
        <w:jc w:val="center"/>
        <w:rPr>
          <w:b/>
          <w:bCs/>
        </w:rPr>
      </w:pPr>
      <w:r w:rsidRPr="002079D9">
        <w:rPr>
          <w:b/>
          <w:bCs/>
        </w:rPr>
        <w:t>Приозерский муниципальный район Ленинградской области</w:t>
      </w:r>
    </w:p>
    <w:p w:rsidR="00B234B4" w:rsidRDefault="00B234B4" w:rsidP="009A1A07">
      <w:pPr>
        <w:pStyle w:val="a9"/>
        <w:jc w:val="center"/>
      </w:pPr>
    </w:p>
    <w:p w:rsidR="009A1A07" w:rsidRPr="002079D9" w:rsidRDefault="009A1A07" w:rsidP="009A1A07">
      <w:pPr>
        <w:jc w:val="center"/>
        <w:rPr>
          <w:b/>
          <w:bCs/>
        </w:rPr>
      </w:pPr>
      <w:r w:rsidRPr="002079D9">
        <w:rPr>
          <w:b/>
          <w:bCs/>
        </w:rPr>
        <w:t>П О С Т А Н О В Л Е Н И Е</w:t>
      </w:r>
    </w:p>
    <w:p w:rsidR="00B234B4" w:rsidRDefault="00B234B4">
      <w:pPr>
        <w:pStyle w:val="a9"/>
        <w:rPr>
          <w:sz w:val="16"/>
        </w:rPr>
      </w:pPr>
    </w:p>
    <w:p w:rsidR="00B234B4" w:rsidRPr="00212A52" w:rsidRDefault="00B234B4">
      <w:pPr>
        <w:pStyle w:val="a9"/>
        <w:jc w:val="both"/>
      </w:pPr>
    </w:p>
    <w:p w:rsidR="002A59A1" w:rsidRPr="004C6254" w:rsidRDefault="002A59A1" w:rsidP="002A59A1">
      <w:pPr>
        <w:rPr>
          <w:sz w:val="22"/>
          <w:szCs w:val="22"/>
        </w:rPr>
      </w:pPr>
    </w:p>
    <w:p w:rsidR="00420EBF" w:rsidRPr="00420EBF" w:rsidRDefault="00420EBF" w:rsidP="00420EBF">
      <w:pPr>
        <w:tabs>
          <w:tab w:val="left" w:pos="3969"/>
        </w:tabs>
        <w:jc w:val="both"/>
      </w:pPr>
      <w:r w:rsidRPr="00420EBF">
        <w:t>от    202</w:t>
      </w:r>
      <w:r w:rsidR="00CC63D3">
        <w:t>1</w:t>
      </w:r>
      <w:r w:rsidRPr="00420EBF">
        <w:t xml:space="preserve"> года   №   _____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</w:tblGrid>
      <w:tr w:rsidR="00420EBF" w:rsidRPr="00420EBF" w:rsidTr="00A51905">
        <w:trPr>
          <w:trHeight w:val="341"/>
        </w:trPr>
        <w:tc>
          <w:tcPr>
            <w:tcW w:w="5778" w:type="dxa"/>
            <w:hideMark/>
          </w:tcPr>
          <w:p w:rsidR="00420EBF" w:rsidRPr="00420EBF" w:rsidRDefault="00420EBF" w:rsidP="00420EBF">
            <w:pPr>
              <w:tabs>
                <w:tab w:val="left" w:pos="708"/>
                <w:tab w:val="center" w:pos="4536"/>
                <w:tab w:val="right" w:pos="9072"/>
              </w:tabs>
              <w:jc w:val="both"/>
            </w:pPr>
          </w:p>
          <w:p w:rsidR="00420EBF" w:rsidRPr="00420EBF" w:rsidRDefault="00420EBF" w:rsidP="00840626">
            <w:pPr>
              <w:tabs>
                <w:tab w:val="left" w:pos="708"/>
                <w:tab w:val="center" w:pos="4536"/>
                <w:tab w:val="right" w:pos="9072"/>
              </w:tabs>
              <w:jc w:val="both"/>
            </w:pPr>
            <w:r w:rsidRPr="00420EBF">
              <w:t>Об установлении размера платы за содержание жилого помещения для нанимателей  жилых помещений по договорам социального найма и для собственников жилых  помещений в многоквартирном доме, не принявших решение об установлении размера платы за содержание жилого помещения,</w:t>
            </w:r>
            <w:r w:rsidRPr="00420EBF">
              <w:rPr>
                <w:b/>
              </w:rPr>
              <w:t xml:space="preserve"> </w:t>
            </w:r>
            <w:r w:rsidRPr="00420EBF">
              <w:t xml:space="preserve">по  муниципальному образованию  </w:t>
            </w:r>
            <w:r w:rsidR="00840626">
              <w:t>Мичуринское</w:t>
            </w:r>
            <w:r w:rsidRPr="00420EBF">
              <w:t xml:space="preserve"> сельское поселение</w:t>
            </w:r>
          </w:p>
        </w:tc>
      </w:tr>
    </w:tbl>
    <w:p w:rsidR="00420EBF" w:rsidRPr="00420EBF" w:rsidRDefault="00420EBF" w:rsidP="00420EBF">
      <w:pPr>
        <w:tabs>
          <w:tab w:val="left" w:pos="709"/>
        </w:tabs>
      </w:pPr>
    </w:p>
    <w:p w:rsidR="00420EBF" w:rsidRPr="00420EBF" w:rsidRDefault="00420EBF" w:rsidP="00420EBF">
      <w:pPr>
        <w:tabs>
          <w:tab w:val="left" w:pos="709"/>
        </w:tabs>
      </w:pPr>
      <w:r w:rsidRPr="00420EBF">
        <w:br w:type="textWrapping" w:clear="all"/>
      </w:r>
    </w:p>
    <w:p w:rsidR="00420EBF" w:rsidRPr="00420EBF" w:rsidRDefault="00420EBF" w:rsidP="00420EBF">
      <w:pPr>
        <w:shd w:val="clear" w:color="auto" w:fill="FFFFFF"/>
        <w:spacing w:line="276" w:lineRule="auto"/>
        <w:ind w:firstLine="709"/>
        <w:jc w:val="both"/>
      </w:pPr>
      <w:r w:rsidRPr="00420EBF">
        <w:t xml:space="preserve">В соответствии с  п. </w:t>
      </w:r>
      <w:r w:rsidR="00121B82">
        <w:t>3</w:t>
      </w:r>
      <w:r w:rsidRPr="00420EBF">
        <w:t xml:space="preserve"> ст. 15</w:t>
      </w:r>
      <w:r w:rsidR="00121B82">
        <w:t>6</w:t>
      </w:r>
      <w:bookmarkStart w:id="0" w:name="_GoBack"/>
      <w:bookmarkEnd w:id="0"/>
      <w:r w:rsidRPr="00420EBF">
        <w:t xml:space="preserve">  Жилищного кодекса Российской Федерации, соглашением</w:t>
      </w:r>
      <w:r>
        <w:t xml:space="preserve"> </w:t>
      </w:r>
      <w:r w:rsidRPr="00420EBF">
        <w:t xml:space="preserve"> от </w:t>
      </w:r>
      <w:r w:rsidR="00CC63D3">
        <w:t>11</w:t>
      </w:r>
      <w:r w:rsidRPr="00420EBF">
        <w:t xml:space="preserve">.01.2020 </w:t>
      </w:r>
      <w:r w:rsidR="005E50C3">
        <w:t>№ 0</w:t>
      </w:r>
      <w:r w:rsidR="00840626">
        <w:t>8</w:t>
      </w:r>
      <w:r w:rsidRPr="00420EBF">
        <w:t xml:space="preserve">  между администрацией муниципального образования Приозерский муниципальный район и администрацией  муниципального образования  </w:t>
      </w:r>
      <w:r w:rsidR="00840626">
        <w:t xml:space="preserve">Мичуринское </w:t>
      </w:r>
      <w:r w:rsidRPr="00420EBF">
        <w:t xml:space="preserve">сельское поселение  по передаче полномочий по установлению размера платы за содержание жилого помещения  для населения, отсутствием решений собственников при проведении общих собраний собственников жилых помещений многоквартирных домов муниципального образования </w:t>
      </w:r>
      <w:r w:rsidR="00840626">
        <w:t xml:space="preserve">Мичуринское </w:t>
      </w:r>
      <w:r w:rsidRPr="00420EBF">
        <w:t>сельское поселение, Уставом муниципального образования Приозерский муниципальный район Ленинградской области администрация муниципального образования Приозерский муниципальный район Ленинградской области ПОСТАНОВЛЯЕТ:</w:t>
      </w:r>
    </w:p>
    <w:p w:rsidR="00420EBF" w:rsidRPr="00420EBF" w:rsidRDefault="00420EBF" w:rsidP="00420EBF">
      <w:pPr>
        <w:shd w:val="clear" w:color="auto" w:fill="FFFFFF"/>
        <w:spacing w:line="276" w:lineRule="auto"/>
        <w:ind w:firstLine="709"/>
        <w:jc w:val="both"/>
      </w:pPr>
      <w:r w:rsidRPr="00420EBF">
        <w:rPr>
          <w:bCs/>
        </w:rPr>
        <w:t>1</w:t>
      </w:r>
      <w:r w:rsidRPr="00420EBF">
        <w:t>. Установить размер платы   за содержание жилого помещения для нанимателей  жилых помещений по договорам социального найма, договорам найма жилых помещений муниципального жилищного фонда и для собственников  помещений в многоквартирном доме, не принявших решение об установлении размера платы за содержание жилого помещения,</w:t>
      </w:r>
      <w:r w:rsidRPr="00420EBF">
        <w:rPr>
          <w:b/>
        </w:rPr>
        <w:t xml:space="preserve"> </w:t>
      </w:r>
      <w:r w:rsidRPr="00420EBF">
        <w:t xml:space="preserve">по  муниципальному образованию </w:t>
      </w:r>
      <w:r w:rsidR="00840626">
        <w:t xml:space="preserve">Мичуринское </w:t>
      </w:r>
      <w:r w:rsidRPr="00420EBF">
        <w:t>сельское поселение (Приложение).</w:t>
      </w:r>
    </w:p>
    <w:p w:rsidR="00420EBF" w:rsidRPr="00E92CB1" w:rsidRDefault="00420EBF" w:rsidP="00420EBF">
      <w:pPr>
        <w:spacing w:line="276" w:lineRule="auto"/>
        <w:ind w:firstLine="709"/>
        <w:jc w:val="both"/>
      </w:pPr>
      <w:r w:rsidRPr="00420EBF">
        <w:t xml:space="preserve">2.  </w:t>
      </w:r>
      <w:r w:rsidRPr="00E92CB1">
        <w:t>Настоящее постановление опубликовать на официальном сайте администрации муниципального образования Приозерский муниципальный район Ленинградской области в сети Интернет.</w:t>
      </w:r>
    </w:p>
    <w:p w:rsidR="0043543C" w:rsidRDefault="00420EBF" w:rsidP="00420EBF">
      <w:pPr>
        <w:shd w:val="clear" w:color="auto" w:fill="FFFFFF"/>
        <w:spacing w:line="276" w:lineRule="auto"/>
        <w:ind w:firstLine="709"/>
        <w:jc w:val="both"/>
      </w:pPr>
      <w:r w:rsidRPr="00E92CB1">
        <w:t xml:space="preserve">3. </w:t>
      </w:r>
      <w:r w:rsidR="0043543C">
        <w:t>Настоящее постановление вступает в силу с 01.08.2021.</w:t>
      </w:r>
    </w:p>
    <w:p w:rsidR="00420EBF" w:rsidRPr="00E92CB1" w:rsidRDefault="00420EBF" w:rsidP="00420EBF">
      <w:pPr>
        <w:shd w:val="clear" w:color="auto" w:fill="FFFFFF"/>
        <w:spacing w:line="276" w:lineRule="auto"/>
        <w:ind w:firstLine="709"/>
        <w:jc w:val="both"/>
      </w:pPr>
      <w:r w:rsidRPr="00E92CB1">
        <w:t xml:space="preserve">4. Контроль за исполнением настоящего постановления возложить на заместителя главы администрации по жилищно-коммунальному хозяйству </w:t>
      </w:r>
      <w:r w:rsidR="0043543C">
        <w:t>Стецюка В.В.</w:t>
      </w:r>
      <w:r w:rsidRPr="00E92CB1">
        <w:t xml:space="preserve"> </w:t>
      </w:r>
    </w:p>
    <w:p w:rsidR="00420EBF" w:rsidRPr="00420EBF" w:rsidRDefault="00420EBF" w:rsidP="00420EBF">
      <w:pPr>
        <w:spacing w:line="276" w:lineRule="auto"/>
        <w:jc w:val="both"/>
        <w:rPr>
          <w:bCs/>
        </w:rPr>
      </w:pPr>
    </w:p>
    <w:p w:rsidR="00576230" w:rsidRDefault="00576230" w:rsidP="00576230">
      <w:pPr>
        <w:jc w:val="both"/>
      </w:pPr>
    </w:p>
    <w:p w:rsidR="002D00FD" w:rsidRPr="00420EBF" w:rsidRDefault="002D00FD" w:rsidP="00576230">
      <w:pPr>
        <w:jc w:val="both"/>
      </w:pPr>
    </w:p>
    <w:p w:rsidR="00576230" w:rsidRPr="00420EBF" w:rsidRDefault="0043543C" w:rsidP="00576230">
      <w:pPr>
        <w:jc w:val="both"/>
      </w:pPr>
      <w:r>
        <w:t>Заместитель главы</w:t>
      </w:r>
      <w:r w:rsidR="00576230" w:rsidRPr="00420EBF">
        <w:t xml:space="preserve">   администрации                                                                         </w:t>
      </w:r>
      <w:r>
        <w:t xml:space="preserve">       О.Г. Петрюк</w:t>
      </w:r>
      <w:r w:rsidR="00576230" w:rsidRPr="00420EBF">
        <w:t xml:space="preserve"> </w:t>
      </w:r>
    </w:p>
    <w:p w:rsidR="00576230" w:rsidRPr="00576230" w:rsidRDefault="00576230" w:rsidP="00576230">
      <w:pPr>
        <w:ind w:firstLine="709"/>
        <w:jc w:val="both"/>
        <w:rPr>
          <w:sz w:val="16"/>
          <w:szCs w:val="16"/>
        </w:rPr>
      </w:pPr>
    </w:p>
    <w:p w:rsidR="00576230" w:rsidRPr="00576230" w:rsidRDefault="00576230" w:rsidP="00576230">
      <w:pPr>
        <w:jc w:val="both"/>
        <w:rPr>
          <w:sz w:val="18"/>
          <w:szCs w:val="18"/>
        </w:rPr>
      </w:pPr>
    </w:p>
    <w:p w:rsidR="00576230" w:rsidRPr="00576230" w:rsidRDefault="00576230" w:rsidP="00576230">
      <w:pPr>
        <w:jc w:val="both"/>
        <w:rPr>
          <w:sz w:val="18"/>
          <w:szCs w:val="18"/>
        </w:rPr>
      </w:pPr>
    </w:p>
    <w:p w:rsidR="002D00FD" w:rsidRDefault="002D00FD" w:rsidP="00420EBF">
      <w:pPr>
        <w:rPr>
          <w:sz w:val="18"/>
          <w:szCs w:val="18"/>
        </w:rPr>
      </w:pPr>
    </w:p>
    <w:p w:rsidR="002D00FD" w:rsidRDefault="002D00FD" w:rsidP="00420EBF">
      <w:pPr>
        <w:rPr>
          <w:sz w:val="18"/>
          <w:szCs w:val="18"/>
        </w:rPr>
      </w:pPr>
    </w:p>
    <w:p w:rsidR="002D00FD" w:rsidRDefault="002D00FD" w:rsidP="00420EBF">
      <w:pPr>
        <w:rPr>
          <w:sz w:val="18"/>
          <w:szCs w:val="18"/>
        </w:rPr>
      </w:pPr>
    </w:p>
    <w:p w:rsidR="00420EBF" w:rsidRPr="007365DC" w:rsidRDefault="00420EBF" w:rsidP="00420EBF">
      <w:pPr>
        <w:rPr>
          <w:sz w:val="18"/>
          <w:szCs w:val="18"/>
        </w:rPr>
      </w:pPr>
      <w:r w:rsidRPr="007365DC">
        <w:rPr>
          <w:sz w:val="18"/>
          <w:szCs w:val="18"/>
        </w:rPr>
        <w:t>Разослано: дело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2, ОКХ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КФ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поселения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УО - 1,  АО «ЕИРЦ ЛО» 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ОИТ</w:t>
      </w:r>
      <w:r>
        <w:rPr>
          <w:sz w:val="18"/>
          <w:szCs w:val="18"/>
        </w:rPr>
        <w:t xml:space="preserve"> </w:t>
      </w:r>
      <w:r w:rsidR="00E92CB1">
        <w:rPr>
          <w:sz w:val="18"/>
          <w:szCs w:val="18"/>
        </w:rPr>
        <w:t>– 1.</w:t>
      </w:r>
    </w:p>
    <w:p w:rsidR="00420EBF" w:rsidRDefault="00420EBF" w:rsidP="00420EBF">
      <w:pPr>
        <w:rPr>
          <w:sz w:val="14"/>
          <w:szCs w:val="14"/>
        </w:rPr>
      </w:pPr>
    </w:p>
    <w:p w:rsidR="00576230" w:rsidRPr="00576230" w:rsidRDefault="00576230" w:rsidP="00576230">
      <w:pPr>
        <w:rPr>
          <w:sz w:val="14"/>
          <w:szCs w:val="14"/>
        </w:rPr>
      </w:pPr>
    </w:p>
    <w:p w:rsidR="00576230" w:rsidRPr="00576230" w:rsidRDefault="00576230" w:rsidP="00576230">
      <w:pPr>
        <w:jc w:val="both"/>
        <w:rPr>
          <w:bCs/>
        </w:rPr>
      </w:pPr>
    </w:p>
    <w:p w:rsidR="00576230" w:rsidRPr="00576230" w:rsidRDefault="00576230" w:rsidP="00576230">
      <w:pPr>
        <w:tabs>
          <w:tab w:val="left" w:pos="709"/>
        </w:tabs>
        <w:rPr>
          <w:sz w:val="22"/>
          <w:szCs w:val="22"/>
        </w:rPr>
      </w:pPr>
    </w:p>
    <w:p w:rsidR="005B6275" w:rsidRPr="00B76988" w:rsidRDefault="005B6275" w:rsidP="00B76988">
      <w:pPr>
        <w:pStyle w:val="a7"/>
        <w:rPr>
          <w:szCs w:val="22"/>
        </w:rPr>
      </w:pPr>
    </w:p>
    <w:p w:rsidR="002D00FD" w:rsidRDefault="002D00FD" w:rsidP="00821569">
      <w:pPr>
        <w:jc w:val="right"/>
        <w:outlineLvl w:val="0"/>
      </w:pPr>
    </w:p>
    <w:p w:rsidR="00821569" w:rsidRPr="006866CB" w:rsidRDefault="00821569" w:rsidP="00821569">
      <w:pPr>
        <w:jc w:val="right"/>
        <w:outlineLvl w:val="0"/>
      </w:pPr>
      <w:r w:rsidRPr="006866CB">
        <w:t>Приложение</w:t>
      </w:r>
    </w:p>
    <w:p w:rsidR="006A7FE3" w:rsidRPr="006866CB" w:rsidRDefault="006A7FE3" w:rsidP="00821569">
      <w:pPr>
        <w:jc w:val="right"/>
        <w:outlineLvl w:val="0"/>
      </w:pPr>
    </w:p>
    <w:p w:rsidR="00C63CB3" w:rsidRPr="006866CB" w:rsidRDefault="00C63CB3" w:rsidP="00C63CB3">
      <w:pPr>
        <w:ind w:left="5387"/>
        <w:jc w:val="right"/>
        <w:outlineLvl w:val="0"/>
      </w:pPr>
      <w:r w:rsidRPr="006866CB">
        <w:t>к постановлению администрации муниципального образования Приозерский муниципальный район Ленинградской области</w:t>
      </w:r>
    </w:p>
    <w:p w:rsidR="00C63CB3" w:rsidRPr="006866CB" w:rsidRDefault="006A7FE3" w:rsidP="00C63CB3">
      <w:pPr>
        <w:ind w:left="5387"/>
        <w:jc w:val="right"/>
        <w:outlineLvl w:val="0"/>
      </w:pPr>
      <w:r w:rsidRPr="006866CB">
        <w:t>от __ ________</w:t>
      </w:r>
      <w:r w:rsidR="005E6137" w:rsidRPr="006866CB">
        <w:t xml:space="preserve"> 20</w:t>
      </w:r>
      <w:r w:rsidR="001333F4">
        <w:t>21</w:t>
      </w:r>
      <w:r w:rsidR="00C63CB3" w:rsidRPr="006866CB">
        <w:t xml:space="preserve"> года № __ </w:t>
      </w:r>
    </w:p>
    <w:p w:rsidR="00821569" w:rsidRPr="00420EBF" w:rsidRDefault="00821569" w:rsidP="00821569">
      <w:pPr>
        <w:jc w:val="right"/>
        <w:outlineLvl w:val="0"/>
      </w:pPr>
      <w:r w:rsidRPr="00420EBF">
        <w:t xml:space="preserve"> </w:t>
      </w:r>
    </w:p>
    <w:p w:rsidR="00420EBF" w:rsidRPr="00420EBF" w:rsidRDefault="00420EBF" w:rsidP="00083503">
      <w:pPr>
        <w:pStyle w:val="a7"/>
        <w:jc w:val="center"/>
        <w:rPr>
          <w:sz w:val="24"/>
        </w:rPr>
      </w:pPr>
    </w:p>
    <w:p w:rsidR="00083503" w:rsidRPr="006866CB" w:rsidRDefault="00083503" w:rsidP="006866CB">
      <w:pPr>
        <w:pStyle w:val="a7"/>
        <w:spacing w:line="276" w:lineRule="auto"/>
        <w:jc w:val="center"/>
        <w:rPr>
          <w:sz w:val="24"/>
        </w:rPr>
      </w:pPr>
      <w:r w:rsidRPr="006866CB">
        <w:rPr>
          <w:sz w:val="24"/>
        </w:rPr>
        <w:t xml:space="preserve">Размер платы </w:t>
      </w:r>
    </w:p>
    <w:p w:rsidR="00CC63D3" w:rsidRDefault="00420EBF" w:rsidP="006866CB">
      <w:pPr>
        <w:pStyle w:val="a7"/>
        <w:spacing w:line="276" w:lineRule="auto"/>
        <w:jc w:val="center"/>
        <w:rPr>
          <w:sz w:val="24"/>
        </w:rPr>
      </w:pPr>
      <w:r w:rsidRPr="006866CB">
        <w:rPr>
          <w:sz w:val="24"/>
        </w:rPr>
        <w:t>за содержание жилого помещения для нанимателей  жилых помещений по договорам социального найма и для собственников жилых  помещений в многоквартирном доме, не принявших решение об установлении размера платы за содержание жилого помещения,</w:t>
      </w:r>
      <w:r w:rsidRPr="006866CB">
        <w:rPr>
          <w:b/>
          <w:sz w:val="24"/>
        </w:rPr>
        <w:t xml:space="preserve"> </w:t>
      </w:r>
      <w:r w:rsidRPr="006866CB">
        <w:rPr>
          <w:sz w:val="24"/>
        </w:rPr>
        <w:t xml:space="preserve">по  муниципальному образованию  </w:t>
      </w:r>
      <w:r w:rsidR="00840626">
        <w:t xml:space="preserve">Мичуринское </w:t>
      </w:r>
      <w:r w:rsidRPr="006866CB">
        <w:rPr>
          <w:sz w:val="24"/>
        </w:rPr>
        <w:t>сельское поселение</w:t>
      </w:r>
      <w:r w:rsidR="00716B2F">
        <w:rPr>
          <w:sz w:val="24"/>
        </w:rPr>
        <w:t xml:space="preserve"> </w:t>
      </w:r>
    </w:p>
    <w:p w:rsidR="00821569" w:rsidRPr="006866CB" w:rsidRDefault="00F25681" w:rsidP="006866CB">
      <w:pPr>
        <w:pStyle w:val="a7"/>
        <w:spacing w:line="276" w:lineRule="auto"/>
        <w:jc w:val="center"/>
        <w:rPr>
          <w:sz w:val="24"/>
        </w:rPr>
      </w:pPr>
      <w:r w:rsidRPr="006866CB">
        <w:rPr>
          <w:sz w:val="24"/>
        </w:rPr>
        <w:t>Управляющая организация</w:t>
      </w:r>
      <w:r w:rsidR="00821569" w:rsidRPr="006866CB">
        <w:rPr>
          <w:sz w:val="24"/>
        </w:rPr>
        <w:t xml:space="preserve">  </w:t>
      </w:r>
      <w:r w:rsidR="005F7DC2" w:rsidRPr="006866CB">
        <w:rPr>
          <w:sz w:val="24"/>
        </w:rPr>
        <w:t>ЗАО «ТВЭЛОблСервис»</w:t>
      </w:r>
    </w:p>
    <w:p w:rsidR="005F7DC2" w:rsidRPr="006866CB" w:rsidRDefault="005F7DC2" w:rsidP="006866CB">
      <w:pPr>
        <w:pStyle w:val="a7"/>
        <w:spacing w:line="276" w:lineRule="auto"/>
        <w:jc w:val="center"/>
        <w:rPr>
          <w:b/>
          <w:sz w:val="24"/>
        </w:rPr>
      </w:pPr>
    </w:p>
    <w:p w:rsidR="00940E6E" w:rsidRDefault="00940E6E" w:rsidP="00B76988">
      <w:pPr>
        <w:ind w:left="360"/>
        <w:jc w:val="right"/>
        <w:rPr>
          <w:sz w:val="22"/>
          <w:szCs w:val="22"/>
        </w:rPr>
      </w:pPr>
    </w:p>
    <w:p w:rsidR="00FB5367" w:rsidRDefault="00FB5367" w:rsidP="00B76988">
      <w:pPr>
        <w:ind w:left="360"/>
        <w:jc w:val="right"/>
        <w:rPr>
          <w:sz w:val="22"/>
          <w:szCs w:val="22"/>
        </w:rPr>
      </w:pPr>
    </w:p>
    <w:tbl>
      <w:tblPr>
        <w:tblStyle w:val="ad"/>
        <w:tblpPr w:leftFromText="180" w:rightFromText="180" w:vertAnchor="text" w:tblpY="1"/>
        <w:tblOverlap w:val="never"/>
        <w:tblW w:w="8930" w:type="dxa"/>
        <w:tblInd w:w="250" w:type="dxa"/>
        <w:tblLook w:val="04A0" w:firstRow="1" w:lastRow="0" w:firstColumn="1" w:lastColumn="0" w:noHBand="0" w:noVBand="1"/>
      </w:tblPr>
      <w:tblGrid>
        <w:gridCol w:w="1385"/>
        <w:gridCol w:w="3827"/>
        <w:gridCol w:w="3718"/>
      </w:tblGrid>
      <w:tr w:rsidR="002D0211" w:rsidTr="00341FD0">
        <w:trPr>
          <w:trHeight w:val="645"/>
        </w:trPr>
        <w:tc>
          <w:tcPr>
            <w:tcW w:w="13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211" w:rsidRDefault="002D0211" w:rsidP="00341FD0">
            <w:pPr>
              <w:jc w:val="center"/>
            </w:pPr>
          </w:p>
          <w:p w:rsidR="002D0211" w:rsidRDefault="002D0211" w:rsidP="00341FD0">
            <w:pPr>
              <w:tabs>
                <w:tab w:val="left" w:pos="-533"/>
              </w:tabs>
              <w:ind w:left="-533"/>
              <w:jc w:val="center"/>
              <w:rPr>
                <w:sz w:val="22"/>
                <w:szCs w:val="22"/>
              </w:rPr>
            </w:pPr>
            <w:r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211" w:rsidRDefault="002D0211" w:rsidP="00341FD0">
            <w:pPr>
              <w:jc w:val="center"/>
            </w:pPr>
          </w:p>
          <w:p w:rsidR="002D0211" w:rsidRDefault="002D0211" w:rsidP="00341FD0">
            <w:pPr>
              <w:jc w:val="center"/>
              <w:rPr>
                <w:sz w:val="22"/>
                <w:szCs w:val="22"/>
              </w:rPr>
            </w:pPr>
            <w:r>
              <w:t>Адрес</w:t>
            </w:r>
          </w:p>
        </w:tc>
        <w:tc>
          <w:tcPr>
            <w:tcW w:w="37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211" w:rsidRDefault="002D0211" w:rsidP="00341FD0">
            <w:pPr>
              <w:jc w:val="center"/>
            </w:pPr>
          </w:p>
          <w:p w:rsidR="002D0211" w:rsidRDefault="002D0211" w:rsidP="00341FD0">
            <w:pPr>
              <w:ind w:left="176" w:hanging="176"/>
              <w:jc w:val="center"/>
            </w:pPr>
            <w:r>
              <w:t xml:space="preserve">Содержание жилого помещения </w:t>
            </w:r>
          </w:p>
          <w:p w:rsidR="002D0211" w:rsidRDefault="002D0211" w:rsidP="00341FD0">
            <w:pPr>
              <w:jc w:val="center"/>
            </w:pPr>
            <w:r>
              <w:t>(руб./1 кв.м)</w:t>
            </w:r>
          </w:p>
          <w:p w:rsidR="002D0211" w:rsidRDefault="002D0211" w:rsidP="00341FD0">
            <w:pPr>
              <w:jc w:val="center"/>
            </w:pPr>
            <w:r>
              <w:t>с 01.08.2021</w:t>
            </w:r>
          </w:p>
          <w:p w:rsidR="002D0211" w:rsidRDefault="002D0211" w:rsidP="00341FD0">
            <w:pPr>
              <w:jc w:val="center"/>
              <w:rPr>
                <w:sz w:val="22"/>
                <w:szCs w:val="22"/>
              </w:rPr>
            </w:pPr>
          </w:p>
        </w:tc>
      </w:tr>
      <w:tr w:rsidR="002D0211" w:rsidTr="00341FD0">
        <w:trPr>
          <w:trHeight w:val="720"/>
        </w:trPr>
        <w:tc>
          <w:tcPr>
            <w:tcW w:w="13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211" w:rsidRDefault="002D0211" w:rsidP="00341FD0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211" w:rsidRDefault="002D0211" w:rsidP="00341FD0">
            <w:pPr>
              <w:rPr>
                <w:sz w:val="22"/>
                <w:szCs w:val="22"/>
              </w:rPr>
            </w:pPr>
          </w:p>
        </w:tc>
        <w:tc>
          <w:tcPr>
            <w:tcW w:w="37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211" w:rsidRDefault="002D0211" w:rsidP="00341FD0">
            <w:pPr>
              <w:rPr>
                <w:sz w:val="22"/>
                <w:szCs w:val="22"/>
              </w:rPr>
            </w:pPr>
          </w:p>
        </w:tc>
      </w:tr>
      <w:tr w:rsidR="002D0211" w:rsidTr="00341FD0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211" w:rsidRPr="000D487F" w:rsidRDefault="002D0211" w:rsidP="00341FD0">
            <w:pPr>
              <w:pStyle w:val="af2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211" w:rsidRDefault="002D0211" w:rsidP="00341FD0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2D0211" w:rsidRPr="005A6E95" w:rsidRDefault="002D0211" w:rsidP="00341FD0">
            <w:pPr>
              <w:spacing w:line="360" w:lineRule="auto"/>
              <w:rPr>
                <w:b/>
                <w:sz w:val="28"/>
                <w:szCs w:val="28"/>
              </w:rPr>
            </w:pPr>
            <w:r w:rsidRPr="005A6E95">
              <w:rPr>
                <w:b/>
                <w:sz w:val="28"/>
                <w:szCs w:val="28"/>
              </w:rPr>
              <w:t xml:space="preserve">пос. </w:t>
            </w:r>
            <w:r>
              <w:rPr>
                <w:b/>
                <w:sz w:val="28"/>
                <w:szCs w:val="28"/>
              </w:rPr>
              <w:t>Мичуринское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211" w:rsidRDefault="002D0211" w:rsidP="00341FD0">
            <w:pPr>
              <w:jc w:val="center"/>
            </w:pPr>
          </w:p>
        </w:tc>
      </w:tr>
      <w:tr w:rsidR="002D0211" w:rsidTr="00341FD0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211" w:rsidRPr="000D487F" w:rsidRDefault="002D0211" w:rsidP="00341FD0">
            <w:pPr>
              <w:ind w:left="360"/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211" w:rsidRPr="00ED3C86" w:rsidRDefault="002D0211" w:rsidP="00341FD0">
            <w:pPr>
              <w:spacing w:line="360" w:lineRule="auto"/>
            </w:pPr>
            <w:r>
              <w:t>ул. Льва Кириллова, д. 1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211" w:rsidRDefault="002D0211" w:rsidP="00341FD0">
            <w:pPr>
              <w:jc w:val="center"/>
            </w:pPr>
            <w:r>
              <w:t>15,39</w:t>
            </w:r>
          </w:p>
        </w:tc>
      </w:tr>
      <w:tr w:rsidR="002D0211" w:rsidTr="00341FD0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211" w:rsidRPr="000D487F" w:rsidRDefault="002D0211" w:rsidP="00341FD0">
            <w:pPr>
              <w:ind w:left="360"/>
              <w:jc w:val="center"/>
            </w:pPr>
            <w: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211" w:rsidRDefault="002D0211" w:rsidP="00341FD0">
            <w:pPr>
              <w:spacing w:line="360" w:lineRule="auto"/>
            </w:pPr>
            <w:r>
              <w:t>ул. Льва Кириллова, д. 2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211" w:rsidRDefault="002D0211" w:rsidP="00341FD0">
            <w:pPr>
              <w:jc w:val="center"/>
            </w:pPr>
            <w:r>
              <w:t>21,39</w:t>
            </w:r>
          </w:p>
        </w:tc>
      </w:tr>
      <w:tr w:rsidR="002D0211" w:rsidTr="00341FD0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211" w:rsidRPr="000D487F" w:rsidRDefault="002D0211" w:rsidP="00341FD0">
            <w:pPr>
              <w:ind w:left="360"/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211" w:rsidRDefault="002D0211" w:rsidP="00341FD0">
            <w:pPr>
              <w:spacing w:line="360" w:lineRule="auto"/>
            </w:pPr>
            <w:r>
              <w:t>ул. Льва Кириллова, д. 3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211" w:rsidRDefault="002D0211" w:rsidP="00341FD0">
            <w:pPr>
              <w:jc w:val="center"/>
            </w:pPr>
            <w:r>
              <w:t>25,48</w:t>
            </w:r>
          </w:p>
        </w:tc>
      </w:tr>
      <w:tr w:rsidR="002D0211" w:rsidTr="00341FD0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211" w:rsidRPr="000D487F" w:rsidRDefault="002D0211" w:rsidP="00341FD0">
            <w:pPr>
              <w:ind w:left="360"/>
              <w:jc w:val="center"/>
            </w:pPr>
            <w: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211" w:rsidRDefault="002D0211" w:rsidP="00341FD0">
            <w:pPr>
              <w:spacing w:line="360" w:lineRule="auto"/>
            </w:pPr>
            <w:r>
              <w:t>пер. Озёрный, д. 2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211" w:rsidRDefault="002D0211" w:rsidP="00341FD0">
            <w:pPr>
              <w:jc w:val="center"/>
            </w:pPr>
            <w:r>
              <w:t>8,89</w:t>
            </w:r>
          </w:p>
        </w:tc>
      </w:tr>
      <w:tr w:rsidR="002D0211" w:rsidTr="00341FD0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211" w:rsidRPr="000D487F" w:rsidRDefault="002D0211" w:rsidP="00341FD0">
            <w:pPr>
              <w:ind w:left="360"/>
              <w:jc w:val="center"/>
            </w:pPr>
            <w: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211" w:rsidRDefault="002D0211" w:rsidP="00341FD0">
            <w:pPr>
              <w:spacing w:line="360" w:lineRule="auto"/>
            </w:pPr>
            <w:r>
              <w:t>пер. Озёрный, д. 3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211" w:rsidRDefault="002D0211" w:rsidP="00341FD0">
            <w:pPr>
              <w:jc w:val="center"/>
            </w:pPr>
            <w:r>
              <w:t>31,47</w:t>
            </w:r>
          </w:p>
        </w:tc>
      </w:tr>
      <w:tr w:rsidR="002D0211" w:rsidTr="00341FD0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211" w:rsidRPr="000D487F" w:rsidRDefault="002D0211" w:rsidP="00341FD0">
            <w:pPr>
              <w:ind w:left="360"/>
              <w:jc w:val="center"/>
            </w:pPr>
            <w:r>
              <w:t>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211" w:rsidRDefault="002D0211" w:rsidP="00341FD0">
            <w:pPr>
              <w:spacing w:line="360" w:lineRule="auto"/>
            </w:pPr>
            <w:r>
              <w:t>пер. Озёрный, д. 4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211" w:rsidRDefault="002D0211" w:rsidP="00341FD0">
            <w:pPr>
              <w:jc w:val="center"/>
            </w:pPr>
            <w:r>
              <w:t>23,75</w:t>
            </w:r>
          </w:p>
        </w:tc>
      </w:tr>
      <w:tr w:rsidR="002D0211" w:rsidTr="00341FD0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211" w:rsidRPr="000D487F" w:rsidRDefault="002D0211" w:rsidP="00341FD0">
            <w:pPr>
              <w:ind w:left="360"/>
              <w:jc w:val="center"/>
            </w:pPr>
            <w:r>
              <w:t>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211" w:rsidRDefault="002D0211" w:rsidP="00341FD0">
            <w:pPr>
              <w:spacing w:line="360" w:lineRule="auto"/>
            </w:pPr>
            <w:r>
              <w:t>пер. Озёрный, д. 6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211" w:rsidRDefault="002D0211" w:rsidP="00341FD0">
            <w:pPr>
              <w:jc w:val="center"/>
            </w:pPr>
            <w:r>
              <w:t>27,34</w:t>
            </w:r>
          </w:p>
        </w:tc>
      </w:tr>
      <w:tr w:rsidR="002D0211" w:rsidTr="00341FD0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211" w:rsidRPr="000D487F" w:rsidRDefault="002D0211" w:rsidP="00341FD0">
            <w:pPr>
              <w:ind w:left="360"/>
              <w:jc w:val="center"/>
            </w:pPr>
            <w:r>
              <w:t>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211" w:rsidRDefault="002D0211" w:rsidP="00341FD0">
            <w:pPr>
              <w:spacing w:line="360" w:lineRule="auto"/>
            </w:pPr>
            <w:r>
              <w:t>пер. Озёрный, д. 7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211" w:rsidRDefault="002D0211" w:rsidP="00341FD0">
            <w:pPr>
              <w:jc w:val="center"/>
            </w:pPr>
            <w:r>
              <w:t>25,89</w:t>
            </w:r>
          </w:p>
        </w:tc>
      </w:tr>
      <w:tr w:rsidR="002D0211" w:rsidTr="00341FD0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211" w:rsidRDefault="002D0211" w:rsidP="00341FD0">
            <w:pPr>
              <w:ind w:left="360"/>
              <w:jc w:val="center"/>
            </w:pPr>
            <w:r>
              <w:t>9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211" w:rsidRDefault="002D0211" w:rsidP="00341FD0">
            <w:pPr>
              <w:spacing w:line="360" w:lineRule="auto"/>
            </w:pPr>
            <w:r>
              <w:t>пер. Озёрный, д. 10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211" w:rsidRDefault="002D0211" w:rsidP="00341FD0">
            <w:pPr>
              <w:jc w:val="center"/>
            </w:pPr>
            <w:r>
              <w:t>23,67</w:t>
            </w:r>
          </w:p>
        </w:tc>
      </w:tr>
      <w:tr w:rsidR="002D0211" w:rsidTr="00341FD0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211" w:rsidRDefault="002D0211" w:rsidP="00341FD0">
            <w:pPr>
              <w:ind w:left="360"/>
              <w:jc w:val="center"/>
            </w:pPr>
            <w:r>
              <w:t>10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211" w:rsidRDefault="002D0211" w:rsidP="00341FD0">
            <w:pPr>
              <w:spacing w:line="360" w:lineRule="auto"/>
            </w:pPr>
            <w:r>
              <w:t>пер. Озёрный, д. 11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211" w:rsidRDefault="002D0211" w:rsidP="00341FD0">
            <w:pPr>
              <w:jc w:val="center"/>
            </w:pPr>
            <w:r>
              <w:t>34,02</w:t>
            </w:r>
          </w:p>
        </w:tc>
      </w:tr>
      <w:tr w:rsidR="002D0211" w:rsidTr="00341FD0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211" w:rsidRDefault="002D0211" w:rsidP="00341FD0">
            <w:pPr>
              <w:ind w:left="360"/>
              <w:jc w:val="center"/>
            </w:pPr>
            <w:r>
              <w:t>11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211" w:rsidRDefault="002D0211" w:rsidP="00341FD0">
            <w:pPr>
              <w:spacing w:line="360" w:lineRule="auto"/>
            </w:pPr>
            <w:r>
              <w:t>пер. Озёрный, д. 13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211" w:rsidRDefault="002D0211" w:rsidP="00341FD0">
            <w:pPr>
              <w:jc w:val="center"/>
            </w:pPr>
            <w:r>
              <w:t>26,58</w:t>
            </w:r>
          </w:p>
        </w:tc>
      </w:tr>
      <w:tr w:rsidR="002D0211" w:rsidTr="00341FD0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211" w:rsidRDefault="002D0211" w:rsidP="00341FD0">
            <w:pPr>
              <w:ind w:left="360"/>
              <w:jc w:val="center"/>
            </w:pPr>
            <w:r>
              <w:t>12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211" w:rsidRDefault="002D0211" w:rsidP="00341FD0">
            <w:pPr>
              <w:spacing w:line="360" w:lineRule="auto"/>
            </w:pPr>
            <w:r>
              <w:t>ул. Советская, д. 5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211" w:rsidRDefault="002D0211" w:rsidP="00341FD0">
            <w:pPr>
              <w:jc w:val="center"/>
            </w:pPr>
            <w:r>
              <w:t>10,57</w:t>
            </w:r>
          </w:p>
        </w:tc>
      </w:tr>
      <w:tr w:rsidR="002D0211" w:rsidTr="00341FD0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211" w:rsidRDefault="002D0211" w:rsidP="00341FD0">
            <w:pPr>
              <w:ind w:left="360"/>
              <w:jc w:val="center"/>
            </w:pPr>
            <w:r>
              <w:t>13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211" w:rsidRDefault="002D0211" w:rsidP="00341FD0">
            <w:pPr>
              <w:spacing w:line="360" w:lineRule="auto"/>
            </w:pPr>
            <w:r>
              <w:t>ул. Советская, д. 17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211" w:rsidRDefault="002D0211" w:rsidP="00341FD0">
            <w:pPr>
              <w:jc w:val="center"/>
            </w:pPr>
            <w:r>
              <w:t>14,11</w:t>
            </w:r>
          </w:p>
        </w:tc>
      </w:tr>
    </w:tbl>
    <w:p w:rsidR="00FB5367" w:rsidRDefault="00FB5367" w:rsidP="00FB5367">
      <w:pPr>
        <w:jc w:val="center"/>
        <w:rPr>
          <w:rFonts w:eastAsia="Arial Unicode MS"/>
          <w:b/>
          <w:color w:val="000000"/>
        </w:rPr>
      </w:pPr>
    </w:p>
    <w:p w:rsidR="00FB5367" w:rsidRDefault="00FB5367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2D00FD" w:rsidRDefault="002D00FD" w:rsidP="00FB5367">
      <w:pPr>
        <w:jc w:val="center"/>
        <w:rPr>
          <w:rFonts w:eastAsia="Arial Unicode MS"/>
          <w:b/>
          <w:color w:val="000000"/>
        </w:rPr>
      </w:pPr>
    </w:p>
    <w:p w:rsidR="002D00FD" w:rsidRDefault="002D00FD" w:rsidP="00FB5367">
      <w:pPr>
        <w:jc w:val="center"/>
        <w:rPr>
          <w:rFonts w:eastAsia="Arial Unicode MS"/>
          <w:b/>
          <w:color w:val="000000"/>
        </w:rPr>
      </w:pPr>
    </w:p>
    <w:p w:rsidR="002D00FD" w:rsidRDefault="002D00FD" w:rsidP="00FB5367">
      <w:pPr>
        <w:jc w:val="center"/>
        <w:rPr>
          <w:rFonts w:eastAsia="Arial Unicode MS"/>
          <w:b/>
          <w:color w:val="000000"/>
        </w:rPr>
      </w:pPr>
    </w:p>
    <w:p w:rsidR="002D00FD" w:rsidRDefault="002D00FD" w:rsidP="00FB5367">
      <w:pPr>
        <w:jc w:val="center"/>
        <w:rPr>
          <w:rFonts w:eastAsia="Arial Unicode MS"/>
          <w:b/>
          <w:color w:val="000000"/>
        </w:rPr>
      </w:pPr>
    </w:p>
    <w:p w:rsidR="002D00FD" w:rsidRDefault="002D00FD" w:rsidP="00FB5367">
      <w:pPr>
        <w:jc w:val="center"/>
        <w:rPr>
          <w:rFonts w:eastAsia="Arial Unicode MS"/>
          <w:b/>
          <w:color w:val="000000"/>
        </w:rPr>
      </w:pPr>
    </w:p>
    <w:p w:rsidR="002D00FD" w:rsidRDefault="002D00FD" w:rsidP="00FB5367">
      <w:pPr>
        <w:jc w:val="center"/>
        <w:rPr>
          <w:rFonts w:eastAsia="Arial Unicode MS"/>
          <w:b/>
          <w:color w:val="000000"/>
        </w:rPr>
      </w:pPr>
    </w:p>
    <w:p w:rsidR="002D00FD" w:rsidRDefault="002D00FD" w:rsidP="00FB5367">
      <w:pPr>
        <w:jc w:val="center"/>
        <w:rPr>
          <w:rFonts w:eastAsia="Arial Unicode MS"/>
          <w:b/>
          <w:color w:val="000000"/>
        </w:rPr>
      </w:pPr>
    </w:p>
    <w:p w:rsidR="005E3949" w:rsidRDefault="005E3949" w:rsidP="00FB5367">
      <w:pPr>
        <w:jc w:val="center"/>
        <w:rPr>
          <w:rFonts w:eastAsia="Arial Unicode MS"/>
          <w:b/>
          <w:color w:val="000000"/>
        </w:rPr>
      </w:pPr>
    </w:p>
    <w:p w:rsidR="005E3949" w:rsidRDefault="005E3949" w:rsidP="00FB5367">
      <w:pPr>
        <w:jc w:val="center"/>
        <w:rPr>
          <w:rFonts w:eastAsia="Arial Unicode MS"/>
          <w:b/>
          <w:color w:val="000000"/>
        </w:rPr>
      </w:pPr>
    </w:p>
    <w:p w:rsidR="005E3949" w:rsidRDefault="005E3949" w:rsidP="00FB5367">
      <w:pPr>
        <w:jc w:val="center"/>
        <w:rPr>
          <w:rFonts w:eastAsia="Arial Unicode MS"/>
          <w:b/>
          <w:color w:val="000000"/>
        </w:rPr>
      </w:pPr>
    </w:p>
    <w:p w:rsidR="005E3949" w:rsidRDefault="005E3949" w:rsidP="00FB5367">
      <w:pPr>
        <w:jc w:val="center"/>
        <w:rPr>
          <w:rFonts w:eastAsia="Arial Unicode MS"/>
          <w:b/>
          <w:color w:val="000000"/>
        </w:rPr>
      </w:pPr>
    </w:p>
    <w:p w:rsidR="005E3949" w:rsidRDefault="005E3949" w:rsidP="00FB5367">
      <w:pPr>
        <w:jc w:val="center"/>
        <w:rPr>
          <w:rFonts w:eastAsia="Arial Unicode MS"/>
          <w:b/>
          <w:color w:val="000000"/>
        </w:rPr>
      </w:pPr>
    </w:p>
    <w:p w:rsidR="005E3949" w:rsidRDefault="005E3949" w:rsidP="00FB5367">
      <w:pPr>
        <w:jc w:val="center"/>
        <w:rPr>
          <w:rFonts w:eastAsia="Arial Unicode MS"/>
          <w:b/>
          <w:color w:val="000000"/>
        </w:rPr>
      </w:pPr>
    </w:p>
    <w:p w:rsidR="005E3949" w:rsidRDefault="005E3949" w:rsidP="00FB5367">
      <w:pPr>
        <w:jc w:val="center"/>
        <w:rPr>
          <w:rFonts w:eastAsia="Arial Unicode MS"/>
          <w:b/>
          <w:color w:val="000000"/>
        </w:rPr>
      </w:pPr>
    </w:p>
    <w:p w:rsidR="005E3949" w:rsidRDefault="005E3949" w:rsidP="00FB5367">
      <w:pPr>
        <w:jc w:val="center"/>
        <w:rPr>
          <w:rFonts w:eastAsia="Arial Unicode MS"/>
          <w:b/>
          <w:color w:val="000000"/>
        </w:rPr>
      </w:pPr>
    </w:p>
    <w:p w:rsidR="005E3949" w:rsidRDefault="005E3949" w:rsidP="00FB5367">
      <w:pPr>
        <w:jc w:val="center"/>
        <w:rPr>
          <w:rFonts w:eastAsia="Arial Unicode MS"/>
          <w:b/>
          <w:color w:val="000000"/>
        </w:rPr>
      </w:pPr>
    </w:p>
    <w:p w:rsidR="005E3949" w:rsidRDefault="005E3949" w:rsidP="00FB5367">
      <w:pPr>
        <w:jc w:val="center"/>
        <w:rPr>
          <w:rFonts w:eastAsia="Arial Unicode MS"/>
          <w:b/>
          <w:color w:val="000000"/>
        </w:rPr>
      </w:pPr>
    </w:p>
    <w:p w:rsidR="002D0211" w:rsidRDefault="002D0211" w:rsidP="00FB5367">
      <w:pPr>
        <w:jc w:val="center"/>
        <w:rPr>
          <w:rFonts w:eastAsia="Arial Unicode MS"/>
          <w:b/>
          <w:color w:val="000000"/>
        </w:rPr>
      </w:pPr>
    </w:p>
    <w:p w:rsidR="002D0211" w:rsidRDefault="002D0211" w:rsidP="00FB5367">
      <w:pPr>
        <w:jc w:val="center"/>
        <w:rPr>
          <w:rFonts w:eastAsia="Arial Unicode MS"/>
          <w:b/>
          <w:color w:val="000000"/>
        </w:rPr>
      </w:pPr>
    </w:p>
    <w:p w:rsidR="002D0211" w:rsidRDefault="002D0211" w:rsidP="00FB5367">
      <w:pPr>
        <w:jc w:val="center"/>
        <w:rPr>
          <w:rFonts w:eastAsia="Arial Unicode MS"/>
          <w:b/>
          <w:color w:val="000000"/>
        </w:rPr>
      </w:pPr>
    </w:p>
    <w:p w:rsidR="002D0211" w:rsidRDefault="002D0211" w:rsidP="00FB5367">
      <w:pPr>
        <w:jc w:val="center"/>
        <w:rPr>
          <w:rFonts w:eastAsia="Arial Unicode MS"/>
          <w:b/>
          <w:color w:val="000000"/>
        </w:rPr>
      </w:pPr>
    </w:p>
    <w:p w:rsidR="002D0211" w:rsidRDefault="002D0211" w:rsidP="00FB5367">
      <w:pPr>
        <w:jc w:val="center"/>
        <w:rPr>
          <w:rFonts w:eastAsia="Arial Unicode MS"/>
          <w:b/>
          <w:color w:val="000000"/>
        </w:rPr>
      </w:pPr>
    </w:p>
    <w:p w:rsidR="002D0211" w:rsidRDefault="002D0211" w:rsidP="00FB5367">
      <w:pPr>
        <w:jc w:val="center"/>
        <w:rPr>
          <w:rFonts w:eastAsia="Arial Unicode MS"/>
          <w:b/>
          <w:color w:val="000000"/>
        </w:rPr>
      </w:pPr>
    </w:p>
    <w:p w:rsidR="002D0211" w:rsidRDefault="002D0211" w:rsidP="00FB5367">
      <w:pPr>
        <w:jc w:val="center"/>
        <w:rPr>
          <w:rFonts w:eastAsia="Arial Unicode MS"/>
          <w:b/>
          <w:color w:val="000000"/>
        </w:rPr>
      </w:pPr>
    </w:p>
    <w:p w:rsidR="002D0211" w:rsidRDefault="002D0211" w:rsidP="00FB5367">
      <w:pPr>
        <w:jc w:val="center"/>
        <w:rPr>
          <w:rFonts w:eastAsia="Arial Unicode MS"/>
          <w:b/>
          <w:color w:val="000000"/>
        </w:rPr>
      </w:pPr>
    </w:p>
    <w:p w:rsidR="002D0211" w:rsidRDefault="002D0211" w:rsidP="00FB5367">
      <w:pPr>
        <w:jc w:val="center"/>
        <w:rPr>
          <w:rFonts w:eastAsia="Arial Unicode MS"/>
          <w:b/>
          <w:color w:val="000000"/>
        </w:rPr>
      </w:pPr>
    </w:p>
    <w:p w:rsidR="002D0211" w:rsidRDefault="002D0211" w:rsidP="00FB5367">
      <w:pPr>
        <w:jc w:val="center"/>
        <w:rPr>
          <w:rFonts w:eastAsia="Arial Unicode MS"/>
          <w:b/>
          <w:color w:val="000000"/>
        </w:rPr>
      </w:pPr>
    </w:p>
    <w:p w:rsidR="002D0211" w:rsidRDefault="002D0211" w:rsidP="00FB5367">
      <w:pPr>
        <w:jc w:val="center"/>
        <w:rPr>
          <w:rFonts w:eastAsia="Arial Unicode MS"/>
          <w:b/>
          <w:color w:val="000000"/>
        </w:rPr>
      </w:pPr>
    </w:p>
    <w:p w:rsidR="00FB5367" w:rsidRDefault="00FB5367" w:rsidP="00FB5367">
      <w:pPr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Лист  согласования</w:t>
      </w:r>
    </w:p>
    <w:p w:rsidR="00FB5367" w:rsidRDefault="00FB5367" w:rsidP="00FB5367">
      <w:pPr>
        <w:jc w:val="center"/>
        <w:rPr>
          <w:rFonts w:eastAsia="Arial Unicode MS"/>
          <w:b/>
          <w:color w:val="000000"/>
        </w:rPr>
      </w:pPr>
    </w:p>
    <w:p w:rsidR="00FB5367" w:rsidRDefault="00FB5367" w:rsidP="00FB5367">
      <w:pPr>
        <w:spacing w:line="276" w:lineRule="auto"/>
        <w:jc w:val="center"/>
        <w:rPr>
          <w:rFonts w:eastAsia="Arial Unicode MS"/>
          <w:color w:val="000000"/>
        </w:rPr>
      </w:pPr>
    </w:p>
    <w:p w:rsidR="00FB5367" w:rsidRDefault="00FB5367" w:rsidP="00FB5367">
      <w:pPr>
        <w:spacing w:line="276" w:lineRule="auto"/>
        <w:jc w:val="center"/>
        <w:rPr>
          <w:rFonts w:eastAsia="Arial Unicode MS"/>
          <w:b/>
          <w:color w:val="000000"/>
        </w:rPr>
      </w:pPr>
      <w:r>
        <w:rPr>
          <w:rFonts w:eastAsia="Arial Unicode MS"/>
          <w:color w:val="000000"/>
        </w:rPr>
        <w:t>К проекту постановления                                              от «___»________ 202</w:t>
      </w:r>
      <w:r w:rsidR="002D00FD">
        <w:rPr>
          <w:rFonts w:eastAsia="Arial Unicode MS"/>
          <w:color w:val="000000"/>
        </w:rPr>
        <w:t>1</w:t>
      </w:r>
      <w:r>
        <w:rPr>
          <w:rFonts w:eastAsia="Arial Unicode MS"/>
          <w:color w:val="000000"/>
        </w:rPr>
        <w:t>_    №________</w:t>
      </w:r>
    </w:p>
    <w:p w:rsidR="00FB5367" w:rsidRDefault="00FB5367" w:rsidP="00FB5367">
      <w:pPr>
        <w:ind w:left="360"/>
        <w:jc w:val="center"/>
        <w:rPr>
          <w:rFonts w:cs="Arial Unicode MS"/>
          <w:color w:val="000000"/>
          <w:spacing w:val="-2"/>
        </w:rPr>
      </w:pPr>
    </w:p>
    <w:p w:rsidR="00FB5367" w:rsidRDefault="00FB5367" w:rsidP="00FB5367">
      <w:pPr>
        <w:ind w:firstLine="709"/>
        <w:jc w:val="both"/>
      </w:pPr>
      <w:r>
        <w:rPr>
          <w:rFonts w:cs="Arial Unicode MS"/>
          <w:color w:val="000000"/>
          <w:spacing w:val="-2"/>
        </w:rPr>
        <w:t>«</w:t>
      </w:r>
      <w:r w:rsidRPr="00420EBF">
        <w:t>Об установлении размера платы за содержание жилого помещения для нанимателей  жилых помещений по договорам социального найма и для собственников жилых  помещений в многоквартирном доме, не принявших решение об установлении размера платы за содержание жилого помещения,</w:t>
      </w:r>
      <w:r w:rsidRPr="00420EBF">
        <w:rPr>
          <w:b/>
        </w:rPr>
        <w:t xml:space="preserve"> </w:t>
      </w:r>
      <w:r w:rsidRPr="00420EBF">
        <w:t xml:space="preserve">по  муниципальному образованию  </w:t>
      </w:r>
      <w:r w:rsidR="002D0211">
        <w:t>Мичуринское</w:t>
      </w:r>
      <w:r w:rsidRPr="00420EBF">
        <w:t xml:space="preserve"> сельское поселение</w:t>
      </w:r>
      <w:r>
        <w:t>»</w:t>
      </w:r>
    </w:p>
    <w:p w:rsidR="00FB5367" w:rsidRDefault="00FB5367" w:rsidP="00FB5367">
      <w:pPr>
        <w:spacing w:line="276" w:lineRule="auto"/>
        <w:ind w:firstLine="709"/>
        <w:rPr>
          <w:rFonts w:eastAsia="Arial Unicode MS"/>
          <w:color w:val="000000"/>
        </w:rPr>
      </w:pPr>
    </w:p>
    <w:p w:rsidR="00FB5367" w:rsidRDefault="00FB5367" w:rsidP="00FB5367">
      <w:pPr>
        <w:spacing w:line="276" w:lineRule="auto"/>
        <w:ind w:firstLine="709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Структурное подразделение – отдел коммунального хозяйства</w:t>
      </w:r>
    </w:p>
    <w:p w:rsidR="00FB5367" w:rsidRDefault="00FB5367" w:rsidP="00FB5367">
      <w:pPr>
        <w:jc w:val="both"/>
        <w:rPr>
          <w:rFonts w:eastAsia="Calibri"/>
          <w:lang w:eastAsia="en-US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0"/>
        <w:gridCol w:w="2409"/>
        <w:gridCol w:w="2606"/>
      </w:tblGrid>
      <w:tr w:rsidR="00FB5367" w:rsidTr="00FB5367">
        <w:trPr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67" w:rsidRDefault="00FB536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Согласующее лицо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67" w:rsidRDefault="00FB536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Замечания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67" w:rsidRDefault="00FB536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Виза согласования</w:t>
            </w:r>
          </w:p>
          <w:p w:rsidR="00FB5367" w:rsidRDefault="00FB536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(дата, подпись)</w:t>
            </w:r>
          </w:p>
        </w:tc>
      </w:tr>
      <w:tr w:rsidR="00FB5367" w:rsidTr="00ED1921">
        <w:trPr>
          <w:trHeight w:val="1334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Заместитель главы администрации по жилищно-коммунальному хозяйству</w:t>
            </w:r>
          </w:p>
          <w:p w:rsidR="00FB5367" w:rsidRDefault="002D00FD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Стецюк В.В.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</w:t>
            </w:r>
            <w:r w:rsidR="002D00FD">
              <w:rPr>
                <w:rFonts w:eastAsia="Arial Unicode MS"/>
                <w:color w:val="000000"/>
                <w:lang w:eastAsia="en-US"/>
              </w:rPr>
              <w:t>1</w:t>
            </w:r>
          </w:p>
        </w:tc>
      </w:tr>
      <w:tr w:rsidR="00FB5367" w:rsidTr="00ED1921">
        <w:trPr>
          <w:trHeight w:val="1262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Заместитель </w:t>
            </w:r>
            <w:r w:rsidR="002D00FD">
              <w:rPr>
                <w:rFonts w:eastAsia="Arial Unicode MS"/>
                <w:color w:val="000000"/>
                <w:lang w:eastAsia="en-US"/>
              </w:rPr>
              <w:t>председателя</w:t>
            </w:r>
            <w:r>
              <w:rPr>
                <w:rFonts w:eastAsia="Arial Unicode MS"/>
                <w:color w:val="000000"/>
                <w:lang w:eastAsia="en-US"/>
              </w:rPr>
              <w:t xml:space="preserve"> комитета финансов</w:t>
            </w:r>
          </w:p>
          <w:p w:rsidR="00FB5367" w:rsidRDefault="002D00FD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Цветкова Е.Н.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 w:rsidP="002D00F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</w:t>
            </w:r>
            <w:r w:rsidR="002D00FD">
              <w:rPr>
                <w:rFonts w:eastAsia="Arial Unicode MS"/>
                <w:color w:val="000000"/>
                <w:lang w:eastAsia="en-US"/>
              </w:rPr>
              <w:t>2021</w:t>
            </w:r>
          </w:p>
        </w:tc>
      </w:tr>
      <w:tr w:rsidR="00ED1921" w:rsidTr="00ED1921">
        <w:trPr>
          <w:trHeight w:val="1262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21" w:rsidRDefault="00ED1921">
            <w:pPr>
              <w:spacing w:line="276" w:lineRule="auto"/>
              <w:ind w:left="-108"/>
              <w:rPr>
                <w:color w:val="000000"/>
              </w:rPr>
            </w:pPr>
            <w:r>
              <w:rPr>
                <w:color w:val="000000"/>
              </w:rPr>
              <w:t>Заместитель начальника управления экономического развития – начальник отдела экономической политики</w:t>
            </w:r>
          </w:p>
          <w:p w:rsidR="00ED1921" w:rsidRDefault="00ED1921">
            <w:pPr>
              <w:spacing w:line="276" w:lineRule="auto"/>
              <w:ind w:left="-108"/>
              <w:rPr>
                <w:color w:val="000000"/>
              </w:rPr>
            </w:pPr>
            <w:r>
              <w:rPr>
                <w:color w:val="000000"/>
              </w:rPr>
              <w:t>Бойцова О.А.</w:t>
            </w:r>
          </w:p>
          <w:p w:rsidR="00ED1921" w:rsidRDefault="00ED1921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21" w:rsidRDefault="00ED1921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21" w:rsidRDefault="00ED1921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ED1921" w:rsidRDefault="00ED1921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«____»________2021</w:t>
            </w:r>
          </w:p>
        </w:tc>
      </w:tr>
      <w:tr w:rsidR="00FB5367" w:rsidTr="00FB5367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67" w:rsidRDefault="002D00FD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</w:t>
            </w:r>
            <w:r w:rsidR="00FB5367">
              <w:rPr>
                <w:rFonts w:eastAsia="Arial Unicode MS"/>
                <w:color w:val="000000"/>
                <w:lang w:eastAsia="en-US"/>
              </w:rPr>
              <w:t xml:space="preserve"> отдела коммунального хозяйства</w:t>
            </w:r>
          </w:p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Хлюстова С.Л.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</w:t>
            </w:r>
            <w:r w:rsidR="002D00FD">
              <w:rPr>
                <w:rFonts w:eastAsia="Arial Unicode MS"/>
                <w:color w:val="000000"/>
                <w:lang w:eastAsia="en-US"/>
              </w:rPr>
              <w:t>1</w:t>
            </w:r>
          </w:p>
        </w:tc>
      </w:tr>
      <w:tr w:rsidR="00FB5367" w:rsidTr="00FB5367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67" w:rsidRDefault="00FB5367" w:rsidP="002D00FD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Начальник отдела городского хозяйства </w:t>
            </w:r>
            <w:r w:rsidR="002D00FD">
              <w:rPr>
                <w:rFonts w:eastAsia="Arial Unicode MS"/>
                <w:color w:val="000000"/>
                <w:lang w:eastAsia="en-US"/>
              </w:rPr>
              <w:t>Соколов С.А.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</w:t>
            </w:r>
            <w:r w:rsidR="002D00FD">
              <w:rPr>
                <w:rFonts w:eastAsia="Arial Unicode MS"/>
                <w:color w:val="000000"/>
                <w:lang w:eastAsia="en-US"/>
              </w:rPr>
              <w:t>1</w:t>
            </w:r>
          </w:p>
        </w:tc>
      </w:tr>
      <w:tr w:rsidR="00FB5367" w:rsidTr="00FB5367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 юридического отдела</w:t>
            </w:r>
          </w:p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Михалева И.Н.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2D00FD" w:rsidP="00ED1921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«____»________2021</w:t>
            </w:r>
          </w:p>
        </w:tc>
      </w:tr>
    </w:tbl>
    <w:p w:rsidR="00FB5367" w:rsidRDefault="00FB5367" w:rsidP="00FB5367">
      <w:pPr>
        <w:rPr>
          <w:rFonts w:eastAsia="Arial Unicode MS"/>
          <w:b/>
          <w:color w:val="000000"/>
          <w:lang w:eastAsia="en-US"/>
        </w:rPr>
      </w:pPr>
    </w:p>
    <w:p w:rsidR="00FB5367" w:rsidRDefault="00FB5367" w:rsidP="00FB5367">
      <w:pPr>
        <w:spacing w:before="30" w:after="30"/>
      </w:pPr>
      <w:r>
        <w:rPr>
          <w:color w:val="332E2D"/>
          <w:spacing w:val="2"/>
        </w:rPr>
        <w:t xml:space="preserve">Исполнитель: ведущий специалист </w:t>
      </w:r>
      <w:r w:rsidR="00ED1921">
        <w:rPr>
          <w:color w:val="332E2D"/>
          <w:spacing w:val="2"/>
        </w:rPr>
        <w:t>ОКХ</w:t>
      </w:r>
      <w:r>
        <w:rPr>
          <w:color w:val="332E2D"/>
          <w:spacing w:val="2"/>
        </w:rPr>
        <w:t xml:space="preserve"> Борисова</w:t>
      </w:r>
      <w:r w:rsidR="00ED1921">
        <w:rPr>
          <w:color w:val="332E2D"/>
          <w:spacing w:val="2"/>
        </w:rPr>
        <w:t xml:space="preserve"> О.М., т</w:t>
      </w:r>
      <w:r>
        <w:rPr>
          <w:color w:val="332E2D"/>
          <w:spacing w:val="2"/>
        </w:rPr>
        <w:t>ел</w:t>
      </w:r>
      <w:r w:rsidR="00ED1921">
        <w:rPr>
          <w:color w:val="332E2D"/>
          <w:spacing w:val="2"/>
        </w:rPr>
        <w:t>.</w:t>
      </w:r>
      <w:r>
        <w:rPr>
          <w:color w:val="332E2D"/>
          <w:spacing w:val="2"/>
        </w:rPr>
        <w:t>: 36-693</w:t>
      </w:r>
    </w:p>
    <w:p w:rsidR="00FB5367" w:rsidRDefault="00FB5367" w:rsidP="00B76988">
      <w:pPr>
        <w:ind w:left="360"/>
        <w:jc w:val="right"/>
        <w:rPr>
          <w:sz w:val="22"/>
          <w:szCs w:val="22"/>
        </w:rPr>
      </w:pPr>
    </w:p>
    <w:sectPr w:rsidR="00FB5367" w:rsidSect="00F00C86">
      <w:footerReference w:type="even" r:id="rId10"/>
      <w:footerReference w:type="default" r:id="rId11"/>
      <w:pgSz w:w="11907" w:h="16840" w:code="9"/>
      <w:pgMar w:top="425" w:right="567" w:bottom="284" w:left="1134" w:header="0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7C7" w:rsidRDefault="004B37C7">
      <w:r>
        <w:separator/>
      </w:r>
    </w:p>
  </w:endnote>
  <w:endnote w:type="continuationSeparator" w:id="0">
    <w:p w:rsidR="004B37C7" w:rsidRDefault="004B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21B82">
      <w:rPr>
        <w:rStyle w:val="ac"/>
        <w:noProof/>
      </w:rPr>
      <w:t>1</w: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DATE  \* MERGEFORMAT </w:instrText>
    </w:r>
    <w:r>
      <w:rPr>
        <w:sz w:val="10"/>
        <w:szCs w:val="10"/>
      </w:rPr>
      <w:fldChar w:fldCharType="separate"/>
    </w:r>
    <w:r w:rsidR="00121B82">
      <w:rPr>
        <w:noProof/>
        <w:sz w:val="10"/>
        <w:szCs w:val="10"/>
      </w:rPr>
      <w:t>13.07.2021</w:t>
    </w:r>
    <w:r>
      <w:rPr>
        <w:sz w:val="10"/>
        <w:szCs w:val="10"/>
      </w:rPr>
      <w:fldChar w:fldCharType="end"/>
    </w:r>
    <w:r>
      <w:rPr>
        <w:sz w:val="10"/>
        <w:szCs w:val="10"/>
      </w:rPr>
      <w:t xml:space="preserve"> Г.А.Павлова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7C7" w:rsidRDefault="004B37C7">
      <w:r>
        <w:separator/>
      </w:r>
    </w:p>
  </w:footnote>
  <w:footnote w:type="continuationSeparator" w:id="0">
    <w:p w:rsidR="004B37C7" w:rsidRDefault="004B3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4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5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7"/>
  </w:num>
  <w:num w:numId="5">
    <w:abstractNumId w:val="16"/>
  </w:num>
  <w:num w:numId="6">
    <w:abstractNumId w:val="6"/>
  </w:num>
  <w:num w:numId="7">
    <w:abstractNumId w:val="12"/>
  </w:num>
  <w:num w:numId="8">
    <w:abstractNumId w:val="13"/>
  </w:num>
  <w:num w:numId="9">
    <w:abstractNumId w:val="15"/>
  </w:num>
  <w:num w:numId="10">
    <w:abstractNumId w:val="2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325B"/>
    <w:rsid w:val="0000470B"/>
    <w:rsid w:val="00006D75"/>
    <w:rsid w:val="0001048E"/>
    <w:rsid w:val="000124F8"/>
    <w:rsid w:val="00025F5E"/>
    <w:rsid w:val="000306D0"/>
    <w:rsid w:val="00036C2C"/>
    <w:rsid w:val="000379ED"/>
    <w:rsid w:val="000476A3"/>
    <w:rsid w:val="000502E3"/>
    <w:rsid w:val="0005217B"/>
    <w:rsid w:val="0005242F"/>
    <w:rsid w:val="00055D73"/>
    <w:rsid w:val="000614D7"/>
    <w:rsid w:val="00063CE5"/>
    <w:rsid w:val="00064565"/>
    <w:rsid w:val="0006794E"/>
    <w:rsid w:val="00074BC6"/>
    <w:rsid w:val="00077B3C"/>
    <w:rsid w:val="0008124A"/>
    <w:rsid w:val="00081A0B"/>
    <w:rsid w:val="00083503"/>
    <w:rsid w:val="000900D9"/>
    <w:rsid w:val="00093B58"/>
    <w:rsid w:val="0009532A"/>
    <w:rsid w:val="0009623F"/>
    <w:rsid w:val="000A21CF"/>
    <w:rsid w:val="000B0621"/>
    <w:rsid w:val="000B48F0"/>
    <w:rsid w:val="000B4E01"/>
    <w:rsid w:val="000B7592"/>
    <w:rsid w:val="000C7FEC"/>
    <w:rsid w:val="000D1A96"/>
    <w:rsid w:val="000D4324"/>
    <w:rsid w:val="000D632E"/>
    <w:rsid w:val="000E06BC"/>
    <w:rsid w:val="000E1C0B"/>
    <w:rsid w:val="000E7B38"/>
    <w:rsid w:val="000F2EE0"/>
    <w:rsid w:val="000F6A8B"/>
    <w:rsid w:val="0010060E"/>
    <w:rsid w:val="00101709"/>
    <w:rsid w:val="00101C01"/>
    <w:rsid w:val="00102B94"/>
    <w:rsid w:val="0010411C"/>
    <w:rsid w:val="00104CC9"/>
    <w:rsid w:val="00105082"/>
    <w:rsid w:val="00110A50"/>
    <w:rsid w:val="00110B33"/>
    <w:rsid w:val="00116EA6"/>
    <w:rsid w:val="00116F85"/>
    <w:rsid w:val="00121A4D"/>
    <w:rsid w:val="00121B82"/>
    <w:rsid w:val="00124222"/>
    <w:rsid w:val="001333F4"/>
    <w:rsid w:val="00133620"/>
    <w:rsid w:val="00137A33"/>
    <w:rsid w:val="00140660"/>
    <w:rsid w:val="00141571"/>
    <w:rsid w:val="00143C4A"/>
    <w:rsid w:val="00150632"/>
    <w:rsid w:val="00155B1E"/>
    <w:rsid w:val="0015638A"/>
    <w:rsid w:val="00160E95"/>
    <w:rsid w:val="001612BB"/>
    <w:rsid w:val="00164016"/>
    <w:rsid w:val="00181EAC"/>
    <w:rsid w:val="001864CC"/>
    <w:rsid w:val="00186946"/>
    <w:rsid w:val="00192C70"/>
    <w:rsid w:val="00195BFA"/>
    <w:rsid w:val="001A5AA4"/>
    <w:rsid w:val="001B2F2F"/>
    <w:rsid w:val="001C0068"/>
    <w:rsid w:val="001C5049"/>
    <w:rsid w:val="001C5AA3"/>
    <w:rsid w:val="001C65C9"/>
    <w:rsid w:val="001D28B6"/>
    <w:rsid w:val="001D4CEA"/>
    <w:rsid w:val="001D4CF5"/>
    <w:rsid w:val="001F089C"/>
    <w:rsid w:val="001F1432"/>
    <w:rsid w:val="001F4374"/>
    <w:rsid w:val="001F54EA"/>
    <w:rsid w:val="00203563"/>
    <w:rsid w:val="002079D9"/>
    <w:rsid w:val="00212A52"/>
    <w:rsid w:val="00213652"/>
    <w:rsid w:val="00220110"/>
    <w:rsid w:val="002218B8"/>
    <w:rsid w:val="00223D07"/>
    <w:rsid w:val="00224452"/>
    <w:rsid w:val="00233094"/>
    <w:rsid w:val="00233201"/>
    <w:rsid w:val="00234C20"/>
    <w:rsid w:val="00235A5F"/>
    <w:rsid w:val="00236E34"/>
    <w:rsid w:val="002372C9"/>
    <w:rsid w:val="00243844"/>
    <w:rsid w:val="00246C30"/>
    <w:rsid w:val="00255995"/>
    <w:rsid w:val="00261696"/>
    <w:rsid w:val="002630BB"/>
    <w:rsid w:val="002709F6"/>
    <w:rsid w:val="00271EA8"/>
    <w:rsid w:val="0027524D"/>
    <w:rsid w:val="00281577"/>
    <w:rsid w:val="0029032D"/>
    <w:rsid w:val="00292E2C"/>
    <w:rsid w:val="002940D5"/>
    <w:rsid w:val="0029642D"/>
    <w:rsid w:val="002A164C"/>
    <w:rsid w:val="002A2F97"/>
    <w:rsid w:val="002A4B16"/>
    <w:rsid w:val="002A59A1"/>
    <w:rsid w:val="002B12FC"/>
    <w:rsid w:val="002B686C"/>
    <w:rsid w:val="002C08A8"/>
    <w:rsid w:val="002C0E61"/>
    <w:rsid w:val="002C51D3"/>
    <w:rsid w:val="002C6A62"/>
    <w:rsid w:val="002C720B"/>
    <w:rsid w:val="002D00FD"/>
    <w:rsid w:val="002D0211"/>
    <w:rsid w:val="002D1477"/>
    <w:rsid w:val="002D4E15"/>
    <w:rsid w:val="002E045D"/>
    <w:rsid w:val="002E0C35"/>
    <w:rsid w:val="002E2BB7"/>
    <w:rsid w:val="002E2DCB"/>
    <w:rsid w:val="002E68BE"/>
    <w:rsid w:val="002E7390"/>
    <w:rsid w:val="002F1CB4"/>
    <w:rsid w:val="002F1F5B"/>
    <w:rsid w:val="002F52CE"/>
    <w:rsid w:val="002F6C90"/>
    <w:rsid w:val="0030681B"/>
    <w:rsid w:val="00310286"/>
    <w:rsid w:val="0031296A"/>
    <w:rsid w:val="00314384"/>
    <w:rsid w:val="0032269E"/>
    <w:rsid w:val="00326D4D"/>
    <w:rsid w:val="0033280A"/>
    <w:rsid w:val="00333CB7"/>
    <w:rsid w:val="00334D54"/>
    <w:rsid w:val="00335CB5"/>
    <w:rsid w:val="00340098"/>
    <w:rsid w:val="003451C5"/>
    <w:rsid w:val="00346C6E"/>
    <w:rsid w:val="003478D0"/>
    <w:rsid w:val="0035094F"/>
    <w:rsid w:val="00350D0A"/>
    <w:rsid w:val="00352FB1"/>
    <w:rsid w:val="00354E79"/>
    <w:rsid w:val="00357F5A"/>
    <w:rsid w:val="00360353"/>
    <w:rsid w:val="00363C09"/>
    <w:rsid w:val="0036639A"/>
    <w:rsid w:val="00366750"/>
    <w:rsid w:val="00366849"/>
    <w:rsid w:val="003677D9"/>
    <w:rsid w:val="003710A4"/>
    <w:rsid w:val="00373A22"/>
    <w:rsid w:val="0038089F"/>
    <w:rsid w:val="00380993"/>
    <w:rsid w:val="00381A34"/>
    <w:rsid w:val="003928D7"/>
    <w:rsid w:val="003950B9"/>
    <w:rsid w:val="00397099"/>
    <w:rsid w:val="00397EBA"/>
    <w:rsid w:val="003A4C85"/>
    <w:rsid w:val="003B33E3"/>
    <w:rsid w:val="003B3926"/>
    <w:rsid w:val="003B5134"/>
    <w:rsid w:val="003C62A1"/>
    <w:rsid w:val="003C6609"/>
    <w:rsid w:val="003C7E57"/>
    <w:rsid w:val="003D2CB5"/>
    <w:rsid w:val="003E3648"/>
    <w:rsid w:val="003E6719"/>
    <w:rsid w:val="003F16C1"/>
    <w:rsid w:val="003F6D97"/>
    <w:rsid w:val="0040059C"/>
    <w:rsid w:val="00411A85"/>
    <w:rsid w:val="0041721C"/>
    <w:rsid w:val="00420EBF"/>
    <w:rsid w:val="00425AB0"/>
    <w:rsid w:val="0042789A"/>
    <w:rsid w:val="004347C1"/>
    <w:rsid w:val="0043543C"/>
    <w:rsid w:val="0044205F"/>
    <w:rsid w:val="0044279F"/>
    <w:rsid w:val="004430B0"/>
    <w:rsid w:val="004452BB"/>
    <w:rsid w:val="004462A3"/>
    <w:rsid w:val="00453876"/>
    <w:rsid w:val="004577BF"/>
    <w:rsid w:val="00457B9A"/>
    <w:rsid w:val="00461645"/>
    <w:rsid w:val="00467761"/>
    <w:rsid w:val="00471C9B"/>
    <w:rsid w:val="00476B20"/>
    <w:rsid w:val="00480990"/>
    <w:rsid w:val="00482CAC"/>
    <w:rsid w:val="004874D8"/>
    <w:rsid w:val="0049160F"/>
    <w:rsid w:val="004A0CA1"/>
    <w:rsid w:val="004A49C1"/>
    <w:rsid w:val="004B1985"/>
    <w:rsid w:val="004B37C7"/>
    <w:rsid w:val="004B462E"/>
    <w:rsid w:val="004B4F06"/>
    <w:rsid w:val="004B5F5A"/>
    <w:rsid w:val="004C1819"/>
    <w:rsid w:val="004C1E34"/>
    <w:rsid w:val="004C6254"/>
    <w:rsid w:val="004D127F"/>
    <w:rsid w:val="004D4215"/>
    <w:rsid w:val="004D75A1"/>
    <w:rsid w:val="004E00E7"/>
    <w:rsid w:val="004E1463"/>
    <w:rsid w:val="004E31F5"/>
    <w:rsid w:val="004E3B85"/>
    <w:rsid w:val="004E7E81"/>
    <w:rsid w:val="004F1259"/>
    <w:rsid w:val="004F4CE4"/>
    <w:rsid w:val="0050453A"/>
    <w:rsid w:val="005121B4"/>
    <w:rsid w:val="005125AE"/>
    <w:rsid w:val="00513C50"/>
    <w:rsid w:val="00513C67"/>
    <w:rsid w:val="00514F23"/>
    <w:rsid w:val="005163C8"/>
    <w:rsid w:val="0051670B"/>
    <w:rsid w:val="00520ED9"/>
    <w:rsid w:val="00521605"/>
    <w:rsid w:val="00524317"/>
    <w:rsid w:val="00530835"/>
    <w:rsid w:val="00532547"/>
    <w:rsid w:val="0053654C"/>
    <w:rsid w:val="00536A04"/>
    <w:rsid w:val="0053714C"/>
    <w:rsid w:val="00540883"/>
    <w:rsid w:val="0054407B"/>
    <w:rsid w:val="00555117"/>
    <w:rsid w:val="00555A63"/>
    <w:rsid w:val="00556E1D"/>
    <w:rsid w:val="005624F8"/>
    <w:rsid w:val="005673A5"/>
    <w:rsid w:val="005724A7"/>
    <w:rsid w:val="00576230"/>
    <w:rsid w:val="0059115F"/>
    <w:rsid w:val="00591E41"/>
    <w:rsid w:val="00592438"/>
    <w:rsid w:val="00593912"/>
    <w:rsid w:val="005959B6"/>
    <w:rsid w:val="00596C5E"/>
    <w:rsid w:val="00597A53"/>
    <w:rsid w:val="005A0E50"/>
    <w:rsid w:val="005A216B"/>
    <w:rsid w:val="005B0050"/>
    <w:rsid w:val="005B0E64"/>
    <w:rsid w:val="005B3694"/>
    <w:rsid w:val="005B60D2"/>
    <w:rsid w:val="005B6275"/>
    <w:rsid w:val="005B6DF7"/>
    <w:rsid w:val="005D026D"/>
    <w:rsid w:val="005D53A9"/>
    <w:rsid w:val="005D7A94"/>
    <w:rsid w:val="005E3949"/>
    <w:rsid w:val="005E50C3"/>
    <w:rsid w:val="005E6137"/>
    <w:rsid w:val="005F225C"/>
    <w:rsid w:val="005F75D4"/>
    <w:rsid w:val="005F7DC2"/>
    <w:rsid w:val="00603F4D"/>
    <w:rsid w:val="0060538D"/>
    <w:rsid w:val="00607309"/>
    <w:rsid w:val="00612E5F"/>
    <w:rsid w:val="006176F3"/>
    <w:rsid w:val="00617C82"/>
    <w:rsid w:val="00623E3B"/>
    <w:rsid w:val="0062503C"/>
    <w:rsid w:val="00630319"/>
    <w:rsid w:val="00632B04"/>
    <w:rsid w:val="006361A1"/>
    <w:rsid w:val="006369AC"/>
    <w:rsid w:val="006476B3"/>
    <w:rsid w:val="00647AA9"/>
    <w:rsid w:val="006506E5"/>
    <w:rsid w:val="0065156F"/>
    <w:rsid w:val="00664842"/>
    <w:rsid w:val="006701F8"/>
    <w:rsid w:val="00671D8A"/>
    <w:rsid w:val="00672495"/>
    <w:rsid w:val="0067465D"/>
    <w:rsid w:val="00674D56"/>
    <w:rsid w:val="0067655F"/>
    <w:rsid w:val="006866CB"/>
    <w:rsid w:val="00687246"/>
    <w:rsid w:val="00696503"/>
    <w:rsid w:val="00697A6B"/>
    <w:rsid w:val="006A6198"/>
    <w:rsid w:val="006A7BF2"/>
    <w:rsid w:val="006A7FE3"/>
    <w:rsid w:val="006B05BA"/>
    <w:rsid w:val="006B2370"/>
    <w:rsid w:val="006B3BA9"/>
    <w:rsid w:val="006B4E09"/>
    <w:rsid w:val="006B561A"/>
    <w:rsid w:val="006B78DB"/>
    <w:rsid w:val="006C7D02"/>
    <w:rsid w:val="006D732C"/>
    <w:rsid w:val="006E25B5"/>
    <w:rsid w:val="006E5B9D"/>
    <w:rsid w:val="006F0ACD"/>
    <w:rsid w:val="006F2B27"/>
    <w:rsid w:val="006F5A3F"/>
    <w:rsid w:val="0070340B"/>
    <w:rsid w:val="00706597"/>
    <w:rsid w:val="00715D83"/>
    <w:rsid w:val="00716B2F"/>
    <w:rsid w:val="007173FF"/>
    <w:rsid w:val="007210BB"/>
    <w:rsid w:val="00727389"/>
    <w:rsid w:val="00727CAE"/>
    <w:rsid w:val="00727D07"/>
    <w:rsid w:val="007432FA"/>
    <w:rsid w:val="00744F49"/>
    <w:rsid w:val="0074612F"/>
    <w:rsid w:val="00746331"/>
    <w:rsid w:val="007533F5"/>
    <w:rsid w:val="00753A6C"/>
    <w:rsid w:val="00755528"/>
    <w:rsid w:val="007643F8"/>
    <w:rsid w:val="00771558"/>
    <w:rsid w:val="00772FD9"/>
    <w:rsid w:val="0077428E"/>
    <w:rsid w:val="00786104"/>
    <w:rsid w:val="007908BD"/>
    <w:rsid w:val="00791350"/>
    <w:rsid w:val="00794CC9"/>
    <w:rsid w:val="00796A51"/>
    <w:rsid w:val="007A0653"/>
    <w:rsid w:val="007A130D"/>
    <w:rsid w:val="007A1401"/>
    <w:rsid w:val="007A56E6"/>
    <w:rsid w:val="007A5BDD"/>
    <w:rsid w:val="007A79A9"/>
    <w:rsid w:val="007B1C7E"/>
    <w:rsid w:val="007B755C"/>
    <w:rsid w:val="007D1E5C"/>
    <w:rsid w:val="007D581A"/>
    <w:rsid w:val="007E3D79"/>
    <w:rsid w:val="007E4955"/>
    <w:rsid w:val="007E75C9"/>
    <w:rsid w:val="007F0758"/>
    <w:rsid w:val="007F07C0"/>
    <w:rsid w:val="007F0B7C"/>
    <w:rsid w:val="007F21D0"/>
    <w:rsid w:val="007F55F7"/>
    <w:rsid w:val="007F6641"/>
    <w:rsid w:val="00801A8A"/>
    <w:rsid w:val="00805249"/>
    <w:rsid w:val="008074F9"/>
    <w:rsid w:val="00810A55"/>
    <w:rsid w:val="00821569"/>
    <w:rsid w:val="00822B10"/>
    <w:rsid w:val="00823083"/>
    <w:rsid w:val="00824ED9"/>
    <w:rsid w:val="00827EB1"/>
    <w:rsid w:val="008313A9"/>
    <w:rsid w:val="00833964"/>
    <w:rsid w:val="00835470"/>
    <w:rsid w:val="00836BB9"/>
    <w:rsid w:val="00840626"/>
    <w:rsid w:val="008415CF"/>
    <w:rsid w:val="00844A2B"/>
    <w:rsid w:val="0084640A"/>
    <w:rsid w:val="00851786"/>
    <w:rsid w:val="0085252D"/>
    <w:rsid w:val="00854A9C"/>
    <w:rsid w:val="00856C15"/>
    <w:rsid w:val="00862B66"/>
    <w:rsid w:val="00863C06"/>
    <w:rsid w:val="00864AB3"/>
    <w:rsid w:val="0086545C"/>
    <w:rsid w:val="00865930"/>
    <w:rsid w:val="00867BBC"/>
    <w:rsid w:val="008714B8"/>
    <w:rsid w:val="008734DD"/>
    <w:rsid w:val="0087572F"/>
    <w:rsid w:val="0088366E"/>
    <w:rsid w:val="0088377E"/>
    <w:rsid w:val="00886C98"/>
    <w:rsid w:val="00886F3E"/>
    <w:rsid w:val="00892DAB"/>
    <w:rsid w:val="00895F61"/>
    <w:rsid w:val="00896BB3"/>
    <w:rsid w:val="00896EA3"/>
    <w:rsid w:val="008A224A"/>
    <w:rsid w:val="008A2D10"/>
    <w:rsid w:val="008A471B"/>
    <w:rsid w:val="008A557A"/>
    <w:rsid w:val="008A5BE0"/>
    <w:rsid w:val="008B1CFE"/>
    <w:rsid w:val="008B41E1"/>
    <w:rsid w:val="008B4953"/>
    <w:rsid w:val="008B4E3A"/>
    <w:rsid w:val="008B591E"/>
    <w:rsid w:val="008B6704"/>
    <w:rsid w:val="008C08E9"/>
    <w:rsid w:val="008C0FFD"/>
    <w:rsid w:val="008C52AA"/>
    <w:rsid w:val="008D4253"/>
    <w:rsid w:val="008E032D"/>
    <w:rsid w:val="008E1528"/>
    <w:rsid w:val="008F15F4"/>
    <w:rsid w:val="008F4D49"/>
    <w:rsid w:val="00912CA7"/>
    <w:rsid w:val="00914316"/>
    <w:rsid w:val="00920E2B"/>
    <w:rsid w:val="009215A7"/>
    <w:rsid w:val="00922F07"/>
    <w:rsid w:val="00923C40"/>
    <w:rsid w:val="00926A55"/>
    <w:rsid w:val="009306C8"/>
    <w:rsid w:val="00940E6E"/>
    <w:rsid w:val="00946363"/>
    <w:rsid w:val="00954558"/>
    <w:rsid w:val="00960D5F"/>
    <w:rsid w:val="00964410"/>
    <w:rsid w:val="00964903"/>
    <w:rsid w:val="009670D2"/>
    <w:rsid w:val="009713CF"/>
    <w:rsid w:val="00972C0A"/>
    <w:rsid w:val="009749BF"/>
    <w:rsid w:val="00974FF1"/>
    <w:rsid w:val="0097784C"/>
    <w:rsid w:val="00992F74"/>
    <w:rsid w:val="009945B3"/>
    <w:rsid w:val="009A1A07"/>
    <w:rsid w:val="009A63FF"/>
    <w:rsid w:val="009A739F"/>
    <w:rsid w:val="009B01B9"/>
    <w:rsid w:val="009B0D9A"/>
    <w:rsid w:val="009B16F7"/>
    <w:rsid w:val="009B19EA"/>
    <w:rsid w:val="009B4103"/>
    <w:rsid w:val="009B68BA"/>
    <w:rsid w:val="009B7C22"/>
    <w:rsid w:val="009C34C7"/>
    <w:rsid w:val="009C4326"/>
    <w:rsid w:val="009D3F54"/>
    <w:rsid w:val="009E3D27"/>
    <w:rsid w:val="009E5163"/>
    <w:rsid w:val="009E5A33"/>
    <w:rsid w:val="009E6A76"/>
    <w:rsid w:val="009E72A1"/>
    <w:rsid w:val="009F2A36"/>
    <w:rsid w:val="009F4670"/>
    <w:rsid w:val="009F4C86"/>
    <w:rsid w:val="00A009A1"/>
    <w:rsid w:val="00A022A6"/>
    <w:rsid w:val="00A07FD3"/>
    <w:rsid w:val="00A15EAD"/>
    <w:rsid w:val="00A20C28"/>
    <w:rsid w:val="00A23213"/>
    <w:rsid w:val="00A366A0"/>
    <w:rsid w:val="00A36BE2"/>
    <w:rsid w:val="00A36F22"/>
    <w:rsid w:val="00A43180"/>
    <w:rsid w:val="00A453B3"/>
    <w:rsid w:val="00A474EA"/>
    <w:rsid w:val="00A5000A"/>
    <w:rsid w:val="00A51B21"/>
    <w:rsid w:val="00A520F3"/>
    <w:rsid w:val="00A53B60"/>
    <w:rsid w:val="00A61712"/>
    <w:rsid w:val="00A744F5"/>
    <w:rsid w:val="00A7495C"/>
    <w:rsid w:val="00A83762"/>
    <w:rsid w:val="00A83CF8"/>
    <w:rsid w:val="00A90031"/>
    <w:rsid w:val="00A94DA2"/>
    <w:rsid w:val="00AA25BA"/>
    <w:rsid w:val="00AA5C0B"/>
    <w:rsid w:val="00AB70F1"/>
    <w:rsid w:val="00AB7E22"/>
    <w:rsid w:val="00AD0102"/>
    <w:rsid w:val="00AD72FB"/>
    <w:rsid w:val="00AE4867"/>
    <w:rsid w:val="00AF347C"/>
    <w:rsid w:val="00AF406F"/>
    <w:rsid w:val="00AF5D5F"/>
    <w:rsid w:val="00AF7397"/>
    <w:rsid w:val="00B058A5"/>
    <w:rsid w:val="00B06612"/>
    <w:rsid w:val="00B068EC"/>
    <w:rsid w:val="00B11025"/>
    <w:rsid w:val="00B16BE8"/>
    <w:rsid w:val="00B223CB"/>
    <w:rsid w:val="00B234B4"/>
    <w:rsid w:val="00B23A36"/>
    <w:rsid w:val="00B31AEE"/>
    <w:rsid w:val="00B32E6B"/>
    <w:rsid w:val="00B373C1"/>
    <w:rsid w:val="00B405D0"/>
    <w:rsid w:val="00B47F19"/>
    <w:rsid w:val="00B509AA"/>
    <w:rsid w:val="00B52E6E"/>
    <w:rsid w:val="00B57557"/>
    <w:rsid w:val="00B57D64"/>
    <w:rsid w:val="00B613F3"/>
    <w:rsid w:val="00B62ED2"/>
    <w:rsid w:val="00B72F2A"/>
    <w:rsid w:val="00B76988"/>
    <w:rsid w:val="00B76D25"/>
    <w:rsid w:val="00B8004B"/>
    <w:rsid w:val="00B81709"/>
    <w:rsid w:val="00B870A2"/>
    <w:rsid w:val="00B9016C"/>
    <w:rsid w:val="00B9399F"/>
    <w:rsid w:val="00B94F40"/>
    <w:rsid w:val="00B979EC"/>
    <w:rsid w:val="00BA4D8A"/>
    <w:rsid w:val="00BB1FC6"/>
    <w:rsid w:val="00BB2B06"/>
    <w:rsid w:val="00BB392D"/>
    <w:rsid w:val="00BB39E9"/>
    <w:rsid w:val="00BB4824"/>
    <w:rsid w:val="00BB6877"/>
    <w:rsid w:val="00BC0A91"/>
    <w:rsid w:val="00BD162B"/>
    <w:rsid w:val="00BF462F"/>
    <w:rsid w:val="00C01B1C"/>
    <w:rsid w:val="00C04702"/>
    <w:rsid w:val="00C07AFA"/>
    <w:rsid w:val="00C161B6"/>
    <w:rsid w:val="00C166C5"/>
    <w:rsid w:val="00C16C7C"/>
    <w:rsid w:val="00C20C6F"/>
    <w:rsid w:val="00C261C8"/>
    <w:rsid w:val="00C26A9A"/>
    <w:rsid w:val="00C27B67"/>
    <w:rsid w:val="00C35ACA"/>
    <w:rsid w:val="00C405BE"/>
    <w:rsid w:val="00C41DE4"/>
    <w:rsid w:val="00C4731B"/>
    <w:rsid w:val="00C50C29"/>
    <w:rsid w:val="00C5426D"/>
    <w:rsid w:val="00C5595F"/>
    <w:rsid w:val="00C6138C"/>
    <w:rsid w:val="00C63CB3"/>
    <w:rsid w:val="00C67279"/>
    <w:rsid w:val="00C70A1D"/>
    <w:rsid w:val="00C71EF9"/>
    <w:rsid w:val="00C7647C"/>
    <w:rsid w:val="00C77ABB"/>
    <w:rsid w:val="00C83F42"/>
    <w:rsid w:val="00C8651B"/>
    <w:rsid w:val="00C90576"/>
    <w:rsid w:val="00C90BB4"/>
    <w:rsid w:val="00C938A6"/>
    <w:rsid w:val="00C9423D"/>
    <w:rsid w:val="00C96EF8"/>
    <w:rsid w:val="00CB164D"/>
    <w:rsid w:val="00CB1BDC"/>
    <w:rsid w:val="00CB25D1"/>
    <w:rsid w:val="00CB42F1"/>
    <w:rsid w:val="00CB7B60"/>
    <w:rsid w:val="00CC21AB"/>
    <w:rsid w:val="00CC3DF4"/>
    <w:rsid w:val="00CC60EC"/>
    <w:rsid w:val="00CC63D3"/>
    <w:rsid w:val="00CD532B"/>
    <w:rsid w:val="00CD5E8F"/>
    <w:rsid w:val="00CE445D"/>
    <w:rsid w:val="00CE4A93"/>
    <w:rsid w:val="00CE6D9A"/>
    <w:rsid w:val="00CF04CE"/>
    <w:rsid w:val="00CF410A"/>
    <w:rsid w:val="00CF48DC"/>
    <w:rsid w:val="00CF5E93"/>
    <w:rsid w:val="00D04261"/>
    <w:rsid w:val="00D062DF"/>
    <w:rsid w:val="00D11B0B"/>
    <w:rsid w:val="00D127A0"/>
    <w:rsid w:val="00D12BE6"/>
    <w:rsid w:val="00D14A6D"/>
    <w:rsid w:val="00D161A0"/>
    <w:rsid w:val="00D169D9"/>
    <w:rsid w:val="00D2410A"/>
    <w:rsid w:val="00D26030"/>
    <w:rsid w:val="00D261B4"/>
    <w:rsid w:val="00D303A9"/>
    <w:rsid w:val="00D33584"/>
    <w:rsid w:val="00D36EC2"/>
    <w:rsid w:val="00D4086C"/>
    <w:rsid w:val="00D4671C"/>
    <w:rsid w:val="00D51361"/>
    <w:rsid w:val="00D563E1"/>
    <w:rsid w:val="00D62227"/>
    <w:rsid w:val="00D65D4F"/>
    <w:rsid w:val="00D70084"/>
    <w:rsid w:val="00D72D01"/>
    <w:rsid w:val="00D75785"/>
    <w:rsid w:val="00D80106"/>
    <w:rsid w:val="00D80EA6"/>
    <w:rsid w:val="00D847BF"/>
    <w:rsid w:val="00D862F7"/>
    <w:rsid w:val="00D9782D"/>
    <w:rsid w:val="00DA1A19"/>
    <w:rsid w:val="00DB01D7"/>
    <w:rsid w:val="00DB3C02"/>
    <w:rsid w:val="00DC4A11"/>
    <w:rsid w:val="00DC6B90"/>
    <w:rsid w:val="00DC7ECC"/>
    <w:rsid w:val="00DE4794"/>
    <w:rsid w:val="00DE65F2"/>
    <w:rsid w:val="00DE7AC7"/>
    <w:rsid w:val="00DF1C79"/>
    <w:rsid w:val="00DF30C3"/>
    <w:rsid w:val="00DF39BE"/>
    <w:rsid w:val="00DF414D"/>
    <w:rsid w:val="00DF46F2"/>
    <w:rsid w:val="00DF7C29"/>
    <w:rsid w:val="00E1114B"/>
    <w:rsid w:val="00E11915"/>
    <w:rsid w:val="00E14C54"/>
    <w:rsid w:val="00E16FDC"/>
    <w:rsid w:val="00E2110F"/>
    <w:rsid w:val="00E34F8D"/>
    <w:rsid w:val="00E40F72"/>
    <w:rsid w:val="00E414D7"/>
    <w:rsid w:val="00E420A2"/>
    <w:rsid w:val="00E45EB1"/>
    <w:rsid w:val="00E5395C"/>
    <w:rsid w:val="00E56FA3"/>
    <w:rsid w:val="00E634EA"/>
    <w:rsid w:val="00E65C64"/>
    <w:rsid w:val="00E67EE1"/>
    <w:rsid w:val="00E71988"/>
    <w:rsid w:val="00E76058"/>
    <w:rsid w:val="00E77C3A"/>
    <w:rsid w:val="00E803C4"/>
    <w:rsid w:val="00E8145A"/>
    <w:rsid w:val="00E83D26"/>
    <w:rsid w:val="00E84DA9"/>
    <w:rsid w:val="00E919C8"/>
    <w:rsid w:val="00E92CB1"/>
    <w:rsid w:val="00E935CD"/>
    <w:rsid w:val="00E97633"/>
    <w:rsid w:val="00EA0668"/>
    <w:rsid w:val="00EC11AB"/>
    <w:rsid w:val="00EC1A4B"/>
    <w:rsid w:val="00ED1921"/>
    <w:rsid w:val="00ED324E"/>
    <w:rsid w:val="00ED732F"/>
    <w:rsid w:val="00EE0257"/>
    <w:rsid w:val="00EE1F1E"/>
    <w:rsid w:val="00EF1591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035B1"/>
    <w:rsid w:val="00F1287A"/>
    <w:rsid w:val="00F14AF0"/>
    <w:rsid w:val="00F15076"/>
    <w:rsid w:val="00F156AF"/>
    <w:rsid w:val="00F218A3"/>
    <w:rsid w:val="00F22A81"/>
    <w:rsid w:val="00F25681"/>
    <w:rsid w:val="00F32A5F"/>
    <w:rsid w:val="00F43B1B"/>
    <w:rsid w:val="00F43C8B"/>
    <w:rsid w:val="00F44F08"/>
    <w:rsid w:val="00F504EA"/>
    <w:rsid w:val="00F54F6A"/>
    <w:rsid w:val="00F63B04"/>
    <w:rsid w:val="00F7634A"/>
    <w:rsid w:val="00F814A6"/>
    <w:rsid w:val="00F843D1"/>
    <w:rsid w:val="00F84DFF"/>
    <w:rsid w:val="00F90A6C"/>
    <w:rsid w:val="00F9262C"/>
    <w:rsid w:val="00F948BB"/>
    <w:rsid w:val="00F95409"/>
    <w:rsid w:val="00F97E8B"/>
    <w:rsid w:val="00FA4606"/>
    <w:rsid w:val="00FA54C7"/>
    <w:rsid w:val="00FB3165"/>
    <w:rsid w:val="00FB5367"/>
    <w:rsid w:val="00FB7470"/>
    <w:rsid w:val="00FB7B85"/>
    <w:rsid w:val="00FC02FF"/>
    <w:rsid w:val="00FC1698"/>
    <w:rsid w:val="00FC18FE"/>
    <w:rsid w:val="00FC371D"/>
    <w:rsid w:val="00FC4407"/>
    <w:rsid w:val="00FC5039"/>
    <w:rsid w:val="00FC7D81"/>
    <w:rsid w:val="00FD33E1"/>
    <w:rsid w:val="00FE32F6"/>
    <w:rsid w:val="00FE4AEB"/>
    <w:rsid w:val="00FF17A2"/>
    <w:rsid w:val="00FF4BAC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4430B0"/>
    <w:rPr>
      <w:sz w:val="22"/>
      <w:szCs w:val="24"/>
    </w:rPr>
  </w:style>
  <w:style w:type="paragraph" w:styleId="af0">
    <w:name w:val="Normal (Web)"/>
    <w:basedOn w:val="a"/>
    <w:uiPriority w:val="99"/>
    <w:unhideWhenUsed/>
    <w:rsid w:val="009C34C7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9C34C7"/>
    <w:rPr>
      <w:b/>
      <w:bCs/>
    </w:rPr>
  </w:style>
  <w:style w:type="paragraph" w:styleId="af2">
    <w:name w:val="List Paragraph"/>
    <w:basedOn w:val="a"/>
    <w:uiPriority w:val="34"/>
    <w:qFormat/>
    <w:rsid w:val="002D02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4430B0"/>
    <w:rPr>
      <w:sz w:val="22"/>
      <w:szCs w:val="24"/>
    </w:rPr>
  </w:style>
  <w:style w:type="paragraph" w:styleId="af0">
    <w:name w:val="Normal (Web)"/>
    <w:basedOn w:val="a"/>
    <w:uiPriority w:val="99"/>
    <w:unhideWhenUsed/>
    <w:rsid w:val="009C34C7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9C34C7"/>
    <w:rPr>
      <w:b/>
      <w:bCs/>
    </w:rPr>
  </w:style>
  <w:style w:type="paragraph" w:styleId="af2">
    <w:name w:val="List Paragraph"/>
    <w:basedOn w:val="a"/>
    <w:uiPriority w:val="34"/>
    <w:qFormat/>
    <w:rsid w:val="002D0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27AD5-3905-4D22-95ED-2938AB755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352</TotalTime>
  <Pages>1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KOMMYNN</cp:lastModifiedBy>
  <cp:revision>141</cp:revision>
  <cp:lastPrinted>2020-08-10T08:24:00Z</cp:lastPrinted>
  <dcterms:created xsi:type="dcterms:W3CDTF">2017-06-08T06:12:00Z</dcterms:created>
  <dcterms:modified xsi:type="dcterms:W3CDTF">2021-07-13T06:39:00Z</dcterms:modified>
</cp:coreProperties>
</file>