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 wp14:anchorId="647C6839" wp14:editId="13B73744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804A2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 xml:space="preserve">Об установлении размера </w:t>
            </w:r>
            <w:r w:rsidR="00CB75EA">
              <w:t>платы за</w:t>
            </w:r>
            <w:r w:rsidR="00382110">
              <w:t xml:space="preserve"> жилое помещение  для нанимателей</w:t>
            </w:r>
            <w:r w:rsidR="00CB75EA">
              <w:t xml:space="preserve"> жил</w:t>
            </w:r>
            <w:r w:rsidR="00382110">
              <w:t>ых</w:t>
            </w:r>
            <w:r w:rsidR="00CB75EA">
              <w:t xml:space="preserve"> помещени</w:t>
            </w:r>
            <w:r w:rsidR="00382110">
              <w:t>й</w:t>
            </w:r>
            <w:r w:rsidR="00CB75EA">
              <w:t>, занимаем</w:t>
            </w:r>
            <w:r w:rsidR="00382110">
              <w:t>ых</w:t>
            </w:r>
            <w:r w:rsidR="00CB75EA">
              <w:t xml:space="preserve"> по договор</w:t>
            </w:r>
            <w:r w:rsidR="00382110">
              <w:t>ам</w:t>
            </w:r>
            <w:r w:rsidR="00CF3F91">
              <w:t xml:space="preserve"> социального найма или договорам</w:t>
            </w:r>
            <w:r w:rsidR="00CB75EA">
              <w:t xml:space="preserve"> найма жилого помещения муниципального жилищного фонда </w:t>
            </w:r>
            <w:r w:rsidRPr="00420EBF">
      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804A27">
              <w:t>Ромашкинское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E622C9">
        <w:t>3</w:t>
      </w:r>
      <w:r w:rsidRPr="00420EBF">
        <w:t xml:space="preserve"> ст. 15</w:t>
      </w:r>
      <w:r w:rsidR="00E622C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</w:t>
      </w:r>
      <w:r w:rsidR="00000881">
        <w:t>1</w:t>
      </w:r>
      <w:r w:rsidRPr="00420EBF">
        <w:t>.01.202</w:t>
      </w:r>
      <w:r w:rsidR="00382110">
        <w:t>1</w:t>
      </w:r>
      <w:r w:rsidRPr="00420EBF">
        <w:t xml:space="preserve"> </w:t>
      </w:r>
      <w:r w:rsidR="005E50C3">
        <w:t xml:space="preserve">№ </w:t>
      </w:r>
      <w:r w:rsidR="00804A27">
        <w:t>01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804A27" w:rsidRPr="00804A27">
        <w:t>Ромашкинское</w:t>
      </w:r>
      <w:proofErr w:type="spellEnd"/>
      <w:r w:rsidR="00804A27" w:rsidRPr="00804A27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804A27" w:rsidRPr="00804A27">
        <w:t>Ромашкинское</w:t>
      </w:r>
      <w:proofErr w:type="spellEnd"/>
      <w:r w:rsidR="00804A27" w:rsidRPr="00804A27">
        <w:t xml:space="preserve"> </w:t>
      </w:r>
      <w:r w:rsidRPr="00420EBF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</w:t>
      </w:r>
      <w:r w:rsidR="00E6241F" w:rsidRPr="00420EBF">
        <w:t xml:space="preserve"> размер </w:t>
      </w:r>
      <w:r w:rsidR="00E6241F">
        <w:t xml:space="preserve">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</w:t>
      </w:r>
      <w:r w:rsidR="00E6241F" w:rsidRPr="00420EBF">
        <w:t>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E6241F" w:rsidRPr="00420EBF">
        <w:rPr>
          <w:b/>
        </w:rPr>
        <w:t xml:space="preserve"> </w:t>
      </w:r>
      <w:r w:rsidR="00E6241F" w:rsidRPr="00420EBF">
        <w:t xml:space="preserve">по  муниципальному образованию  </w:t>
      </w:r>
      <w:r w:rsidR="007721A4">
        <w:t>Ромашкинское</w:t>
      </w:r>
      <w:r w:rsidR="00E6241F" w:rsidRPr="00420EBF">
        <w:t xml:space="preserve"> сельское поселение</w:t>
      </w:r>
      <w:r w:rsidRPr="00420EBF">
        <w:t xml:space="preserve">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</w:t>
      </w:r>
      <w:r w:rsidR="00000881">
        <w:t>1</w:t>
      </w:r>
      <w:r w:rsidR="005E094D">
        <w:t>1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8B4594" w:rsidP="00576230">
      <w:pPr>
        <w:jc w:val="both"/>
      </w:pPr>
      <w:r>
        <w:t>Г</w:t>
      </w:r>
      <w:r w:rsidR="0043543C">
        <w:t>лав</w:t>
      </w:r>
      <w:r>
        <w:t>а</w:t>
      </w:r>
      <w:r w:rsidR="00576230" w:rsidRPr="00420EBF">
        <w:t xml:space="preserve">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Согласовано.</w:t>
      </w:r>
    </w:p>
    <w:p w:rsidR="001745D1" w:rsidRDefault="001745D1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Стецюк В.В.</w:t>
      </w:r>
    </w:p>
    <w:p w:rsidR="001745D1" w:rsidRDefault="00804A27" w:rsidP="001745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Петрюк</w:t>
      </w:r>
      <w:proofErr w:type="spellEnd"/>
      <w:r>
        <w:rPr>
          <w:sz w:val="18"/>
          <w:szCs w:val="18"/>
        </w:rPr>
        <w:t xml:space="preserve"> О.Г.</w:t>
      </w:r>
    </w:p>
    <w:p w:rsidR="001745D1" w:rsidRDefault="00804A27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Аристова О.Г.</w:t>
      </w:r>
    </w:p>
    <w:p w:rsidR="001745D1" w:rsidRDefault="00F95146" w:rsidP="001745D1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Михалева И.Н.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1745D1" w:rsidRDefault="001745D1" w:rsidP="001745D1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- 1, ОКХ - 1, КФ - 1, поселение - 1, УО - 1,  ТУ ЕИРЦ  - 1, ОИТ – 1 (в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иде</w:t>
      </w:r>
      <w:proofErr w:type="spellEnd"/>
      <w:r>
        <w:rPr>
          <w:sz w:val="18"/>
          <w:szCs w:val="18"/>
        </w:rPr>
        <w:t>), районная библиотека – 1.</w:t>
      </w:r>
    </w:p>
    <w:p w:rsidR="001745D1" w:rsidRDefault="001745D1" w:rsidP="001745D1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CF5099" w:rsidRDefault="00CF5099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73AF9" w:rsidP="00C63CB3">
      <w:pPr>
        <w:ind w:left="5387"/>
        <w:jc w:val="right"/>
        <w:outlineLvl w:val="0"/>
      </w:pPr>
      <w:r>
        <w:t xml:space="preserve">Утверждено </w:t>
      </w:r>
      <w:r w:rsidR="00C63CB3" w:rsidRPr="006866CB">
        <w:t>постановлени</w:t>
      </w:r>
      <w:r>
        <w:t>ем</w:t>
      </w:r>
      <w:bookmarkStart w:id="0" w:name="_GoBack"/>
      <w:bookmarkEnd w:id="0"/>
      <w:r w:rsidR="00C63CB3" w:rsidRPr="006866CB">
        <w:t xml:space="preserve">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D6C0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CF5099" w:rsidRDefault="00CF5099" w:rsidP="006866CB">
      <w:pPr>
        <w:pStyle w:val="a7"/>
        <w:spacing w:line="276" w:lineRule="auto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за жилое помещение  для нанимателей жилых помещений, занимаемых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не принявших решение об установлении размера платы за содержание жилого помещения, </w:t>
      </w:r>
    </w:p>
    <w:p w:rsidR="00E330AB" w:rsidRDefault="00E330AB" w:rsidP="006866CB">
      <w:pPr>
        <w:pStyle w:val="a7"/>
        <w:spacing w:line="276" w:lineRule="auto"/>
        <w:jc w:val="center"/>
        <w:rPr>
          <w:sz w:val="24"/>
        </w:rPr>
      </w:pPr>
      <w:r w:rsidRPr="00E330AB">
        <w:rPr>
          <w:sz w:val="24"/>
        </w:rPr>
        <w:t xml:space="preserve">по  муниципальному образованию  </w:t>
      </w:r>
      <w:proofErr w:type="spellStart"/>
      <w:r w:rsidR="00804A27" w:rsidRPr="00804A27">
        <w:rPr>
          <w:sz w:val="24"/>
        </w:rPr>
        <w:t>Ромашкинское</w:t>
      </w:r>
      <w:proofErr w:type="spellEnd"/>
      <w:r w:rsidR="00804A27" w:rsidRPr="00804A27">
        <w:rPr>
          <w:sz w:val="24"/>
        </w:rPr>
        <w:t xml:space="preserve"> </w:t>
      </w:r>
      <w:r w:rsidRPr="00E330AB">
        <w:rPr>
          <w:sz w:val="24"/>
        </w:rPr>
        <w:t>сельское поселение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000881">
        <w:rPr>
          <w:sz w:val="24"/>
        </w:rPr>
        <w:t xml:space="preserve">ООО </w:t>
      </w:r>
      <w:r w:rsidR="005F7DC2" w:rsidRPr="006866CB">
        <w:rPr>
          <w:sz w:val="24"/>
        </w:rPr>
        <w:t>«</w:t>
      </w:r>
      <w:r w:rsidR="00000881">
        <w:rPr>
          <w:sz w:val="24"/>
        </w:rPr>
        <w:t>ВЕРИС</w:t>
      </w:r>
      <w:r w:rsidR="005F7DC2" w:rsidRPr="006866CB">
        <w:rPr>
          <w:sz w:val="24"/>
        </w:rPr>
        <w:t>»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E712CC" w:rsidTr="00E712CC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jc w:val="center"/>
            </w:pPr>
          </w:p>
          <w:p w:rsidR="00E712CC" w:rsidRDefault="00E712CC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jc w:val="center"/>
            </w:pPr>
          </w:p>
          <w:p w:rsidR="00E712CC" w:rsidRDefault="00E712CC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jc w:val="center"/>
            </w:pPr>
          </w:p>
          <w:p w:rsidR="00E712CC" w:rsidRDefault="00E712CC">
            <w:pPr>
              <w:jc w:val="center"/>
            </w:pPr>
            <w:r>
              <w:t>Содержание жилого помещения</w:t>
            </w:r>
          </w:p>
          <w:p w:rsidR="00E712CC" w:rsidRDefault="00E712CC">
            <w:pPr>
              <w:ind w:left="176" w:hanging="176"/>
              <w:jc w:val="center"/>
            </w:pPr>
            <w:r>
              <w:t xml:space="preserve"> с 01.11.2021 по 31.10.2022 (руб./м. кв.)</w:t>
            </w:r>
          </w:p>
          <w:p w:rsidR="00E712CC" w:rsidRDefault="00E712CC">
            <w:pPr>
              <w:jc w:val="center"/>
              <w:rPr>
                <w:sz w:val="22"/>
                <w:szCs w:val="22"/>
              </w:rPr>
            </w:pPr>
          </w:p>
        </w:tc>
      </w:tr>
      <w:tr w:rsidR="00E712CC" w:rsidTr="00E712CC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CC" w:rsidRDefault="00E712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CC" w:rsidRDefault="00E712C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CC" w:rsidRDefault="00E712CC">
            <w:pPr>
              <w:rPr>
                <w:sz w:val="22"/>
                <w:szCs w:val="22"/>
              </w:rPr>
            </w:pP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jc w:val="center"/>
            </w:pPr>
            <w:r>
              <w:t>3</w:t>
            </w:r>
          </w:p>
        </w:tc>
      </w:tr>
      <w:tr w:rsidR="00E712CC" w:rsidTr="00CB5A81">
        <w:trPr>
          <w:trHeight w:val="42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Понтонное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712CC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 xml:space="preserve">ул. Молодёжная, д. </w:t>
            </w:r>
            <w:r w:rsidR="009A24D5"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21,00</w:t>
            </w:r>
          </w:p>
        </w:tc>
      </w:tr>
      <w:tr w:rsidR="009A24D5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</w:pPr>
            <w:r w:rsidRPr="009A24D5">
              <w:t xml:space="preserve">ул. Молодёжная,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22,57</w:t>
            </w:r>
          </w:p>
        </w:tc>
      </w:tr>
      <w:tr w:rsidR="009A24D5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Молодёжная,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17,97</w:t>
            </w:r>
          </w:p>
        </w:tc>
      </w:tr>
      <w:tr w:rsidR="009A24D5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Молодёжная, д. </w:t>
            </w: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22,22</w:t>
            </w:r>
          </w:p>
        </w:tc>
      </w:tr>
      <w:tr w:rsidR="009A24D5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Молодёжная, д. 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19,68</w:t>
            </w:r>
          </w:p>
        </w:tc>
      </w:tr>
      <w:tr w:rsidR="009A24D5" w:rsidTr="00E712CC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Молодёжная,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22,62</w:t>
            </w:r>
          </w:p>
        </w:tc>
      </w:tr>
      <w:tr w:rsidR="00E712CC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 w:rsidP="009A24D5">
            <w:pPr>
              <w:spacing w:line="360" w:lineRule="auto"/>
            </w:pPr>
            <w:r>
              <w:t xml:space="preserve">ул. </w:t>
            </w:r>
            <w:r w:rsidR="009A24D5" w:rsidRPr="009A24D5">
              <w:t>Молодёжная</w:t>
            </w:r>
            <w:r>
              <w:t>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23,12</w:t>
            </w:r>
          </w:p>
        </w:tc>
      </w:tr>
      <w:tr w:rsidR="009A24D5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9A24D5">
            <w:pPr>
              <w:spacing w:line="360" w:lineRule="auto"/>
            </w:pPr>
            <w:r w:rsidRPr="009A24D5">
              <w:t>ул. Молодёжная, д. 1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22,21</w:t>
            </w:r>
          </w:p>
        </w:tc>
      </w:tr>
      <w:tr w:rsidR="004A778D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8D" w:rsidRDefault="004A778D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8D" w:rsidRPr="009A24D5" w:rsidRDefault="004A778D" w:rsidP="009A24D5">
            <w:pPr>
              <w:spacing w:line="360" w:lineRule="auto"/>
            </w:pPr>
            <w:r w:rsidRPr="009A24D5">
              <w:t xml:space="preserve">ул. Ручейковая,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8D" w:rsidRPr="004A778D" w:rsidRDefault="004A778D">
            <w:pPr>
              <w:spacing w:line="360" w:lineRule="auto"/>
              <w:jc w:val="center"/>
            </w:pPr>
            <w:r>
              <w:rPr>
                <w:lang w:val="en-US"/>
              </w:rPr>
              <w:t>9</w:t>
            </w:r>
            <w:r>
              <w:t>,41</w:t>
            </w:r>
          </w:p>
        </w:tc>
      </w:tr>
      <w:tr w:rsidR="009A24D5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 w:rsidP="009A24D5">
            <w:pPr>
              <w:spacing w:line="360" w:lineRule="auto"/>
            </w:pPr>
            <w:r w:rsidRPr="009A24D5">
              <w:t xml:space="preserve">ул. Ручейковая, д. 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6,20</w:t>
            </w:r>
          </w:p>
        </w:tc>
      </w:tr>
      <w:tr w:rsidR="009A24D5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 w:rsidP="009A24D5">
            <w:pPr>
              <w:spacing w:line="360" w:lineRule="auto"/>
            </w:pPr>
            <w:r w:rsidRPr="009A24D5">
              <w:t xml:space="preserve">ул. Ручейковая, д. 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9,43</w:t>
            </w:r>
          </w:p>
        </w:tc>
      </w:tr>
      <w:tr w:rsidR="009A24D5" w:rsidTr="00E712C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 w:rsidP="009A24D5">
            <w:pPr>
              <w:spacing w:line="360" w:lineRule="auto"/>
            </w:pPr>
            <w:r w:rsidRPr="009A24D5">
              <w:t>ул. Ручейковая, д. 1</w:t>
            </w:r>
            <w: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Ручейковая,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6,84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</w:pPr>
            <w:r w:rsidRPr="009A24D5">
              <w:t>ул. Ручейковая, д. 1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10,04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Ручейковая,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Ручейковая,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CB5A81">
            <w:pPr>
              <w:spacing w:line="360" w:lineRule="auto"/>
              <w:jc w:val="center"/>
            </w:pPr>
            <w:r>
              <w:t>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Ручейковая,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CB5A81">
            <w:pPr>
              <w:spacing w:line="360" w:lineRule="auto"/>
              <w:jc w:val="center"/>
            </w:pPr>
            <w:r>
              <w:t>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Ручейковая,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CB5A81">
            <w:pPr>
              <w:spacing w:line="360" w:lineRule="auto"/>
              <w:jc w:val="center"/>
            </w:pPr>
            <w:r>
              <w:t>6,84</w:t>
            </w:r>
          </w:p>
        </w:tc>
      </w:tr>
      <w:tr w:rsidR="00CB5A81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81" w:rsidRDefault="00CB5A81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81" w:rsidRDefault="00CB5A81">
            <w:pPr>
              <w:spacing w:line="360" w:lineRule="auto"/>
            </w:pPr>
            <w:r w:rsidRPr="00CB5A81">
              <w:t>ул. Ручейковая, д. 1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A81" w:rsidRDefault="00CB5A81">
            <w:pPr>
              <w:spacing w:line="360" w:lineRule="auto"/>
              <w:jc w:val="center"/>
            </w:pPr>
            <w:r>
              <w:t>6,26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Ромашки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17,36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19,63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19,14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21,77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20,80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18,71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20,49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22,28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22,33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Новостроек,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22,45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 xml:space="preserve">ул. </w:t>
            </w:r>
            <w:proofErr w:type="spellStart"/>
            <w:r>
              <w:t>Ногирская</w:t>
            </w:r>
            <w:proofErr w:type="spellEnd"/>
            <w:r>
              <w:t>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29,69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 w:rsidRPr="00E712CC">
              <w:t xml:space="preserve">ул. </w:t>
            </w:r>
            <w:proofErr w:type="spellStart"/>
            <w:r w:rsidRPr="00E712CC">
              <w:t>Ногирская</w:t>
            </w:r>
            <w:proofErr w:type="spellEnd"/>
            <w:r w:rsidRPr="00E712CC">
              <w:t xml:space="preserve">, д. </w:t>
            </w:r>
            <w: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29,84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Pr="00E712CC" w:rsidRDefault="00E712CC">
            <w:pPr>
              <w:spacing w:line="360" w:lineRule="auto"/>
            </w:pPr>
            <w:r w:rsidRPr="00E712CC">
              <w:t xml:space="preserve">ул. </w:t>
            </w:r>
            <w:proofErr w:type="spellStart"/>
            <w:r w:rsidRPr="00E712CC">
              <w:t>Ногирская</w:t>
            </w:r>
            <w:proofErr w:type="spellEnd"/>
            <w:r w:rsidRPr="00E712CC">
              <w:t xml:space="preserve">, д. </w:t>
            </w:r>
            <w:r>
              <w:t>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23,32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Pr="00E712CC" w:rsidRDefault="00E712CC">
            <w:pPr>
              <w:spacing w:line="360" w:lineRule="auto"/>
            </w:pPr>
            <w:r w:rsidRPr="00E712CC">
              <w:t xml:space="preserve">ул. </w:t>
            </w:r>
            <w:proofErr w:type="spellStart"/>
            <w:r w:rsidRPr="00E712CC">
              <w:t>Ногирская</w:t>
            </w:r>
            <w:proofErr w:type="spellEnd"/>
            <w:r w:rsidRPr="00E712CC">
              <w:t xml:space="preserve">, д. </w:t>
            </w:r>
            <w: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  <w:r>
              <w:t>19,32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Суходолье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>
            <w:pPr>
              <w:spacing w:line="360" w:lineRule="auto"/>
              <w:jc w:val="center"/>
            </w:pP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17,84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16,85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17,92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16,84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27,79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Лесная,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20,82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Октябрьская,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19,04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Октябрьская,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19,04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  <w:rPr>
                <w:b/>
              </w:rPr>
            </w:pPr>
            <w:r>
              <w:t>ул. Октябрьская,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20,48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Октябрьская,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F17B51">
            <w:pPr>
              <w:spacing w:line="360" w:lineRule="auto"/>
              <w:jc w:val="center"/>
            </w:pPr>
            <w:r>
              <w:t>22,52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Октябрьская, д. 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7,10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17,22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20,23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21,05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24,05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23,31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</w:pPr>
            <w:r w:rsidRPr="009A24D5">
              <w:t xml:space="preserve">ул. Центральная, д. </w:t>
            </w:r>
            <w: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22,05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Центральная, д. 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20,66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Центральная, д. 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22,06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Pr="009A24D5" w:rsidRDefault="009A24D5">
            <w:pPr>
              <w:spacing w:line="360" w:lineRule="auto"/>
            </w:pPr>
            <w:r w:rsidRPr="009A24D5">
              <w:t xml:space="preserve">ул. Центральная, д. </w:t>
            </w:r>
            <w: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23,56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24,56</w:t>
            </w:r>
          </w:p>
        </w:tc>
      </w:tr>
      <w:tr w:rsidR="009A24D5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</w:pPr>
            <w:r w:rsidRPr="009A24D5">
              <w:t xml:space="preserve">ул. Центральная, д. </w:t>
            </w:r>
            <w:r>
              <w:t>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D5" w:rsidRDefault="009A24D5">
            <w:pPr>
              <w:spacing w:line="360" w:lineRule="auto"/>
              <w:jc w:val="center"/>
            </w:pPr>
            <w:r>
              <w:t>9,81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7,10</w:t>
            </w:r>
          </w:p>
        </w:tc>
      </w:tr>
      <w:tr w:rsidR="00E712CC" w:rsidTr="00E712C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E712CC" w:rsidP="00E712CC">
            <w:pPr>
              <w:pStyle w:val="af2"/>
              <w:numPr>
                <w:ilvl w:val="0"/>
                <w:numId w:val="18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CC" w:rsidRDefault="00E712CC">
            <w:pPr>
              <w:spacing w:line="360" w:lineRule="auto"/>
            </w:pPr>
            <w:r>
              <w:t>ул. Центральная, д. 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CC" w:rsidRDefault="009A24D5">
            <w:pPr>
              <w:spacing w:line="360" w:lineRule="auto"/>
              <w:jc w:val="center"/>
            </w:pPr>
            <w:r>
              <w:t>7,10</w:t>
            </w:r>
          </w:p>
        </w:tc>
      </w:tr>
    </w:tbl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1745D1" w:rsidRDefault="001745D1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="00E330AB" w:rsidRPr="00E330AB">
        <w:rPr>
          <w:rFonts w:cs="Arial Unicode MS"/>
          <w:color w:val="000000"/>
          <w:spacing w:val="-2"/>
        </w:rPr>
        <w:t xml:space="preserve">Об установлении размера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по  муниципальному образованию  </w:t>
      </w:r>
      <w:proofErr w:type="spellStart"/>
      <w:r w:rsidR="00CB5A81">
        <w:rPr>
          <w:rFonts w:cs="Arial Unicode MS"/>
          <w:color w:val="000000"/>
          <w:spacing w:val="-2"/>
        </w:rPr>
        <w:t>Ромашкинское</w:t>
      </w:r>
      <w:proofErr w:type="spellEnd"/>
      <w:r w:rsidR="00E330AB" w:rsidRPr="00E330AB">
        <w:rPr>
          <w:rFonts w:cs="Arial Unicode MS"/>
          <w:color w:val="000000"/>
          <w:spacing w:val="-2"/>
        </w:rPr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81" w:rsidRPr="00CB5A81" w:rsidRDefault="00CB5A81" w:rsidP="00CB5A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CB5A81"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CB5A81" w:rsidP="00CB5A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CB5A81"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 w:rsidRPr="00CB5A81"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  <w:p w:rsidR="00CB5A81" w:rsidRDefault="00CB5A81" w:rsidP="00CB5A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81" w:rsidRDefault="00FB5367" w:rsidP="00CB5A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</w:t>
            </w:r>
            <w:r w:rsidR="00CB5A81">
              <w:rPr>
                <w:rFonts w:eastAsia="Arial Unicode MS"/>
                <w:color w:val="000000"/>
                <w:lang w:eastAsia="en-US"/>
              </w:rPr>
              <w:t>коммунального</w:t>
            </w:r>
            <w:r>
              <w:rPr>
                <w:rFonts w:eastAsia="Arial Unicode MS"/>
                <w:color w:val="000000"/>
                <w:lang w:eastAsia="en-US"/>
              </w:rPr>
              <w:t xml:space="preserve"> хозяйства </w:t>
            </w:r>
          </w:p>
          <w:p w:rsidR="00FB5367" w:rsidRDefault="00CB5A81" w:rsidP="00CB5A8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95146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1745D1">
              <w:rPr>
                <w:color w:val="000000"/>
              </w:rPr>
              <w:t>юридического отдела</w:t>
            </w:r>
          </w:p>
          <w:p w:rsidR="001745D1" w:rsidRDefault="00F9514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1745D1" w:rsidP="00FB5367">
      <w:pPr>
        <w:spacing w:before="30" w:after="30"/>
      </w:pPr>
      <w:r>
        <w:rPr>
          <w:color w:val="332E2D"/>
          <w:spacing w:val="2"/>
        </w:rPr>
        <w:t xml:space="preserve">         </w:t>
      </w:r>
      <w:r w:rsidR="00FB5367">
        <w:rPr>
          <w:color w:val="332E2D"/>
          <w:spacing w:val="2"/>
        </w:rPr>
        <w:t xml:space="preserve">Исполнитель: </w:t>
      </w:r>
      <w:r>
        <w:rPr>
          <w:color w:val="332E2D"/>
          <w:spacing w:val="2"/>
        </w:rPr>
        <w:t>главный</w:t>
      </w:r>
      <w:r w:rsidR="00FB5367">
        <w:rPr>
          <w:color w:val="332E2D"/>
          <w:spacing w:val="2"/>
        </w:rPr>
        <w:t xml:space="preserve"> специалист </w:t>
      </w:r>
      <w:r w:rsidR="00ED1921">
        <w:rPr>
          <w:color w:val="332E2D"/>
          <w:spacing w:val="2"/>
        </w:rPr>
        <w:t>ОКХ</w:t>
      </w:r>
      <w:r w:rsidR="00FB5367"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 w:rsidR="00FB5367"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 w:rsidR="00FB5367"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EA" w:rsidRDefault="00A263EA">
      <w:r>
        <w:separator/>
      </w:r>
    </w:p>
  </w:endnote>
  <w:endnote w:type="continuationSeparator" w:id="0">
    <w:p w:rsidR="00A263EA" w:rsidRDefault="00A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3AF9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C73AF9">
      <w:rPr>
        <w:noProof/>
        <w:sz w:val="10"/>
        <w:szCs w:val="10"/>
      </w:rPr>
      <w:t>22.10.2021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EA" w:rsidRDefault="00A263EA">
      <w:r>
        <w:separator/>
      </w:r>
    </w:p>
  </w:footnote>
  <w:footnote w:type="continuationSeparator" w:id="0">
    <w:p w:rsidR="00A263EA" w:rsidRDefault="00A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57FC1"/>
    <w:multiLevelType w:val="hybridMultilevel"/>
    <w:tmpl w:val="EA50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881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48F6"/>
    <w:rsid w:val="00155B1E"/>
    <w:rsid w:val="0015638A"/>
    <w:rsid w:val="00160E95"/>
    <w:rsid w:val="001612BB"/>
    <w:rsid w:val="00164016"/>
    <w:rsid w:val="00165E92"/>
    <w:rsid w:val="001745D1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3686"/>
    <w:rsid w:val="002940D5"/>
    <w:rsid w:val="00295C88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82110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230D"/>
    <w:rsid w:val="004326E7"/>
    <w:rsid w:val="004341F3"/>
    <w:rsid w:val="004347C1"/>
    <w:rsid w:val="0043543C"/>
    <w:rsid w:val="0044205F"/>
    <w:rsid w:val="0044279F"/>
    <w:rsid w:val="004430B0"/>
    <w:rsid w:val="004452BB"/>
    <w:rsid w:val="004462A3"/>
    <w:rsid w:val="00453876"/>
    <w:rsid w:val="00454EA2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92A28"/>
    <w:rsid w:val="004A0CA1"/>
    <w:rsid w:val="004A49C1"/>
    <w:rsid w:val="004A778D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27D5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6C0E"/>
    <w:rsid w:val="005D7A94"/>
    <w:rsid w:val="005E094D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3652"/>
    <w:rsid w:val="00664842"/>
    <w:rsid w:val="006701F8"/>
    <w:rsid w:val="00671D8A"/>
    <w:rsid w:val="00672495"/>
    <w:rsid w:val="0067465D"/>
    <w:rsid w:val="00674D56"/>
    <w:rsid w:val="0067655F"/>
    <w:rsid w:val="00685391"/>
    <w:rsid w:val="006866CB"/>
    <w:rsid w:val="00687246"/>
    <w:rsid w:val="006902AB"/>
    <w:rsid w:val="00696503"/>
    <w:rsid w:val="00697A6B"/>
    <w:rsid w:val="006A6198"/>
    <w:rsid w:val="006A7BF2"/>
    <w:rsid w:val="006A7FE3"/>
    <w:rsid w:val="006B03A6"/>
    <w:rsid w:val="006B05BA"/>
    <w:rsid w:val="006B2370"/>
    <w:rsid w:val="006B3BA9"/>
    <w:rsid w:val="006B4E09"/>
    <w:rsid w:val="006B561A"/>
    <w:rsid w:val="006B78DB"/>
    <w:rsid w:val="006C4B3D"/>
    <w:rsid w:val="006C7D02"/>
    <w:rsid w:val="006D732C"/>
    <w:rsid w:val="006E25B5"/>
    <w:rsid w:val="006E5B9D"/>
    <w:rsid w:val="006E5E33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1A4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C10A1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4A27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76910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594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8F4FFA"/>
    <w:rsid w:val="009119FD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3BFC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24D5"/>
    <w:rsid w:val="009A63FF"/>
    <w:rsid w:val="009A739F"/>
    <w:rsid w:val="009B01B9"/>
    <w:rsid w:val="009B0D9A"/>
    <w:rsid w:val="009B16F7"/>
    <w:rsid w:val="009B19EA"/>
    <w:rsid w:val="009B375D"/>
    <w:rsid w:val="009B4103"/>
    <w:rsid w:val="009B68BA"/>
    <w:rsid w:val="009B7C22"/>
    <w:rsid w:val="009C34C7"/>
    <w:rsid w:val="009C4326"/>
    <w:rsid w:val="009D3F54"/>
    <w:rsid w:val="009E30D0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263EA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C37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22C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3AF9"/>
    <w:rsid w:val="00C7647C"/>
    <w:rsid w:val="00C77ABB"/>
    <w:rsid w:val="00C83F42"/>
    <w:rsid w:val="00C8651B"/>
    <w:rsid w:val="00C90576"/>
    <w:rsid w:val="00C90BB4"/>
    <w:rsid w:val="00C938A6"/>
    <w:rsid w:val="00C9423D"/>
    <w:rsid w:val="00C961B6"/>
    <w:rsid w:val="00C96EF8"/>
    <w:rsid w:val="00CB164D"/>
    <w:rsid w:val="00CB1BDC"/>
    <w:rsid w:val="00CB25D1"/>
    <w:rsid w:val="00CB42F1"/>
    <w:rsid w:val="00CB5A81"/>
    <w:rsid w:val="00CB75EA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3F91"/>
    <w:rsid w:val="00CF410A"/>
    <w:rsid w:val="00CF48DC"/>
    <w:rsid w:val="00CF5099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30AB"/>
    <w:rsid w:val="00E34F8D"/>
    <w:rsid w:val="00E40F72"/>
    <w:rsid w:val="00E414D7"/>
    <w:rsid w:val="00E420A2"/>
    <w:rsid w:val="00E45EB1"/>
    <w:rsid w:val="00E5395C"/>
    <w:rsid w:val="00E56FA3"/>
    <w:rsid w:val="00E622C9"/>
    <w:rsid w:val="00E6241F"/>
    <w:rsid w:val="00E634EA"/>
    <w:rsid w:val="00E65C64"/>
    <w:rsid w:val="00E67EE1"/>
    <w:rsid w:val="00E712CC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4AE2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15FF3"/>
    <w:rsid w:val="00F17B51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8572E"/>
    <w:rsid w:val="00F90A6C"/>
    <w:rsid w:val="00F9262C"/>
    <w:rsid w:val="00F948BB"/>
    <w:rsid w:val="00F95146"/>
    <w:rsid w:val="00F95409"/>
    <w:rsid w:val="00F97E8B"/>
    <w:rsid w:val="00FA4606"/>
    <w:rsid w:val="00FA54C7"/>
    <w:rsid w:val="00FB3165"/>
    <w:rsid w:val="00FB5257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D4393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C3B3-38A7-48D4-9AC9-E29B0C30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</cp:revision>
  <cp:lastPrinted>2021-10-22T13:43:00Z</cp:lastPrinted>
  <dcterms:created xsi:type="dcterms:W3CDTF">2021-10-22T05:21:00Z</dcterms:created>
  <dcterms:modified xsi:type="dcterms:W3CDTF">2021-10-22T13:43:00Z</dcterms:modified>
</cp:coreProperties>
</file>