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35F98" w:rsidRPr="00E561C4" w:rsidRDefault="00C35F98" w:rsidP="00C35F98">
      <w:pPr>
        <w:pStyle w:val="10"/>
        <w:keepNext w:val="0"/>
        <w:tabs>
          <w:tab w:val="left" w:pos="3969"/>
        </w:tabs>
        <w:outlineLvl w:val="9"/>
      </w:pPr>
      <w:r w:rsidRPr="00E561C4">
        <w:t xml:space="preserve">от            2020  года  №  </w:t>
      </w:r>
    </w:p>
    <w:p w:rsidR="00C35F98" w:rsidRPr="00E561C4" w:rsidRDefault="00C35F98" w:rsidP="00C35F9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C35F98" w:rsidRPr="00E561C4" w:rsidTr="00C35F98">
        <w:trPr>
          <w:trHeight w:val="341"/>
        </w:trPr>
        <w:tc>
          <w:tcPr>
            <w:tcW w:w="5778" w:type="dxa"/>
            <w:hideMark/>
          </w:tcPr>
          <w:p w:rsidR="00C35F98" w:rsidRPr="00E561C4" w:rsidRDefault="00C35F98" w:rsidP="00295F25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E561C4"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      </w:r>
            <w:proofErr w:type="gramEnd"/>
            <w:r w:rsidRPr="00E561C4">
              <w:t xml:space="preserve">   </w:t>
            </w:r>
            <w:proofErr w:type="spellStart"/>
            <w:r w:rsidR="00295F25">
              <w:t>Раздольевское</w:t>
            </w:r>
            <w:proofErr w:type="spellEnd"/>
            <w:r w:rsidRPr="00E561C4">
              <w:t xml:space="preserve"> сельское поселение </w:t>
            </w:r>
          </w:p>
        </w:tc>
      </w:tr>
    </w:tbl>
    <w:p w:rsidR="00C35F98" w:rsidRPr="00E561C4" w:rsidRDefault="00C35F98" w:rsidP="00C35F98">
      <w:pPr>
        <w:tabs>
          <w:tab w:val="left" w:pos="709"/>
        </w:tabs>
      </w:pPr>
    </w:p>
    <w:p w:rsidR="00C35F98" w:rsidRPr="00E561C4" w:rsidRDefault="00C35F98" w:rsidP="00C35F98">
      <w:pPr>
        <w:tabs>
          <w:tab w:val="left" w:pos="709"/>
        </w:tabs>
      </w:pPr>
      <w:r w:rsidRPr="00E561C4">
        <w:br w:type="textWrapping" w:clear="all"/>
      </w:r>
    </w:p>
    <w:p w:rsidR="00C35F98" w:rsidRPr="00E561C4" w:rsidRDefault="00C35F98" w:rsidP="00C35F98">
      <w:pPr>
        <w:jc w:val="right"/>
        <w:outlineLvl w:val="0"/>
      </w:pPr>
    </w:p>
    <w:p w:rsidR="00C35F98" w:rsidRPr="00E561C4" w:rsidRDefault="00C35F98" w:rsidP="00C35F98">
      <w:pPr>
        <w:shd w:val="clear" w:color="auto" w:fill="FFFFFF"/>
        <w:spacing w:line="276" w:lineRule="auto"/>
        <w:ind w:firstLine="709"/>
        <w:jc w:val="both"/>
      </w:pPr>
      <w:r w:rsidRPr="00E561C4">
        <w:t>В соответствии с  п. 4 ст. 158 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E561C4">
        <w:t>пр</w:t>
      </w:r>
      <w:proofErr w:type="spellEnd"/>
      <w:proofErr w:type="gramEnd"/>
      <w:r w:rsidRPr="00E561C4">
        <w:t xml:space="preserve">, соглашением № </w:t>
      </w:r>
      <w:r w:rsidR="00295F25">
        <w:t xml:space="preserve">03 </w:t>
      </w:r>
      <w:r w:rsidRPr="00E561C4">
        <w:t xml:space="preserve">от </w:t>
      </w:r>
      <w:r w:rsidR="00295F25">
        <w:t>12 декабря</w:t>
      </w:r>
      <w:r w:rsidRPr="00E561C4">
        <w:t xml:space="preserve"> 2019 года  между </w:t>
      </w:r>
      <w:proofErr w:type="gramStart"/>
      <w:r w:rsidRPr="00E561C4">
        <w:t xml:space="preserve">администрацией муниципального образования Приозерский муниципальный район и администрацией  муниципального образования </w:t>
      </w:r>
      <w:proofErr w:type="spellStart"/>
      <w:r w:rsidR="00295F25">
        <w:t>Раздольевское</w:t>
      </w:r>
      <w:proofErr w:type="spellEnd"/>
      <w:r w:rsidR="00295F25" w:rsidRPr="00E561C4">
        <w:t xml:space="preserve"> </w:t>
      </w:r>
      <w:r w:rsidRPr="00E561C4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295F25">
        <w:t>Раздольевское</w:t>
      </w:r>
      <w:proofErr w:type="spellEnd"/>
      <w:r w:rsidR="00295F25" w:rsidRPr="00E561C4">
        <w:t xml:space="preserve"> </w:t>
      </w:r>
      <w:r w:rsidRPr="00E561C4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35F98" w:rsidRPr="00E561C4" w:rsidRDefault="00C35F98" w:rsidP="00C35F98">
      <w:pPr>
        <w:spacing w:line="276" w:lineRule="auto"/>
        <w:jc w:val="both"/>
      </w:pPr>
    </w:p>
    <w:p w:rsidR="00C35F98" w:rsidRPr="00E561C4" w:rsidRDefault="00C35F98" w:rsidP="00C35F98">
      <w:pPr>
        <w:shd w:val="clear" w:color="auto" w:fill="FFFFFF"/>
        <w:spacing w:line="276" w:lineRule="auto"/>
        <w:ind w:firstLine="709"/>
        <w:jc w:val="both"/>
      </w:pPr>
      <w:r w:rsidRPr="00E561C4">
        <w:rPr>
          <w:bCs/>
        </w:rPr>
        <w:t>1</w:t>
      </w:r>
      <w:r w:rsidRPr="00E561C4">
        <w:t xml:space="preserve">. Установить </w:t>
      </w:r>
      <w:r w:rsidR="0092010D">
        <w:t>размер</w:t>
      </w:r>
      <w:r w:rsidR="0092010D" w:rsidRPr="00E561C4">
        <w:t xml:space="preserve">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92010D">
        <w:t>Раздольевское</w:t>
      </w:r>
      <w:proofErr w:type="spellEnd"/>
      <w:r w:rsidR="0092010D" w:rsidRPr="00E561C4">
        <w:t xml:space="preserve"> сельское поселение </w:t>
      </w:r>
      <w:r w:rsidRPr="00E561C4">
        <w:t>(Приложение).</w:t>
      </w:r>
    </w:p>
    <w:p w:rsidR="00C35F98" w:rsidRPr="00E561C4" w:rsidRDefault="00C35F98" w:rsidP="00C35F98">
      <w:pPr>
        <w:spacing w:line="276" w:lineRule="auto"/>
        <w:ind w:firstLine="709"/>
        <w:jc w:val="both"/>
      </w:pPr>
      <w:r w:rsidRPr="00E561C4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C35F98" w:rsidRPr="00E561C4" w:rsidRDefault="00C35F98" w:rsidP="00C35F98">
      <w:pPr>
        <w:shd w:val="clear" w:color="auto" w:fill="FFFFFF"/>
        <w:spacing w:line="276" w:lineRule="auto"/>
        <w:ind w:firstLine="709"/>
        <w:jc w:val="both"/>
      </w:pPr>
      <w:r w:rsidRPr="00E561C4">
        <w:t>3. Настоящее постановление распространяется на правоотношения, возникшие с 01.</w:t>
      </w:r>
      <w:r w:rsidR="00295F25">
        <w:t>09</w:t>
      </w:r>
      <w:r w:rsidRPr="00E561C4">
        <w:t>.2020.</w:t>
      </w:r>
    </w:p>
    <w:p w:rsidR="00C35F98" w:rsidRPr="00E561C4" w:rsidRDefault="00C35F98" w:rsidP="00C35F98">
      <w:pPr>
        <w:shd w:val="clear" w:color="auto" w:fill="FFFFFF"/>
        <w:spacing w:line="276" w:lineRule="auto"/>
        <w:ind w:firstLine="709"/>
        <w:jc w:val="both"/>
      </w:pPr>
      <w:r w:rsidRPr="00E561C4">
        <w:t xml:space="preserve">4. </w:t>
      </w:r>
      <w:proofErr w:type="gramStart"/>
      <w:r w:rsidRPr="00E561C4">
        <w:t>Контроль за</w:t>
      </w:r>
      <w:proofErr w:type="gramEnd"/>
      <w:r w:rsidRPr="00E561C4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C35F98" w:rsidRPr="00E561C4" w:rsidRDefault="00C35F98" w:rsidP="00C35F98">
      <w:pPr>
        <w:spacing w:line="276" w:lineRule="auto"/>
        <w:jc w:val="both"/>
        <w:rPr>
          <w:bCs/>
        </w:rPr>
      </w:pPr>
    </w:p>
    <w:p w:rsidR="000E1305" w:rsidRDefault="000E1305" w:rsidP="00C35F98">
      <w:pPr>
        <w:jc w:val="both"/>
      </w:pPr>
    </w:p>
    <w:p w:rsidR="000E1305" w:rsidRDefault="000E1305" w:rsidP="00C35F98">
      <w:pPr>
        <w:jc w:val="both"/>
      </w:pPr>
    </w:p>
    <w:p w:rsidR="00C35F98" w:rsidRPr="00E561C4" w:rsidRDefault="00C35F98" w:rsidP="00C35F98">
      <w:pPr>
        <w:jc w:val="both"/>
      </w:pPr>
      <w:bookmarkStart w:id="0" w:name="_GoBack"/>
      <w:bookmarkEnd w:id="0"/>
      <w:r w:rsidRPr="00E561C4">
        <w:t xml:space="preserve">Глава   администрации                                                                                               А.Н. </w:t>
      </w:r>
      <w:proofErr w:type="spellStart"/>
      <w:r w:rsidRPr="00E561C4">
        <w:t>Соклаков</w:t>
      </w:r>
      <w:proofErr w:type="spellEnd"/>
      <w:r w:rsidRPr="00E561C4">
        <w:t xml:space="preserve"> </w:t>
      </w:r>
    </w:p>
    <w:p w:rsidR="00C35F98" w:rsidRPr="00E561C4" w:rsidRDefault="00C35F98" w:rsidP="00C35F98"/>
    <w:p w:rsidR="00C35F98" w:rsidRPr="00E561C4" w:rsidRDefault="00C35F98" w:rsidP="00C35F98"/>
    <w:p w:rsidR="00C35F98" w:rsidRPr="00295F25" w:rsidRDefault="00C35F98" w:rsidP="00C35F98">
      <w:pPr>
        <w:rPr>
          <w:sz w:val="20"/>
          <w:szCs w:val="20"/>
        </w:rPr>
      </w:pPr>
      <w:r w:rsidRPr="00295F25">
        <w:rPr>
          <w:sz w:val="20"/>
          <w:szCs w:val="20"/>
        </w:rPr>
        <w:t xml:space="preserve">Разослано: дело - 2, ОКХ - 1, КФ - 1, поселения - 1, УО - 1,  АО «ЕИРЦ ЛО» - 1, </w:t>
      </w:r>
      <w:proofErr w:type="spellStart"/>
      <w:r w:rsidRPr="00295F25">
        <w:rPr>
          <w:sz w:val="20"/>
          <w:szCs w:val="20"/>
        </w:rPr>
        <w:t>ОИПТОиВС</w:t>
      </w:r>
      <w:proofErr w:type="spellEnd"/>
      <w:r w:rsidRPr="00295F25">
        <w:rPr>
          <w:sz w:val="20"/>
          <w:szCs w:val="20"/>
        </w:rPr>
        <w:t xml:space="preserve"> – 1.</w:t>
      </w:r>
    </w:p>
    <w:p w:rsidR="006A7FE3" w:rsidRPr="00E561C4" w:rsidRDefault="006A7FE3" w:rsidP="00821569">
      <w:pPr>
        <w:jc w:val="right"/>
        <w:outlineLvl w:val="0"/>
      </w:pPr>
    </w:p>
    <w:p w:rsidR="00591E41" w:rsidRPr="00E561C4" w:rsidRDefault="00591E41" w:rsidP="00821569">
      <w:pPr>
        <w:jc w:val="right"/>
        <w:outlineLvl w:val="0"/>
      </w:pPr>
    </w:p>
    <w:p w:rsidR="00591E41" w:rsidRPr="00E561C4" w:rsidRDefault="00591E41" w:rsidP="00821569">
      <w:pPr>
        <w:jc w:val="right"/>
        <w:outlineLvl w:val="0"/>
      </w:pPr>
    </w:p>
    <w:p w:rsidR="00E561C4" w:rsidRDefault="00E561C4" w:rsidP="00821569">
      <w:pPr>
        <w:jc w:val="right"/>
        <w:outlineLvl w:val="0"/>
      </w:pPr>
    </w:p>
    <w:p w:rsidR="00E561C4" w:rsidRDefault="00E561C4" w:rsidP="00821569">
      <w:pPr>
        <w:jc w:val="right"/>
        <w:outlineLvl w:val="0"/>
      </w:pPr>
    </w:p>
    <w:p w:rsidR="00E561C4" w:rsidRDefault="00E561C4" w:rsidP="00821569">
      <w:pPr>
        <w:jc w:val="right"/>
        <w:outlineLvl w:val="0"/>
      </w:pPr>
    </w:p>
    <w:p w:rsidR="00821569" w:rsidRPr="00E561C4" w:rsidRDefault="00821569" w:rsidP="00821569">
      <w:pPr>
        <w:jc w:val="right"/>
        <w:outlineLvl w:val="0"/>
      </w:pPr>
      <w:r w:rsidRPr="00E561C4">
        <w:t>Приложение</w:t>
      </w:r>
    </w:p>
    <w:p w:rsidR="006A7FE3" w:rsidRPr="00E561C4" w:rsidRDefault="006A7FE3" w:rsidP="00821569">
      <w:pPr>
        <w:jc w:val="right"/>
        <w:outlineLvl w:val="0"/>
      </w:pPr>
    </w:p>
    <w:p w:rsidR="00C63CB3" w:rsidRPr="00E561C4" w:rsidRDefault="00C63CB3" w:rsidP="00C63CB3">
      <w:pPr>
        <w:ind w:left="5387"/>
        <w:jc w:val="right"/>
        <w:outlineLvl w:val="0"/>
      </w:pPr>
      <w:r w:rsidRPr="00E561C4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E561C4" w:rsidRDefault="006A7FE3" w:rsidP="00C63CB3">
      <w:pPr>
        <w:ind w:left="5387"/>
        <w:jc w:val="right"/>
        <w:outlineLvl w:val="0"/>
      </w:pPr>
      <w:r w:rsidRPr="00E561C4">
        <w:t>от __ ________</w:t>
      </w:r>
      <w:r w:rsidR="005E6137" w:rsidRPr="00E561C4">
        <w:t xml:space="preserve"> 20</w:t>
      </w:r>
      <w:r w:rsidR="00C35F98" w:rsidRPr="00E561C4">
        <w:t>20</w:t>
      </w:r>
      <w:r w:rsidR="00C63CB3" w:rsidRPr="00E561C4">
        <w:t xml:space="preserve"> года № __</w:t>
      </w:r>
    </w:p>
    <w:p w:rsidR="00821569" w:rsidRPr="00E561C4" w:rsidRDefault="00821569" w:rsidP="00821569">
      <w:pPr>
        <w:jc w:val="right"/>
        <w:outlineLvl w:val="0"/>
      </w:pPr>
      <w:r w:rsidRPr="00E561C4">
        <w:t xml:space="preserve"> </w:t>
      </w:r>
    </w:p>
    <w:p w:rsidR="00760351" w:rsidRPr="00E561C4" w:rsidRDefault="00760351" w:rsidP="00083503">
      <w:pPr>
        <w:pStyle w:val="a7"/>
        <w:jc w:val="center"/>
        <w:rPr>
          <w:sz w:val="24"/>
        </w:rPr>
      </w:pPr>
    </w:p>
    <w:p w:rsidR="00C35F98" w:rsidRPr="00E561C4" w:rsidRDefault="00C35F98" w:rsidP="00C35F98">
      <w:pPr>
        <w:pStyle w:val="a7"/>
        <w:ind w:left="709" w:right="567"/>
        <w:jc w:val="center"/>
        <w:rPr>
          <w:sz w:val="24"/>
        </w:rPr>
      </w:pPr>
    </w:p>
    <w:p w:rsidR="00C35F98" w:rsidRPr="00E561C4" w:rsidRDefault="00C35F98" w:rsidP="00C35F98">
      <w:pPr>
        <w:pStyle w:val="a7"/>
        <w:ind w:left="709" w:right="567"/>
        <w:jc w:val="center"/>
        <w:rPr>
          <w:sz w:val="24"/>
        </w:rPr>
      </w:pPr>
    </w:p>
    <w:p w:rsidR="00C35F98" w:rsidRPr="00E561C4" w:rsidRDefault="00C35F98" w:rsidP="00C35F98">
      <w:pPr>
        <w:pStyle w:val="a7"/>
        <w:ind w:left="709" w:right="567"/>
        <w:jc w:val="center"/>
        <w:rPr>
          <w:sz w:val="24"/>
        </w:rPr>
      </w:pPr>
    </w:p>
    <w:p w:rsidR="00E561C4" w:rsidRDefault="00E561C4" w:rsidP="00C35F98">
      <w:pPr>
        <w:pStyle w:val="a7"/>
        <w:ind w:left="709" w:right="567"/>
        <w:jc w:val="center"/>
        <w:rPr>
          <w:sz w:val="24"/>
        </w:rPr>
      </w:pPr>
    </w:p>
    <w:p w:rsidR="00083503" w:rsidRPr="00295F25" w:rsidRDefault="00083503" w:rsidP="00C35F98">
      <w:pPr>
        <w:pStyle w:val="a7"/>
        <w:ind w:left="709" w:right="567"/>
        <w:jc w:val="center"/>
        <w:rPr>
          <w:sz w:val="24"/>
        </w:rPr>
      </w:pPr>
      <w:r w:rsidRPr="00295F25">
        <w:rPr>
          <w:sz w:val="24"/>
        </w:rPr>
        <w:t xml:space="preserve">Размер платы </w:t>
      </w:r>
    </w:p>
    <w:p w:rsidR="00295F25" w:rsidRDefault="00295F25" w:rsidP="00295F25">
      <w:pPr>
        <w:pStyle w:val="a7"/>
        <w:tabs>
          <w:tab w:val="clear" w:pos="709"/>
          <w:tab w:val="left" w:pos="851"/>
        </w:tabs>
        <w:ind w:left="709" w:right="850"/>
        <w:jc w:val="center"/>
        <w:rPr>
          <w:sz w:val="24"/>
        </w:rPr>
      </w:pPr>
      <w:r w:rsidRPr="00295F25">
        <w:rPr>
          <w:sz w:val="24"/>
        </w:rPr>
        <w:t xml:space="preserve">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</w:p>
    <w:p w:rsidR="00083503" w:rsidRPr="00295F25" w:rsidRDefault="00295F25" w:rsidP="00295F25">
      <w:pPr>
        <w:pStyle w:val="a7"/>
        <w:tabs>
          <w:tab w:val="clear" w:pos="709"/>
          <w:tab w:val="left" w:pos="851"/>
        </w:tabs>
        <w:ind w:left="709" w:right="850"/>
        <w:jc w:val="center"/>
        <w:rPr>
          <w:sz w:val="24"/>
        </w:rPr>
      </w:pPr>
      <w:proofErr w:type="spellStart"/>
      <w:r w:rsidRPr="00295F25">
        <w:rPr>
          <w:sz w:val="24"/>
        </w:rPr>
        <w:t>Раздольевское</w:t>
      </w:r>
      <w:proofErr w:type="spellEnd"/>
      <w:r w:rsidRPr="00295F25">
        <w:rPr>
          <w:sz w:val="24"/>
        </w:rPr>
        <w:t xml:space="preserve"> сельское поселение </w:t>
      </w:r>
    </w:p>
    <w:p w:rsidR="00A85D07" w:rsidRPr="00295F25" w:rsidRDefault="00A85D07" w:rsidP="00295F25">
      <w:pPr>
        <w:pStyle w:val="a7"/>
        <w:tabs>
          <w:tab w:val="clear" w:pos="709"/>
          <w:tab w:val="left" w:pos="851"/>
        </w:tabs>
        <w:ind w:left="709" w:right="850"/>
        <w:jc w:val="center"/>
        <w:rPr>
          <w:sz w:val="24"/>
        </w:rPr>
      </w:pPr>
    </w:p>
    <w:p w:rsidR="00821569" w:rsidRPr="00295F25" w:rsidRDefault="00F25681" w:rsidP="00295F25">
      <w:pPr>
        <w:pStyle w:val="a7"/>
        <w:tabs>
          <w:tab w:val="clear" w:pos="709"/>
          <w:tab w:val="left" w:pos="851"/>
        </w:tabs>
        <w:ind w:left="709" w:right="850"/>
        <w:jc w:val="center"/>
        <w:rPr>
          <w:color w:val="FFFFFF"/>
          <w:sz w:val="24"/>
        </w:rPr>
      </w:pPr>
      <w:r w:rsidRPr="00295F25">
        <w:rPr>
          <w:sz w:val="24"/>
        </w:rPr>
        <w:t>Управляющая организация</w:t>
      </w:r>
      <w:r w:rsidR="00091BA2" w:rsidRPr="00295F25">
        <w:rPr>
          <w:sz w:val="24"/>
        </w:rPr>
        <w:t xml:space="preserve"> </w:t>
      </w:r>
      <w:r w:rsidR="00295F25" w:rsidRPr="00295F25">
        <w:rPr>
          <w:sz w:val="24"/>
        </w:rPr>
        <w:t>ООО «ЭКОТЕХНОЛОГИЯ»</w:t>
      </w:r>
    </w:p>
    <w:p w:rsidR="00821569" w:rsidRPr="00E561C4" w:rsidRDefault="00821569" w:rsidP="00295F25">
      <w:pPr>
        <w:tabs>
          <w:tab w:val="left" w:pos="851"/>
        </w:tabs>
        <w:ind w:left="709" w:right="850"/>
        <w:jc w:val="center"/>
        <w:rPr>
          <w:b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E561C4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932BC4">
            <w:pPr>
              <w:jc w:val="center"/>
            </w:pPr>
          </w:p>
          <w:p w:rsidR="00821569" w:rsidRPr="00E561C4" w:rsidRDefault="00821569" w:rsidP="00932BC4">
            <w:pPr>
              <w:jc w:val="center"/>
            </w:pPr>
            <w:r w:rsidRPr="00E561C4">
              <w:t xml:space="preserve">№ </w:t>
            </w:r>
            <w:proofErr w:type="gramStart"/>
            <w:r w:rsidRPr="00E561C4">
              <w:t>п</w:t>
            </w:r>
            <w:proofErr w:type="gramEnd"/>
            <w:r w:rsidRPr="00E561C4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932BC4">
            <w:pPr>
              <w:jc w:val="center"/>
            </w:pPr>
          </w:p>
          <w:p w:rsidR="00821569" w:rsidRPr="00E561C4" w:rsidRDefault="00821569" w:rsidP="00932BC4">
            <w:pPr>
              <w:jc w:val="center"/>
            </w:pPr>
            <w:r w:rsidRPr="00E561C4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932BC4">
            <w:pPr>
              <w:jc w:val="center"/>
            </w:pPr>
          </w:p>
          <w:p w:rsidR="00821569" w:rsidRPr="00E561C4" w:rsidRDefault="00821569" w:rsidP="003451C5">
            <w:pPr>
              <w:jc w:val="center"/>
            </w:pPr>
            <w:r w:rsidRPr="00E561C4">
              <w:t>Содержание</w:t>
            </w:r>
            <w:r w:rsidR="003451C5" w:rsidRPr="00E561C4">
              <w:t xml:space="preserve"> </w:t>
            </w:r>
            <w:r w:rsidRPr="00E561C4">
              <w:t>жилого помещения</w:t>
            </w:r>
          </w:p>
          <w:p w:rsidR="00821569" w:rsidRPr="00E561C4" w:rsidRDefault="00C35F98" w:rsidP="003451C5">
            <w:pPr>
              <w:ind w:left="176" w:hanging="176"/>
              <w:jc w:val="center"/>
            </w:pPr>
            <w:r w:rsidRPr="00E561C4">
              <w:t xml:space="preserve"> </w:t>
            </w:r>
            <w:r w:rsidR="00821569" w:rsidRPr="00E561C4">
              <w:t>(руб./м. кв.)</w:t>
            </w:r>
          </w:p>
          <w:p w:rsidR="00821569" w:rsidRPr="00E561C4" w:rsidRDefault="00C35F98" w:rsidP="00295F25">
            <w:pPr>
              <w:jc w:val="center"/>
            </w:pPr>
            <w:r w:rsidRPr="00E561C4">
              <w:t>с 01.</w:t>
            </w:r>
            <w:r w:rsidR="00295F25">
              <w:t>09</w:t>
            </w:r>
            <w:r w:rsidRPr="00E561C4">
              <w:t>.2020</w:t>
            </w:r>
          </w:p>
        </w:tc>
      </w:tr>
      <w:tr w:rsidR="00821569" w:rsidRPr="00E561C4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E561C4" w:rsidRDefault="00821569" w:rsidP="00932BC4"/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E561C4" w:rsidRDefault="00821569" w:rsidP="00932BC4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E561C4" w:rsidRDefault="00821569" w:rsidP="00932BC4"/>
        </w:tc>
      </w:tr>
      <w:tr w:rsidR="00B223CB" w:rsidRPr="00E561C4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E561C4" w:rsidRDefault="00B223CB" w:rsidP="00B223CB">
            <w:pPr>
              <w:jc w:val="center"/>
            </w:pPr>
            <w:r w:rsidRPr="00E561C4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E561C4" w:rsidRDefault="00B223CB" w:rsidP="00B223CB">
            <w:pPr>
              <w:jc w:val="center"/>
            </w:pPr>
            <w:r w:rsidRPr="00E561C4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E561C4" w:rsidRDefault="00B223CB" w:rsidP="00B223CB">
            <w:pPr>
              <w:jc w:val="center"/>
            </w:pPr>
            <w:r w:rsidRPr="00E561C4">
              <w:t>3</w:t>
            </w:r>
          </w:p>
        </w:tc>
      </w:tr>
      <w:tr w:rsidR="00821569" w:rsidRPr="00E561C4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Pr="00E561C4" w:rsidRDefault="008E0D92" w:rsidP="00695766">
            <w:pPr>
              <w:spacing w:line="360" w:lineRule="auto"/>
              <w:rPr>
                <w:b/>
              </w:rPr>
            </w:pPr>
          </w:p>
          <w:p w:rsidR="006A7FE3" w:rsidRPr="00E561C4" w:rsidRDefault="00A85D07" w:rsidP="00295F25">
            <w:pPr>
              <w:spacing w:line="360" w:lineRule="auto"/>
              <w:rPr>
                <w:b/>
              </w:rPr>
            </w:pPr>
            <w:r w:rsidRPr="00E561C4">
              <w:rPr>
                <w:b/>
              </w:rPr>
              <w:t>д</w:t>
            </w:r>
            <w:r w:rsidR="00760351" w:rsidRPr="00E561C4">
              <w:rPr>
                <w:b/>
              </w:rPr>
              <w:t xml:space="preserve">ер. </w:t>
            </w:r>
            <w:r w:rsidR="00295F25">
              <w:rPr>
                <w:b/>
              </w:rPr>
              <w:t>Раздолье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695766">
            <w:pPr>
              <w:spacing w:line="360" w:lineRule="auto"/>
              <w:jc w:val="center"/>
            </w:pPr>
          </w:p>
        </w:tc>
      </w:tr>
      <w:tr w:rsidR="00821569" w:rsidRPr="00E561C4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821569" w:rsidP="00695766">
            <w:pPr>
              <w:spacing w:line="360" w:lineRule="auto"/>
              <w:jc w:val="center"/>
            </w:pPr>
            <w:r w:rsidRPr="00E561C4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E561C4" w:rsidRDefault="00E717B8" w:rsidP="00295F25">
            <w:pPr>
              <w:spacing w:line="360" w:lineRule="auto"/>
            </w:pPr>
            <w:r w:rsidRPr="00E561C4">
              <w:t xml:space="preserve">ул. </w:t>
            </w:r>
            <w:r w:rsidR="00760351" w:rsidRPr="00E561C4">
              <w:t>Центральная</w:t>
            </w:r>
            <w:r w:rsidR="00AF52E3" w:rsidRPr="00E561C4">
              <w:t>,</w:t>
            </w:r>
            <w:r w:rsidRPr="00E561C4">
              <w:t xml:space="preserve"> д. </w:t>
            </w:r>
            <w:r w:rsidR="00295F25">
              <w:t>6 а</w:t>
            </w:r>
            <w:r w:rsidR="00C35F98" w:rsidRPr="00E561C4">
              <w:t xml:space="preserve"> (ФАП)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E561C4" w:rsidRDefault="00760351" w:rsidP="00365C22">
            <w:pPr>
              <w:spacing w:line="360" w:lineRule="auto"/>
              <w:jc w:val="center"/>
            </w:pPr>
            <w:r w:rsidRPr="00E561C4">
              <w:t>1</w:t>
            </w:r>
            <w:r w:rsidR="00365C22" w:rsidRPr="00E561C4">
              <w:t>3,</w:t>
            </w:r>
            <w:r w:rsidR="00295F25">
              <w:t>46</w:t>
            </w:r>
          </w:p>
        </w:tc>
      </w:tr>
    </w:tbl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E561C4" w:rsidRDefault="00547EF7" w:rsidP="00547EF7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AD1BE3" w:rsidRDefault="00AD1BE3" w:rsidP="00AD1BE3">
      <w:pPr>
        <w:jc w:val="center"/>
        <w:rPr>
          <w:rFonts w:eastAsia="Arial Unicode MS"/>
          <w:b/>
          <w:color w:val="000000"/>
        </w:rPr>
      </w:pPr>
    </w:p>
    <w:p w:rsidR="00AD1BE3" w:rsidRDefault="00AD1BE3" w:rsidP="00AD1BE3">
      <w:pPr>
        <w:spacing w:line="276" w:lineRule="auto"/>
        <w:jc w:val="center"/>
        <w:rPr>
          <w:rFonts w:eastAsia="Arial Unicode MS"/>
          <w:color w:val="000000"/>
        </w:rPr>
      </w:pPr>
    </w:p>
    <w:p w:rsidR="00AD1BE3" w:rsidRPr="00295F25" w:rsidRDefault="00AD1BE3" w:rsidP="00295F25">
      <w:pPr>
        <w:spacing w:line="276" w:lineRule="auto"/>
        <w:ind w:left="284"/>
        <w:jc w:val="center"/>
        <w:rPr>
          <w:rFonts w:eastAsia="Arial Unicode MS"/>
          <w:b/>
          <w:color w:val="000000"/>
        </w:rPr>
      </w:pPr>
      <w:r w:rsidRPr="00295F25">
        <w:rPr>
          <w:rFonts w:eastAsia="Arial Unicode MS"/>
          <w:color w:val="000000"/>
        </w:rPr>
        <w:t>К проекту постановления                                              от «___»__________ 2020_    №________</w:t>
      </w:r>
    </w:p>
    <w:p w:rsidR="00AD1BE3" w:rsidRPr="00295F25" w:rsidRDefault="00AD1BE3" w:rsidP="00AD1BE3">
      <w:pPr>
        <w:ind w:left="360"/>
        <w:jc w:val="center"/>
        <w:rPr>
          <w:rFonts w:cs="Arial Unicode MS"/>
          <w:color w:val="000000"/>
          <w:spacing w:val="-2"/>
        </w:rPr>
      </w:pPr>
    </w:p>
    <w:p w:rsidR="00AD1BE3" w:rsidRPr="00295F25" w:rsidRDefault="00AD1BE3" w:rsidP="00AD1BE3">
      <w:pPr>
        <w:ind w:left="360"/>
        <w:jc w:val="center"/>
      </w:pPr>
      <w:r w:rsidRPr="00295F25">
        <w:rPr>
          <w:rFonts w:cs="Arial Unicode MS"/>
          <w:color w:val="000000"/>
          <w:spacing w:val="-2"/>
        </w:rPr>
        <w:t>«</w:t>
      </w:r>
      <w:proofErr w:type="gramStart"/>
      <w:r w:rsidR="00295F25" w:rsidRPr="00295F25">
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</w:r>
      <w:proofErr w:type="gramEnd"/>
      <w:r w:rsidR="00295F25" w:rsidRPr="00295F25">
        <w:t xml:space="preserve">   </w:t>
      </w:r>
      <w:proofErr w:type="spellStart"/>
      <w:r w:rsidR="00295F25" w:rsidRPr="00295F25">
        <w:t>Раздольевское</w:t>
      </w:r>
      <w:proofErr w:type="spellEnd"/>
      <w:r w:rsidR="00295F25" w:rsidRPr="00295F25">
        <w:t xml:space="preserve"> сельское поселение</w:t>
      </w:r>
      <w:r w:rsidRPr="00295F25">
        <w:t>»</w:t>
      </w:r>
    </w:p>
    <w:p w:rsidR="00AD1BE3" w:rsidRPr="00295F25" w:rsidRDefault="00AD1BE3" w:rsidP="00AD1BE3">
      <w:pPr>
        <w:spacing w:line="276" w:lineRule="auto"/>
        <w:jc w:val="center"/>
        <w:rPr>
          <w:rFonts w:eastAsia="Arial Unicode MS"/>
          <w:color w:val="000000"/>
        </w:rPr>
      </w:pPr>
    </w:p>
    <w:p w:rsidR="00AD1BE3" w:rsidRPr="00295F25" w:rsidRDefault="00AD1BE3" w:rsidP="00AD1BE3">
      <w:pPr>
        <w:spacing w:line="276" w:lineRule="auto"/>
        <w:jc w:val="center"/>
        <w:rPr>
          <w:rFonts w:eastAsia="Arial Unicode MS"/>
          <w:color w:val="000000"/>
        </w:rPr>
      </w:pPr>
      <w:r w:rsidRPr="00295F25"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AD1BE3" w:rsidRDefault="00AD1BE3" w:rsidP="00AD1BE3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AD1BE3" w:rsidTr="00AD1BE3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E3" w:rsidRDefault="00AD1BE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E3" w:rsidRDefault="00AD1BE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E3" w:rsidRDefault="00AD1BE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AD1BE3" w:rsidRDefault="00AD1BE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AD1BE3" w:rsidTr="00AD1BE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D1BE3" w:rsidTr="00AD1BE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D1BE3" w:rsidTr="00AD1BE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D1BE3" w:rsidTr="00AD1BE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AD1BE3" w:rsidTr="00AD1BE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AD1BE3" w:rsidRDefault="00AD1BE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AD1BE3" w:rsidRDefault="00AD1BE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AD1BE3" w:rsidRDefault="00AD1BE3" w:rsidP="00AD1BE3">
      <w:pPr>
        <w:rPr>
          <w:rFonts w:eastAsia="Arial Unicode MS"/>
          <w:b/>
          <w:color w:val="000000"/>
          <w:lang w:eastAsia="en-US"/>
        </w:rPr>
      </w:pPr>
    </w:p>
    <w:p w:rsidR="00AD1BE3" w:rsidRDefault="00AD1BE3" w:rsidP="00AD1BE3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AD1BE3" w:rsidRDefault="00AD1BE3" w:rsidP="00AD1BE3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F" w:rsidRDefault="0008591F">
      <w:r>
        <w:separator/>
      </w:r>
    </w:p>
  </w:endnote>
  <w:endnote w:type="continuationSeparator" w:id="0">
    <w:p w:rsidR="0008591F" w:rsidRDefault="000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1305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0E1305">
      <w:rPr>
        <w:noProof/>
        <w:sz w:val="10"/>
        <w:szCs w:val="10"/>
      </w:rPr>
      <w:t>11.08.2020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F" w:rsidRDefault="0008591F">
      <w:r>
        <w:separator/>
      </w:r>
    </w:p>
  </w:footnote>
  <w:footnote w:type="continuationSeparator" w:id="0">
    <w:p w:rsidR="0008591F" w:rsidRDefault="0008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8591F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305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5F2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5C22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6C21"/>
    <w:rsid w:val="004C1819"/>
    <w:rsid w:val="004C1E34"/>
    <w:rsid w:val="004C537B"/>
    <w:rsid w:val="004C6254"/>
    <w:rsid w:val="004D127F"/>
    <w:rsid w:val="004D4215"/>
    <w:rsid w:val="004D75A1"/>
    <w:rsid w:val="004E1463"/>
    <w:rsid w:val="004E23D6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02CB"/>
    <w:rsid w:val="005E6137"/>
    <w:rsid w:val="005F225C"/>
    <w:rsid w:val="005F75D4"/>
    <w:rsid w:val="00600009"/>
    <w:rsid w:val="00601D45"/>
    <w:rsid w:val="00603F4D"/>
    <w:rsid w:val="0060538D"/>
    <w:rsid w:val="00607309"/>
    <w:rsid w:val="006176F3"/>
    <w:rsid w:val="00623E3B"/>
    <w:rsid w:val="00624CA3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53F11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06743"/>
    <w:rsid w:val="00914316"/>
    <w:rsid w:val="0092010D"/>
    <w:rsid w:val="009215A7"/>
    <w:rsid w:val="00922F07"/>
    <w:rsid w:val="00923C40"/>
    <w:rsid w:val="00926A5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5EF0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85D07"/>
    <w:rsid w:val="00A90031"/>
    <w:rsid w:val="00A94DA2"/>
    <w:rsid w:val="00AA25BA"/>
    <w:rsid w:val="00AA5C0B"/>
    <w:rsid w:val="00AB7E22"/>
    <w:rsid w:val="00AD0102"/>
    <w:rsid w:val="00AD1BE3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35F98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4100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1C4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E6F5A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097A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85402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02F6-41EB-4E2B-B2B9-C07E6D6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53</cp:revision>
  <cp:lastPrinted>2020-08-11T13:07:00Z</cp:lastPrinted>
  <dcterms:created xsi:type="dcterms:W3CDTF">2019-07-19T05:50:00Z</dcterms:created>
  <dcterms:modified xsi:type="dcterms:W3CDTF">2020-08-11T13:08:00Z</dcterms:modified>
</cp:coreProperties>
</file>