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2020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proofErr w:type="spellStart"/>
            <w:r w:rsidRPr="00420EBF">
              <w:t>Громовское</w:t>
            </w:r>
            <w:proofErr w:type="spellEnd"/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В соответствии с  п. 4 ст. 158  Жилищного кодекса Российской Федерации, </w:t>
      </w:r>
      <w:r w:rsidR="004F4CE4">
        <w:t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4F4CE4">
        <w:t>пр</w:t>
      </w:r>
      <w:proofErr w:type="spellEnd"/>
      <w:proofErr w:type="gramEnd"/>
      <w:r w:rsidR="004F4CE4">
        <w:t xml:space="preserve">, </w:t>
      </w:r>
      <w:r w:rsidRPr="00420EBF">
        <w:t xml:space="preserve"> соглашением</w:t>
      </w:r>
      <w:r>
        <w:t xml:space="preserve"> </w:t>
      </w:r>
      <w:r w:rsidRPr="00420EBF">
        <w:t xml:space="preserve"> № 09 от 09.01.2020 2019 года  между администрацией </w:t>
      </w:r>
      <w:proofErr w:type="gramStart"/>
      <w:r w:rsidRPr="00420EBF">
        <w:t xml:space="preserve">муниципального образования Приозерский муниципальный район и администрацией  муниципального образования  </w:t>
      </w:r>
      <w:proofErr w:type="spellStart"/>
      <w:r w:rsidRPr="00420EBF">
        <w:t>Громовское</w:t>
      </w:r>
      <w:proofErr w:type="spellEnd"/>
      <w:r w:rsidRPr="00420EBF">
        <w:t xml:space="preserve"> 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Pr="00420EBF">
        <w:t>Громовское</w:t>
      </w:r>
      <w:proofErr w:type="spellEnd"/>
      <w:r w:rsidRPr="00420EBF">
        <w:t xml:space="preserve">  сельское 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proofErr w:type="spellStart"/>
      <w:r w:rsidRPr="00420EBF">
        <w:t>Громовское</w:t>
      </w:r>
      <w:proofErr w:type="spellEnd"/>
      <w:r w:rsidRPr="00420EBF">
        <w:t xml:space="preserve"> сельское 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E92CB1" w:rsidRPr="00E92CB1">
        <w:t xml:space="preserve">Настоящее постановление распространяется на правоотношения, возникшие </w:t>
      </w:r>
      <w:r w:rsidRPr="00E92CB1">
        <w:t>с 01.08.2020.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Pr="00420EBF" w:rsidRDefault="00576230" w:rsidP="00576230">
      <w:pPr>
        <w:jc w:val="both"/>
      </w:pPr>
    </w:p>
    <w:p w:rsidR="00576230" w:rsidRPr="00420EBF" w:rsidRDefault="00576230" w:rsidP="00576230">
      <w:pPr>
        <w:jc w:val="both"/>
      </w:pPr>
      <w:r w:rsidRPr="00420EBF">
        <w:t xml:space="preserve">Глава   администрации                                                                                                         А.Н. </w:t>
      </w:r>
      <w:proofErr w:type="spellStart"/>
      <w:r w:rsidRPr="00420EBF">
        <w:t>Соклаков</w:t>
      </w:r>
      <w:proofErr w:type="spellEnd"/>
      <w:r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proofErr w:type="spellStart"/>
      <w:r w:rsidRPr="007365DC">
        <w:rPr>
          <w:sz w:val="18"/>
          <w:szCs w:val="18"/>
        </w:rPr>
        <w:t>ОИПТОиВС</w:t>
      </w:r>
      <w:proofErr w:type="spellEnd"/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420EBF" w:rsidRPr="006866CB">
        <w:t>20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083503" w:rsidRPr="006866CB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6866CB">
        <w:rPr>
          <w:b/>
          <w:sz w:val="24"/>
        </w:rPr>
        <w:t xml:space="preserve"> </w:t>
      </w:r>
      <w:r w:rsidRPr="006866CB">
        <w:rPr>
          <w:sz w:val="24"/>
        </w:rPr>
        <w:t xml:space="preserve">по  муниципальному образованию  </w:t>
      </w:r>
      <w:proofErr w:type="spellStart"/>
      <w:r w:rsidRPr="006866CB">
        <w:rPr>
          <w:sz w:val="24"/>
        </w:rPr>
        <w:t>Громовское</w:t>
      </w:r>
      <w:proofErr w:type="spellEnd"/>
      <w:r w:rsidRPr="006866CB">
        <w:rPr>
          <w:sz w:val="24"/>
        </w:rPr>
        <w:t xml:space="preserve"> сельское поселение</w:t>
      </w:r>
    </w:p>
    <w:p w:rsidR="00420EBF" w:rsidRPr="006866CB" w:rsidRDefault="00420EBF" w:rsidP="006866CB">
      <w:pPr>
        <w:pStyle w:val="a7"/>
        <w:spacing w:line="276" w:lineRule="auto"/>
        <w:jc w:val="center"/>
        <w:rPr>
          <w:sz w:val="24"/>
        </w:rPr>
      </w:pPr>
    </w:p>
    <w:p w:rsidR="00821569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821569" w:rsidRPr="006866CB">
        <w:rPr>
          <w:sz w:val="24"/>
        </w:rPr>
        <w:t xml:space="preserve">  </w:t>
      </w:r>
      <w:r w:rsidR="005F7DC2" w:rsidRPr="006866CB">
        <w:rPr>
          <w:sz w:val="24"/>
        </w:rPr>
        <w:t>ЗАО «</w:t>
      </w:r>
      <w:proofErr w:type="spellStart"/>
      <w:r w:rsidR="005F7DC2" w:rsidRPr="006866CB">
        <w:rPr>
          <w:sz w:val="24"/>
        </w:rPr>
        <w:t>ТВЭЛОблСервис</w:t>
      </w:r>
      <w:proofErr w:type="spellEnd"/>
      <w:r w:rsidR="005F7DC2" w:rsidRPr="006866CB">
        <w:rPr>
          <w:sz w:val="24"/>
        </w:rPr>
        <w:t>»</w:t>
      </w: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RPr="006866CB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 xml:space="preserve">№ </w:t>
            </w:r>
            <w:proofErr w:type="gramStart"/>
            <w:r w:rsidRPr="006866CB">
              <w:t>п</w:t>
            </w:r>
            <w:proofErr w:type="gramEnd"/>
            <w:r w:rsidRPr="006866CB"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Содержание</w:t>
            </w:r>
            <w:r w:rsidR="003451C5" w:rsidRPr="006866CB">
              <w:t xml:space="preserve"> </w:t>
            </w:r>
            <w:r w:rsidRPr="006866CB">
              <w:t>жилого помещения</w:t>
            </w:r>
          </w:p>
          <w:p w:rsidR="00821569" w:rsidRPr="006866CB" w:rsidRDefault="006A7FE3" w:rsidP="006866CB">
            <w:pPr>
              <w:spacing w:line="276" w:lineRule="auto"/>
              <w:ind w:left="176" w:hanging="176"/>
              <w:jc w:val="center"/>
            </w:pPr>
            <w:r w:rsidRPr="006866CB">
              <w:t xml:space="preserve"> </w:t>
            </w:r>
            <w:r w:rsidR="00821569" w:rsidRPr="006866CB">
              <w:t>(руб./м. кв.)</w:t>
            </w:r>
          </w:p>
          <w:p w:rsidR="00420EBF" w:rsidRPr="006866CB" w:rsidRDefault="00420EBF" w:rsidP="006866CB">
            <w:pPr>
              <w:spacing w:line="276" w:lineRule="auto"/>
              <w:ind w:left="176" w:hanging="176"/>
              <w:jc w:val="center"/>
            </w:pPr>
            <w:r w:rsidRPr="006866CB">
              <w:t>с 01.08.2020</w:t>
            </w:r>
          </w:p>
          <w:p w:rsidR="00821569" w:rsidRPr="006866CB" w:rsidRDefault="00821569" w:rsidP="006866CB">
            <w:pPr>
              <w:spacing w:line="276" w:lineRule="auto"/>
              <w:jc w:val="center"/>
            </w:pPr>
          </w:p>
        </w:tc>
      </w:tr>
      <w:tr w:rsidR="00821569" w:rsidRPr="006866CB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</w:tr>
      <w:tr w:rsidR="00B223CB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3</w:t>
            </w:r>
          </w:p>
        </w:tc>
      </w:tr>
      <w:tr w:rsidR="00821569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Default="00810A55" w:rsidP="00810A55">
            <w:pPr>
              <w:spacing w:line="276" w:lineRule="auto"/>
              <w:rPr>
                <w:b/>
              </w:rPr>
            </w:pPr>
          </w:p>
          <w:p w:rsidR="006A7FE3" w:rsidRPr="006866CB" w:rsidRDefault="00821569" w:rsidP="00810A55">
            <w:pPr>
              <w:spacing w:line="276" w:lineRule="auto"/>
              <w:rPr>
                <w:b/>
              </w:rPr>
            </w:pPr>
            <w:r w:rsidRPr="006866CB">
              <w:rPr>
                <w:b/>
              </w:rPr>
              <w:t xml:space="preserve">пос. </w:t>
            </w:r>
            <w:proofErr w:type="spellStart"/>
            <w:r w:rsidRPr="006866CB">
              <w:rPr>
                <w:b/>
              </w:rPr>
              <w:t>Громово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</w:tc>
      </w:tr>
      <w:tr w:rsidR="00821569" w:rsidRPr="006866CB" w:rsidTr="00420EB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AF5D5F" w:rsidP="006866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6866CB" w:rsidRDefault="00AB70F1" w:rsidP="00810A55">
            <w:pPr>
              <w:spacing w:line="276" w:lineRule="auto"/>
            </w:pPr>
            <w:r w:rsidRPr="006866CB">
              <w:t xml:space="preserve">ул. Центральная, д. </w:t>
            </w:r>
            <w:r w:rsidR="00420EBF" w:rsidRPr="006866CB"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420EBF" w:rsidP="006866CB">
            <w:pPr>
              <w:spacing w:line="276" w:lineRule="auto"/>
              <w:jc w:val="center"/>
            </w:pPr>
            <w:r w:rsidRPr="006866CB">
              <w:t>24,32</w:t>
            </w:r>
          </w:p>
        </w:tc>
      </w:tr>
      <w:tr w:rsidR="00420EBF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AF5D5F" w:rsidP="006866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420EBF" w:rsidP="00810A55">
            <w:pPr>
              <w:spacing w:line="276" w:lineRule="auto"/>
            </w:pPr>
            <w:r w:rsidRPr="006866CB">
              <w:t>ул. Центральная,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420EBF" w:rsidP="006866CB">
            <w:pPr>
              <w:spacing w:line="276" w:lineRule="auto"/>
              <w:jc w:val="center"/>
            </w:pPr>
            <w:r w:rsidRPr="006866CB">
              <w:t>16,65</w:t>
            </w:r>
          </w:p>
        </w:tc>
      </w:tr>
      <w:tr w:rsidR="00420EBF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AF5D5F" w:rsidP="006866C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420EBF" w:rsidP="00810A55">
            <w:pPr>
              <w:spacing w:line="276" w:lineRule="auto"/>
            </w:pPr>
            <w:r w:rsidRPr="006866CB">
              <w:t>ул. Центральная,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192C70" w:rsidP="006866CB">
            <w:pPr>
              <w:spacing w:line="276" w:lineRule="auto"/>
              <w:jc w:val="center"/>
            </w:pPr>
            <w:r>
              <w:t>20,69</w:t>
            </w:r>
          </w:p>
        </w:tc>
      </w:tr>
      <w:tr w:rsidR="00420EBF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AF5D5F" w:rsidP="006866C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420EBF" w:rsidP="00810A55">
            <w:pPr>
              <w:spacing w:line="276" w:lineRule="auto"/>
            </w:pPr>
            <w:r w:rsidRPr="006866CB">
              <w:t>ул. Центральная,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116EA6" w:rsidP="006866CB">
            <w:pPr>
              <w:spacing w:line="276" w:lineRule="auto"/>
              <w:jc w:val="center"/>
            </w:pPr>
            <w:r w:rsidRPr="006866CB">
              <w:t>19,20</w:t>
            </w:r>
          </w:p>
        </w:tc>
      </w:tr>
      <w:tr w:rsidR="00420EBF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AF5D5F" w:rsidP="006866C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420EBF" w:rsidP="00810A55">
            <w:pPr>
              <w:spacing w:line="276" w:lineRule="auto"/>
            </w:pPr>
            <w:r w:rsidRPr="006866CB">
              <w:t>ул. Центральная, д. 5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192C70" w:rsidP="006866CB">
            <w:pPr>
              <w:spacing w:line="276" w:lineRule="auto"/>
              <w:jc w:val="center"/>
            </w:pPr>
            <w:r>
              <w:t>28,34</w:t>
            </w:r>
          </w:p>
        </w:tc>
      </w:tr>
      <w:tr w:rsidR="00821569" w:rsidRPr="006866CB" w:rsidTr="00420EB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AF5D5F" w:rsidP="006866C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6866CB" w:rsidRDefault="00AB70F1" w:rsidP="00810A55">
            <w:pPr>
              <w:spacing w:line="276" w:lineRule="auto"/>
            </w:pPr>
            <w:r w:rsidRPr="006866CB">
              <w:t>ул. Центральная,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AB70F1" w:rsidP="006866CB">
            <w:pPr>
              <w:spacing w:line="276" w:lineRule="auto"/>
              <w:jc w:val="center"/>
            </w:pPr>
            <w:r w:rsidRPr="006866CB">
              <w:t>2</w:t>
            </w:r>
            <w:r w:rsidR="00192C70">
              <w:t>4,83</w:t>
            </w:r>
          </w:p>
        </w:tc>
      </w:tr>
      <w:tr w:rsidR="00810A55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Default="00810A55" w:rsidP="006866CB">
            <w:pPr>
              <w:spacing w:line="276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Default="00810A55" w:rsidP="00810A55">
            <w:pPr>
              <w:spacing w:line="276" w:lineRule="auto"/>
              <w:rPr>
                <w:b/>
              </w:rPr>
            </w:pPr>
          </w:p>
          <w:p w:rsidR="00810A55" w:rsidRPr="00810A55" w:rsidRDefault="00810A55" w:rsidP="00810A55">
            <w:pPr>
              <w:spacing w:line="276" w:lineRule="auto"/>
              <w:rPr>
                <w:b/>
              </w:rPr>
            </w:pPr>
            <w:r w:rsidRPr="00810A55">
              <w:rPr>
                <w:b/>
              </w:rPr>
              <w:t xml:space="preserve">пос. станция </w:t>
            </w:r>
            <w:proofErr w:type="spellStart"/>
            <w:r w:rsidRPr="00810A55">
              <w:rPr>
                <w:b/>
              </w:rPr>
              <w:t>Громово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Pr="006866CB" w:rsidRDefault="00810A55" w:rsidP="006866CB">
            <w:pPr>
              <w:spacing w:line="276" w:lineRule="auto"/>
              <w:jc w:val="center"/>
            </w:pPr>
          </w:p>
        </w:tc>
      </w:tr>
      <w:tr w:rsidR="00810A55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Default="00810A55" w:rsidP="006866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Pr="006866CB" w:rsidRDefault="00810A55" w:rsidP="00810A55">
            <w:pPr>
              <w:spacing w:line="276" w:lineRule="auto"/>
            </w:pPr>
            <w:r>
              <w:t>ул. Строителей,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Pr="00192C70" w:rsidRDefault="00810A55" w:rsidP="006866CB">
            <w:pPr>
              <w:spacing w:line="276" w:lineRule="auto"/>
              <w:jc w:val="center"/>
            </w:pPr>
            <w:r w:rsidRPr="00192C70">
              <w:t>35,60</w:t>
            </w:r>
          </w:p>
        </w:tc>
      </w:tr>
      <w:tr w:rsidR="00AF5D5F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5F" w:rsidRPr="006866CB" w:rsidRDefault="00AF5D5F" w:rsidP="006866CB">
            <w:pPr>
              <w:spacing w:line="276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Default="00810A55" w:rsidP="00810A55">
            <w:pPr>
              <w:spacing w:line="276" w:lineRule="auto"/>
              <w:rPr>
                <w:b/>
              </w:rPr>
            </w:pPr>
          </w:p>
          <w:p w:rsidR="00AF5D5F" w:rsidRPr="006866CB" w:rsidRDefault="00AF5D5F" w:rsidP="00810A55">
            <w:pPr>
              <w:spacing w:line="276" w:lineRule="auto"/>
            </w:pPr>
            <w:r w:rsidRPr="00AF5D5F">
              <w:rPr>
                <w:b/>
              </w:rPr>
              <w:t>пос. Владимировка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5F" w:rsidRPr="00192C70" w:rsidRDefault="00AF5D5F" w:rsidP="006866CB">
            <w:pPr>
              <w:spacing w:line="276" w:lineRule="auto"/>
              <w:jc w:val="center"/>
            </w:pPr>
          </w:p>
        </w:tc>
      </w:tr>
      <w:tr w:rsidR="00AF5D5F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5F" w:rsidRPr="006866CB" w:rsidRDefault="00AF5D5F" w:rsidP="006866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5F" w:rsidRPr="00AF5D5F" w:rsidRDefault="00AF5D5F" w:rsidP="00810A55">
            <w:pPr>
              <w:spacing w:line="276" w:lineRule="auto"/>
            </w:pPr>
            <w:r w:rsidRPr="00AF5D5F">
              <w:t>ул. Ладожская,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5F" w:rsidRPr="00192C70" w:rsidRDefault="00AF5D5F" w:rsidP="006866CB">
            <w:pPr>
              <w:spacing w:line="276" w:lineRule="auto"/>
              <w:jc w:val="center"/>
            </w:pPr>
            <w:r w:rsidRPr="00192C70">
              <w:t>1</w:t>
            </w:r>
            <w:r w:rsidR="00E76058" w:rsidRPr="00192C70">
              <w:t>6,70</w:t>
            </w:r>
          </w:p>
        </w:tc>
      </w:tr>
      <w:tr w:rsidR="00AF5D5F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5F" w:rsidRPr="006866CB" w:rsidRDefault="00AF5D5F" w:rsidP="006866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5F" w:rsidRPr="00AF5D5F" w:rsidRDefault="00AF5D5F" w:rsidP="00810A55">
            <w:pPr>
              <w:spacing w:line="276" w:lineRule="auto"/>
              <w:rPr>
                <w:b/>
              </w:rPr>
            </w:pPr>
            <w:r w:rsidRPr="00AF5D5F">
              <w:t xml:space="preserve">ул. Ладожская, д. </w:t>
            </w: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5F" w:rsidRPr="00192C70" w:rsidRDefault="00AF5D5F" w:rsidP="006866CB">
            <w:pPr>
              <w:spacing w:line="276" w:lineRule="auto"/>
              <w:jc w:val="center"/>
            </w:pPr>
            <w:r w:rsidRPr="00192C70">
              <w:t>1</w:t>
            </w:r>
            <w:r w:rsidR="00E76058" w:rsidRPr="00192C70">
              <w:t>6,99</w:t>
            </w:r>
          </w:p>
        </w:tc>
      </w:tr>
      <w:tr w:rsidR="00AF5D5F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5F" w:rsidRPr="006866CB" w:rsidRDefault="00AF5D5F" w:rsidP="006866C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5F" w:rsidRPr="00AF5D5F" w:rsidRDefault="00AF5D5F" w:rsidP="00810A55">
            <w:pPr>
              <w:spacing w:line="276" w:lineRule="auto"/>
              <w:rPr>
                <w:b/>
              </w:rPr>
            </w:pPr>
            <w:r w:rsidRPr="00AF5D5F">
              <w:t xml:space="preserve">ул. Ладожская, д. </w:t>
            </w:r>
            <w: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5F" w:rsidRPr="00192C70" w:rsidRDefault="00AF5D5F" w:rsidP="006866CB">
            <w:pPr>
              <w:spacing w:line="276" w:lineRule="auto"/>
              <w:jc w:val="center"/>
            </w:pPr>
            <w:r w:rsidRPr="00192C70">
              <w:t>1</w:t>
            </w:r>
            <w:r w:rsidR="00E76058" w:rsidRPr="00192C70">
              <w:t>6,39</w:t>
            </w:r>
            <w:bookmarkStart w:id="0" w:name="_GoBack"/>
            <w:bookmarkEnd w:id="0"/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2020_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proofErr w:type="spellStart"/>
      <w:r w:rsidRPr="00420EBF">
        <w:t>Громовское</w:t>
      </w:r>
      <w:proofErr w:type="spellEnd"/>
      <w:r w:rsidRPr="00420EBF"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. начальника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FB5367" w:rsidP="00FB5367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Исполнитель: ведущий специалист отдела коммунального хозяйства О.М. Борисова</w:t>
      </w:r>
    </w:p>
    <w:p w:rsidR="00FB5367" w:rsidRDefault="00FB5367" w:rsidP="00FB5367">
      <w:pPr>
        <w:spacing w:before="30" w:after="30"/>
      </w:pPr>
      <w:r>
        <w:rPr>
          <w:color w:val="332E2D"/>
          <w:spacing w:val="2"/>
        </w:rPr>
        <w:t>Телефон: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22" w:rsidRDefault="00A36F22">
      <w:r>
        <w:separator/>
      </w:r>
    </w:p>
  </w:endnote>
  <w:endnote w:type="continuationSeparator" w:id="0">
    <w:p w:rsidR="00A36F22" w:rsidRDefault="00A3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2C70">
      <w:rPr>
        <w:rStyle w:val="ac"/>
        <w:noProof/>
      </w:rPr>
      <w:t>3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192C70">
      <w:rPr>
        <w:noProof/>
        <w:sz w:val="10"/>
        <w:szCs w:val="10"/>
      </w:rPr>
      <w:t>10.08.2020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22" w:rsidRDefault="00A36F22">
      <w:r>
        <w:separator/>
      </w:r>
    </w:p>
  </w:footnote>
  <w:footnote w:type="continuationSeparator" w:id="0">
    <w:p w:rsidR="00A36F22" w:rsidRDefault="00A3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53A9"/>
    <w:rsid w:val="005D7A94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36F22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414D"/>
    <w:rsid w:val="00DF46F2"/>
    <w:rsid w:val="00DF7C29"/>
    <w:rsid w:val="00E1114B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6058"/>
    <w:rsid w:val="00E77C3A"/>
    <w:rsid w:val="00E803C4"/>
    <w:rsid w:val="00E8145A"/>
    <w:rsid w:val="00E84DA9"/>
    <w:rsid w:val="00E919C8"/>
    <w:rsid w:val="00E92CB1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8925-7D78-4802-A375-0A72124F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270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122</cp:revision>
  <cp:lastPrinted>2020-08-10T08:24:00Z</cp:lastPrinted>
  <dcterms:created xsi:type="dcterms:W3CDTF">2017-06-08T06:12:00Z</dcterms:created>
  <dcterms:modified xsi:type="dcterms:W3CDTF">2020-08-10T08:26:00Z</dcterms:modified>
</cp:coreProperties>
</file>