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40063A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40063A">
              <w:t>Кузнечнинское</w:t>
            </w:r>
            <w:proofErr w:type="spellEnd"/>
            <w:r w:rsidR="0040063A">
              <w:t xml:space="preserve"> городское</w:t>
            </w:r>
            <w:r w:rsidRPr="00420EBF">
              <w:t xml:space="preserve">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4 ст. 158  Жилищного кодекса Российской Федерации, </w:t>
      </w:r>
      <w:r w:rsidR="004F4CE4">
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4F4CE4">
        <w:t>пр</w:t>
      </w:r>
      <w:proofErr w:type="spellEnd"/>
      <w:proofErr w:type="gramEnd"/>
      <w:r w:rsidR="004F4CE4">
        <w:t xml:space="preserve">, </w:t>
      </w:r>
      <w:r w:rsidRPr="00420EBF">
        <w:t xml:space="preserve"> соглашением</w:t>
      </w:r>
      <w:r>
        <w:t xml:space="preserve"> </w:t>
      </w:r>
      <w:r w:rsidRPr="00420EBF">
        <w:t xml:space="preserve"> № </w:t>
      </w:r>
      <w:r w:rsidR="0040063A">
        <w:t>07</w:t>
      </w:r>
      <w:r w:rsidRPr="00420EBF">
        <w:t xml:space="preserve"> от </w:t>
      </w:r>
      <w:r w:rsidR="0040063A">
        <w:t>23 декабря 2019</w:t>
      </w:r>
      <w:r w:rsidRPr="00420EBF">
        <w:t xml:space="preserve"> года  между </w:t>
      </w:r>
      <w:proofErr w:type="gramStart"/>
      <w:r w:rsidRPr="00420EBF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40063A">
        <w:t>Кузнечнинское</w:t>
      </w:r>
      <w:proofErr w:type="spellEnd"/>
      <w:r w:rsidR="0040063A">
        <w:t xml:space="preserve"> городское</w:t>
      </w:r>
      <w:r w:rsidR="0040063A" w:rsidRPr="00420EBF">
        <w:t xml:space="preserve"> </w:t>
      </w:r>
      <w:r w:rsidRPr="00420EBF">
        <w:t xml:space="preserve">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40063A">
        <w:t>Кузнечнинское</w:t>
      </w:r>
      <w:proofErr w:type="spellEnd"/>
      <w:r w:rsidR="0040063A">
        <w:t xml:space="preserve"> городское</w:t>
      </w:r>
      <w:r w:rsidR="0040063A" w:rsidRPr="00420EBF">
        <w:t xml:space="preserve"> </w:t>
      </w:r>
      <w:r w:rsidRPr="00420EBF">
        <w:t>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 xml:space="preserve">. Установить размер платы  </w:t>
      </w:r>
      <w:r w:rsidR="00FB35ED" w:rsidRPr="00420EBF"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="00FB35ED" w:rsidRPr="00420EBF">
        <w:rPr>
          <w:b/>
        </w:rPr>
        <w:t xml:space="preserve"> </w:t>
      </w:r>
      <w:r w:rsidR="00FB35ED" w:rsidRPr="00420EBF">
        <w:t xml:space="preserve">по  муниципальному образованию  </w:t>
      </w:r>
      <w:proofErr w:type="spellStart"/>
      <w:r w:rsidR="00FB35ED">
        <w:t>Кузнечнинское</w:t>
      </w:r>
      <w:proofErr w:type="spellEnd"/>
      <w:r w:rsidR="00FB35ED">
        <w:t xml:space="preserve"> городское</w:t>
      </w:r>
      <w:r w:rsidR="00FB35ED" w:rsidRPr="00420EBF">
        <w:t xml:space="preserve"> поселение</w:t>
      </w:r>
      <w:r w:rsidRPr="00420EBF">
        <w:t xml:space="preserve">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E92CB1" w:rsidRPr="00E92CB1">
        <w:t xml:space="preserve">Настоящее постановление </w:t>
      </w:r>
      <w:r w:rsidR="00D04DA3">
        <w:t xml:space="preserve">вступает в силу </w:t>
      </w:r>
      <w:r w:rsidRPr="00E92CB1">
        <w:t>с 01.0</w:t>
      </w:r>
      <w:r w:rsidR="0040063A">
        <w:t>9</w:t>
      </w:r>
      <w:r w:rsidRPr="00E92CB1">
        <w:t>.2020.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576230" w:rsidRPr="00420EBF" w:rsidRDefault="00576230" w:rsidP="00576230">
      <w:pPr>
        <w:jc w:val="both"/>
      </w:pPr>
      <w:r w:rsidRPr="00420EBF">
        <w:t xml:space="preserve">Глава   администрации </w:t>
      </w:r>
      <w:bookmarkStart w:id="0" w:name="_GoBack"/>
      <w:bookmarkEnd w:id="0"/>
      <w:r w:rsidRPr="00420EBF">
        <w:t xml:space="preserve">                                                                                                А.Н. </w:t>
      </w:r>
      <w:proofErr w:type="spellStart"/>
      <w:r w:rsidRPr="00420EBF">
        <w:t>Соклаков</w:t>
      </w:r>
      <w:proofErr w:type="spellEnd"/>
      <w:r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D04DA3" w:rsidRPr="00FB35ED" w:rsidRDefault="00FB35ED" w:rsidP="00FB35ED">
      <w:pPr>
        <w:pStyle w:val="a7"/>
        <w:spacing w:line="276" w:lineRule="auto"/>
        <w:ind w:left="284"/>
        <w:jc w:val="center"/>
        <w:rPr>
          <w:sz w:val="24"/>
        </w:rPr>
      </w:pPr>
      <w:r w:rsidRPr="00FB35ED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FB35ED">
        <w:rPr>
          <w:b/>
          <w:sz w:val="24"/>
        </w:rPr>
        <w:t xml:space="preserve"> </w:t>
      </w:r>
      <w:r w:rsidRPr="00FB35ED">
        <w:rPr>
          <w:sz w:val="24"/>
        </w:rPr>
        <w:t xml:space="preserve">по  муниципальному образованию  </w:t>
      </w:r>
      <w:proofErr w:type="spellStart"/>
      <w:r w:rsidRPr="00FB35ED">
        <w:rPr>
          <w:sz w:val="24"/>
        </w:rPr>
        <w:t>Кузнечнинское</w:t>
      </w:r>
      <w:proofErr w:type="spellEnd"/>
      <w:r w:rsidRPr="00FB35ED">
        <w:rPr>
          <w:sz w:val="24"/>
        </w:rPr>
        <w:t xml:space="preserve"> городское поселение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D04DA3">
        <w:rPr>
          <w:sz w:val="24"/>
        </w:rPr>
        <w:t>ООО «Кузнечное сервис»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788" w:type="dxa"/>
        <w:tblInd w:w="959" w:type="dxa"/>
        <w:tblLook w:val="04A0" w:firstRow="1" w:lastRow="0" w:firstColumn="1" w:lastColumn="0" w:noHBand="0" w:noVBand="1"/>
      </w:tblPr>
      <w:tblGrid>
        <w:gridCol w:w="992"/>
        <w:gridCol w:w="4111"/>
        <w:gridCol w:w="3685"/>
      </w:tblGrid>
      <w:tr w:rsidR="003345AF" w:rsidTr="003345AF">
        <w:trPr>
          <w:trHeight w:val="64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5AF" w:rsidRDefault="003345AF">
            <w:pPr>
              <w:jc w:val="center"/>
            </w:pPr>
          </w:p>
          <w:p w:rsidR="003345AF" w:rsidRDefault="003345AF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5AF" w:rsidRDefault="003345AF">
            <w:pPr>
              <w:jc w:val="center"/>
            </w:pPr>
          </w:p>
          <w:p w:rsidR="003345AF" w:rsidRDefault="003345AF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45AF" w:rsidRDefault="003345AF">
            <w:pPr>
              <w:jc w:val="center"/>
            </w:pPr>
          </w:p>
          <w:p w:rsidR="003345AF" w:rsidRDefault="003345AF">
            <w:pPr>
              <w:jc w:val="center"/>
            </w:pPr>
            <w:r>
              <w:t>Содержание жилого помещения</w:t>
            </w:r>
          </w:p>
          <w:p w:rsidR="003345AF" w:rsidRDefault="003345AF">
            <w:pPr>
              <w:ind w:left="176" w:hanging="176"/>
              <w:jc w:val="center"/>
            </w:pPr>
            <w:r>
              <w:t xml:space="preserve">(руб./1 </w:t>
            </w:r>
            <w:proofErr w:type="spellStart"/>
            <w:r>
              <w:t>кв.м</w:t>
            </w:r>
            <w:proofErr w:type="spellEnd"/>
            <w:r>
              <w:t>.) с 01.09.2020</w:t>
            </w:r>
          </w:p>
          <w:p w:rsidR="003345AF" w:rsidRDefault="003345AF">
            <w:pPr>
              <w:jc w:val="center"/>
              <w:rPr>
                <w:sz w:val="22"/>
                <w:szCs w:val="22"/>
              </w:rPr>
            </w:pPr>
          </w:p>
        </w:tc>
      </w:tr>
      <w:tr w:rsidR="003345AF" w:rsidTr="003345AF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5AF" w:rsidRDefault="003345A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5AF" w:rsidRDefault="003345A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45AF" w:rsidRDefault="003345AF">
            <w:pPr>
              <w:rPr>
                <w:sz w:val="22"/>
                <w:szCs w:val="22"/>
              </w:rPr>
            </w:pPr>
          </w:p>
        </w:tc>
      </w:tr>
      <w:tr w:rsidR="003345AF" w:rsidTr="003345A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F" w:rsidRDefault="003345AF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F" w:rsidRPr="00FB35ED" w:rsidRDefault="003345AF">
            <w:pPr>
              <w:rPr>
                <w:b/>
              </w:rPr>
            </w:pPr>
            <w:proofErr w:type="spellStart"/>
            <w:r w:rsidRPr="00FB35ED">
              <w:rPr>
                <w:b/>
              </w:rPr>
              <w:t>пгт</w:t>
            </w:r>
            <w:proofErr w:type="spellEnd"/>
            <w:r w:rsidRPr="00FB35ED">
              <w:rPr>
                <w:b/>
              </w:rPr>
              <w:t>. Кузнечное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5AF" w:rsidRDefault="003345AF">
            <w:pPr>
              <w:jc w:val="center"/>
              <w:rPr>
                <w:color w:val="000000"/>
              </w:rPr>
            </w:pPr>
          </w:p>
        </w:tc>
      </w:tr>
      <w:tr w:rsidR="003345AF" w:rsidTr="003345A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F" w:rsidRDefault="003345AF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F" w:rsidRDefault="003345AF">
            <w:r>
              <w:t>ул. Гагарина, д.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5AF" w:rsidRDefault="00334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19,27</w:t>
            </w:r>
          </w:p>
        </w:tc>
      </w:tr>
      <w:tr w:rsidR="003345AF" w:rsidTr="003345A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F" w:rsidRDefault="003345AF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F" w:rsidRDefault="003345AF">
            <w:r>
              <w:t>ул. Пионерская, д.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5AF" w:rsidRDefault="00334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17,47</w:t>
            </w:r>
          </w:p>
        </w:tc>
      </w:tr>
      <w:tr w:rsidR="003345AF" w:rsidTr="003345A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F" w:rsidRDefault="003345AF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5AF" w:rsidRDefault="003345AF">
            <w:proofErr w:type="spellStart"/>
            <w:r>
              <w:t>Приозерское</w:t>
            </w:r>
            <w:proofErr w:type="spellEnd"/>
            <w:r>
              <w:t xml:space="preserve"> шоссе, д.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5AF" w:rsidRDefault="00334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19,09</w:t>
            </w:r>
          </w:p>
        </w:tc>
      </w:tr>
    </w:tbl>
    <w:p w:rsidR="003345AF" w:rsidRDefault="003345AF" w:rsidP="003345AF">
      <w:pPr>
        <w:ind w:left="360"/>
        <w:jc w:val="right"/>
        <w:rPr>
          <w:sz w:val="22"/>
          <w:szCs w:val="22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3345AF" w:rsidRDefault="003345AF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="003345AF"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="003345AF" w:rsidRPr="00420EBF">
        <w:rPr>
          <w:b/>
        </w:rPr>
        <w:t xml:space="preserve"> </w:t>
      </w:r>
      <w:r w:rsidR="003345AF" w:rsidRPr="00420EBF">
        <w:t xml:space="preserve">по  муниципальному образованию  </w:t>
      </w:r>
      <w:proofErr w:type="spellStart"/>
      <w:r w:rsidR="003345AF">
        <w:t>Кузнечнинское</w:t>
      </w:r>
      <w:proofErr w:type="spellEnd"/>
      <w:r w:rsidR="003345AF">
        <w:t xml:space="preserve"> городское</w:t>
      </w:r>
      <w:r w:rsidR="003345AF" w:rsidRPr="00420EBF">
        <w:t xml:space="preserve">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3345AF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3345AF">
        <w:rPr>
          <w:color w:val="332E2D"/>
          <w:spacing w:val="2"/>
        </w:rPr>
        <w:t xml:space="preserve">ОКХ </w:t>
      </w:r>
      <w:r>
        <w:rPr>
          <w:color w:val="332E2D"/>
          <w:spacing w:val="2"/>
        </w:rPr>
        <w:t>Борисова</w:t>
      </w:r>
      <w:r w:rsidR="003345AF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елефон: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B35ED">
      <w:footerReference w:type="even" r:id="rId10"/>
      <w:footerReference w:type="default" r:id="rId11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99" w:rsidRDefault="00BD6B99">
      <w:r>
        <w:separator/>
      </w:r>
    </w:p>
  </w:endnote>
  <w:endnote w:type="continuationSeparator" w:id="0">
    <w:p w:rsidR="00BD6B99" w:rsidRDefault="00BD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661AC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7661AC">
      <w:rPr>
        <w:noProof/>
        <w:sz w:val="10"/>
        <w:szCs w:val="10"/>
      </w:rPr>
      <w:t>20.08.2020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99" w:rsidRDefault="00BD6B99">
      <w:r>
        <w:separator/>
      </w:r>
    </w:p>
  </w:footnote>
  <w:footnote w:type="continuationSeparator" w:id="0">
    <w:p w:rsidR="00BD6B99" w:rsidRDefault="00BD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5AF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0063A"/>
    <w:rsid w:val="00411A85"/>
    <w:rsid w:val="0041721C"/>
    <w:rsid w:val="00420EBF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3F2E"/>
    <w:rsid w:val="005B60D2"/>
    <w:rsid w:val="005B6275"/>
    <w:rsid w:val="005B6DF7"/>
    <w:rsid w:val="005D026D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0F5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661AC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2390B"/>
    <w:rsid w:val="00A366A0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D6B99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4DA3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35ED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40AF-BC3A-4D71-95CB-4AEF3D24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292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132</cp:revision>
  <cp:lastPrinted>2020-08-20T11:48:00Z</cp:lastPrinted>
  <dcterms:created xsi:type="dcterms:W3CDTF">2017-06-08T06:12:00Z</dcterms:created>
  <dcterms:modified xsi:type="dcterms:W3CDTF">2020-08-20T11:49:00Z</dcterms:modified>
</cp:coreProperties>
</file>