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a"/>
        <w:jc w:val="center"/>
        <w:rPr>
          <w:sz w:val="28"/>
          <w:szCs w:val="28"/>
        </w:rPr>
      </w:pPr>
    </w:p>
    <w:p w:rsidR="00265C9F" w:rsidRDefault="00265C9F" w:rsidP="00265C9F">
      <w:pPr>
        <w:pStyle w:val="aa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Pr="002B77E1" w:rsidRDefault="004E55B2" w:rsidP="00265C9F">
      <w:pPr>
        <w:pStyle w:val="10"/>
        <w:keepNext w:val="0"/>
        <w:tabs>
          <w:tab w:val="left" w:pos="3969"/>
        </w:tabs>
        <w:outlineLvl w:val="9"/>
      </w:pPr>
      <w:r w:rsidRPr="002B77E1">
        <w:t xml:space="preserve">от   </w:t>
      </w:r>
      <w:r w:rsidR="00265C9F" w:rsidRPr="002B77E1">
        <w:t xml:space="preserve"> 20</w:t>
      </w:r>
      <w:r w:rsidR="00A61D26" w:rsidRPr="002B77E1">
        <w:t>20</w:t>
      </w:r>
      <w:r w:rsidR="00265C9F" w:rsidRPr="002B77E1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2B77E1" w:rsidRPr="002B77E1" w:rsidTr="00003EAA">
        <w:trPr>
          <w:trHeight w:val="341"/>
        </w:trPr>
        <w:tc>
          <w:tcPr>
            <w:tcW w:w="5778" w:type="dxa"/>
            <w:hideMark/>
          </w:tcPr>
          <w:p w:rsidR="002B77E1" w:rsidRPr="002B77E1" w:rsidRDefault="002B77E1" w:rsidP="00003EAA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2B77E1" w:rsidRPr="002B77E1" w:rsidRDefault="002B77E1" w:rsidP="003026A5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2B77E1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2B77E1">
              <w:rPr>
                <w:b/>
              </w:rPr>
              <w:t xml:space="preserve"> </w:t>
            </w:r>
            <w:r w:rsidRPr="002B77E1">
              <w:t xml:space="preserve">по  муниципальному образованию  </w:t>
            </w:r>
            <w:r w:rsidR="003026A5">
              <w:t>Мичуринское</w:t>
            </w:r>
            <w:r w:rsidRPr="002B77E1">
              <w:t xml:space="preserve"> сельское поселение</w:t>
            </w:r>
          </w:p>
        </w:tc>
      </w:tr>
    </w:tbl>
    <w:p w:rsidR="002B77E1" w:rsidRPr="002B77E1" w:rsidRDefault="002B77E1" w:rsidP="002B77E1">
      <w:pPr>
        <w:tabs>
          <w:tab w:val="left" w:pos="709"/>
        </w:tabs>
      </w:pPr>
    </w:p>
    <w:p w:rsidR="002B77E1" w:rsidRPr="002B77E1" w:rsidRDefault="002B77E1" w:rsidP="002B77E1">
      <w:pPr>
        <w:tabs>
          <w:tab w:val="left" w:pos="709"/>
        </w:tabs>
      </w:pPr>
      <w:r w:rsidRPr="002B77E1">
        <w:br w:type="textWrapping" w:clear="all"/>
      </w:r>
    </w:p>
    <w:p w:rsidR="002B77E1" w:rsidRPr="002B77E1" w:rsidRDefault="002B77E1" w:rsidP="00DF3EFC">
      <w:pPr>
        <w:shd w:val="clear" w:color="auto" w:fill="FFFFFF"/>
        <w:spacing w:line="276" w:lineRule="auto"/>
        <w:ind w:firstLine="709"/>
        <w:jc w:val="both"/>
      </w:pPr>
      <w:r w:rsidRPr="002B77E1">
        <w:t>В соответствии с  п. 4 ст. 158  Жилищного кодекса Российской Федерации,</w:t>
      </w:r>
      <w:r w:rsidR="00680FFE">
        <w:t xml:space="preserve">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680FFE">
        <w:t>пр</w:t>
      </w:r>
      <w:proofErr w:type="spellEnd"/>
      <w:proofErr w:type="gramEnd"/>
      <w:r w:rsidR="00680FFE">
        <w:t xml:space="preserve">, </w:t>
      </w:r>
      <w:r w:rsidRPr="002B77E1">
        <w:t xml:space="preserve">соглашением № </w:t>
      </w:r>
      <w:r w:rsidR="005D7679">
        <w:t xml:space="preserve">12 от </w:t>
      </w:r>
      <w:r w:rsidR="003B6912">
        <w:t>01 января 2020</w:t>
      </w:r>
      <w:r w:rsidRPr="002B77E1">
        <w:t xml:space="preserve"> года  между </w:t>
      </w:r>
      <w:proofErr w:type="gramStart"/>
      <w:r w:rsidRPr="002B77E1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r w:rsidR="003026A5">
        <w:t>Мичуринское</w:t>
      </w:r>
      <w:r w:rsidR="003026A5" w:rsidRPr="002B77E1">
        <w:t xml:space="preserve"> </w:t>
      </w:r>
      <w:r w:rsidRPr="002B77E1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r w:rsidR="003026A5">
        <w:t>Мичуринское</w:t>
      </w:r>
      <w:r w:rsidR="003026A5" w:rsidRPr="002B77E1">
        <w:t xml:space="preserve"> </w:t>
      </w:r>
      <w:r w:rsidRPr="002B77E1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2B77E1" w:rsidRPr="002B77E1" w:rsidRDefault="002B77E1" w:rsidP="00DF3EFC">
      <w:pPr>
        <w:shd w:val="clear" w:color="auto" w:fill="FFFFFF"/>
        <w:spacing w:line="276" w:lineRule="auto"/>
        <w:ind w:firstLine="709"/>
        <w:jc w:val="both"/>
      </w:pPr>
      <w:r w:rsidRPr="002B77E1">
        <w:rPr>
          <w:bCs/>
        </w:rPr>
        <w:t>1</w:t>
      </w:r>
      <w:r w:rsidRPr="002B77E1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2B77E1">
        <w:rPr>
          <w:b/>
        </w:rPr>
        <w:t xml:space="preserve"> </w:t>
      </w:r>
      <w:r w:rsidRPr="002B77E1">
        <w:t xml:space="preserve">по  муниципальному образованию </w:t>
      </w:r>
      <w:r w:rsidR="003026A5">
        <w:t>Мичуринское</w:t>
      </w:r>
      <w:r w:rsidR="003026A5" w:rsidRPr="002B77E1">
        <w:t xml:space="preserve"> </w:t>
      </w:r>
      <w:r w:rsidRPr="002B77E1">
        <w:t>сельское поселение (Приложение).</w:t>
      </w:r>
    </w:p>
    <w:p w:rsidR="00036E08" w:rsidRPr="002B77E1" w:rsidRDefault="00036E08" w:rsidP="00DF3EFC">
      <w:pPr>
        <w:spacing w:line="276" w:lineRule="auto"/>
        <w:ind w:firstLine="709"/>
        <w:jc w:val="both"/>
      </w:pPr>
      <w:r w:rsidRPr="002B77E1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036E08" w:rsidRPr="002B77E1" w:rsidRDefault="00036E08" w:rsidP="00DF3EFC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2B77E1">
        <w:rPr>
          <w:color w:val="auto"/>
          <w:szCs w:val="24"/>
        </w:rPr>
        <w:t xml:space="preserve">3. Настоящее постановление </w:t>
      </w:r>
      <w:r w:rsidR="005D7679">
        <w:rPr>
          <w:color w:val="auto"/>
          <w:szCs w:val="24"/>
        </w:rPr>
        <w:t xml:space="preserve">распространяется на правоотношения, возникшие </w:t>
      </w:r>
      <w:r w:rsidRPr="002B77E1">
        <w:rPr>
          <w:color w:val="auto"/>
          <w:szCs w:val="24"/>
        </w:rPr>
        <w:t>с 01.08.2020.</w:t>
      </w:r>
    </w:p>
    <w:p w:rsidR="00036E08" w:rsidRPr="002B77E1" w:rsidRDefault="00036E08" w:rsidP="00DF3EFC">
      <w:pPr>
        <w:pStyle w:val="31"/>
        <w:spacing w:line="276" w:lineRule="auto"/>
        <w:ind w:left="0" w:firstLine="709"/>
        <w:rPr>
          <w:color w:val="auto"/>
          <w:szCs w:val="24"/>
        </w:rPr>
      </w:pPr>
      <w:r w:rsidRPr="002B77E1">
        <w:rPr>
          <w:color w:val="auto"/>
          <w:szCs w:val="24"/>
        </w:rPr>
        <w:t xml:space="preserve">4. </w:t>
      </w:r>
      <w:proofErr w:type="gramStart"/>
      <w:r w:rsidRPr="002B77E1">
        <w:rPr>
          <w:color w:val="auto"/>
          <w:szCs w:val="24"/>
        </w:rPr>
        <w:t>Контроль за</w:t>
      </w:r>
      <w:proofErr w:type="gramEnd"/>
      <w:r w:rsidRPr="002B77E1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036E08" w:rsidRPr="002B77E1" w:rsidRDefault="00036E08" w:rsidP="00DF3EFC">
      <w:pPr>
        <w:spacing w:line="276" w:lineRule="auto"/>
        <w:jc w:val="both"/>
        <w:rPr>
          <w:bCs/>
        </w:rPr>
      </w:pPr>
    </w:p>
    <w:p w:rsidR="00BF3D78" w:rsidRPr="002B77E1" w:rsidRDefault="00BF3D78" w:rsidP="00DB7028">
      <w:pPr>
        <w:jc w:val="both"/>
      </w:pPr>
      <w:r w:rsidRPr="002B77E1">
        <w:t xml:space="preserve">Глава   администрации                                                                    </w:t>
      </w:r>
      <w:r w:rsidR="00DB7028" w:rsidRPr="002B77E1">
        <w:t xml:space="preserve">        </w:t>
      </w:r>
      <w:r w:rsidRPr="002B77E1">
        <w:t xml:space="preserve">        </w:t>
      </w:r>
      <w:r w:rsidR="008B78BF" w:rsidRPr="002B77E1">
        <w:t xml:space="preserve">           </w:t>
      </w:r>
      <w:r w:rsidRPr="002B77E1">
        <w:t>А.Н.</w:t>
      </w:r>
      <w:r w:rsidR="003A3A1B" w:rsidRPr="002B77E1">
        <w:t xml:space="preserve"> </w:t>
      </w:r>
      <w:proofErr w:type="spellStart"/>
      <w:r w:rsidRPr="002B77E1">
        <w:t>Соклаков</w:t>
      </w:r>
      <w:proofErr w:type="spellEnd"/>
      <w:r w:rsidRPr="002B77E1">
        <w:t xml:space="preserve"> </w:t>
      </w:r>
    </w:p>
    <w:p w:rsidR="00DF3EFC" w:rsidRDefault="00DF3EFC" w:rsidP="00036E08">
      <w:pPr>
        <w:rPr>
          <w:sz w:val="18"/>
          <w:szCs w:val="18"/>
        </w:rPr>
      </w:pPr>
    </w:p>
    <w:p w:rsidR="00036E08" w:rsidRPr="007365DC" w:rsidRDefault="00036E08" w:rsidP="00036E0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5D7679">
        <w:rPr>
          <w:sz w:val="18"/>
          <w:szCs w:val="18"/>
        </w:rPr>
        <w:t>–</w:t>
      </w:r>
      <w:r w:rsidRPr="007365DC">
        <w:rPr>
          <w:sz w:val="18"/>
          <w:szCs w:val="18"/>
        </w:rPr>
        <w:t xml:space="preserve"> 1</w:t>
      </w:r>
      <w:r w:rsidR="005D7679">
        <w:rPr>
          <w:sz w:val="18"/>
          <w:szCs w:val="18"/>
        </w:rPr>
        <w:t>.</w:t>
      </w:r>
    </w:p>
    <w:p w:rsidR="008B78BF" w:rsidRDefault="008B78BF" w:rsidP="00DB7028">
      <w:pPr>
        <w:rPr>
          <w:sz w:val="14"/>
          <w:szCs w:val="14"/>
        </w:rPr>
      </w:pPr>
    </w:p>
    <w:p w:rsidR="005D7679" w:rsidRDefault="005D7679" w:rsidP="00FC18FE">
      <w:pPr>
        <w:jc w:val="right"/>
        <w:outlineLvl w:val="0"/>
        <w:rPr>
          <w:sz w:val="22"/>
          <w:szCs w:val="22"/>
        </w:rPr>
      </w:pPr>
    </w:p>
    <w:p w:rsidR="005D7679" w:rsidRPr="006866CB" w:rsidRDefault="005D7679" w:rsidP="005D7679">
      <w:pPr>
        <w:jc w:val="right"/>
        <w:outlineLvl w:val="0"/>
      </w:pPr>
      <w:r w:rsidRPr="006866CB">
        <w:lastRenderedPageBreak/>
        <w:t>Приложение</w:t>
      </w:r>
    </w:p>
    <w:p w:rsidR="005D7679" w:rsidRPr="006866CB" w:rsidRDefault="005D7679" w:rsidP="005D7679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5D7679" w:rsidRPr="006866CB" w:rsidRDefault="005D7679" w:rsidP="005D7679">
      <w:pPr>
        <w:ind w:left="5387"/>
        <w:jc w:val="right"/>
        <w:outlineLvl w:val="0"/>
      </w:pPr>
      <w:r w:rsidRPr="006866CB">
        <w:t xml:space="preserve">от __ ________ 2020 года № __ </w:t>
      </w:r>
    </w:p>
    <w:p w:rsidR="00FC18FE" w:rsidRPr="00E15AC1" w:rsidRDefault="00FC18FE" w:rsidP="00FC18FE">
      <w:pPr>
        <w:jc w:val="right"/>
        <w:outlineLvl w:val="0"/>
        <w:rPr>
          <w:sz w:val="22"/>
          <w:szCs w:val="22"/>
        </w:rPr>
      </w:pPr>
    </w:p>
    <w:p w:rsidR="00E65136" w:rsidRDefault="00E65136" w:rsidP="00D44DA9">
      <w:pPr>
        <w:ind w:left="360"/>
        <w:jc w:val="center"/>
      </w:pPr>
    </w:p>
    <w:p w:rsidR="00D44DA9" w:rsidRPr="003026A5" w:rsidRDefault="00D44DA9" w:rsidP="00D44DA9">
      <w:pPr>
        <w:ind w:left="360"/>
        <w:jc w:val="center"/>
      </w:pPr>
      <w:r w:rsidRPr="003026A5">
        <w:t>Размер платы</w:t>
      </w:r>
    </w:p>
    <w:p w:rsidR="004B7A21" w:rsidRPr="003026A5" w:rsidRDefault="004B7A21" w:rsidP="00D44DA9">
      <w:pPr>
        <w:ind w:left="360"/>
        <w:jc w:val="center"/>
      </w:pPr>
    </w:p>
    <w:p w:rsidR="00DF0142" w:rsidRPr="003026A5" w:rsidRDefault="003026A5" w:rsidP="00DF0142">
      <w:pPr>
        <w:pStyle w:val="a8"/>
        <w:spacing w:line="276" w:lineRule="auto"/>
        <w:jc w:val="center"/>
        <w:rPr>
          <w:sz w:val="24"/>
        </w:rPr>
      </w:pPr>
      <w:r w:rsidRPr="003026A5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3026A5">
        <w:rPr>
          <w:b/>
          <w:sz w:val="24"/>
        </w:rPr>
        <w:t xml:space="preserve"> </w:t>
      </w:r>
      <w:r w:rsidRPr="003026A5">
        <w:rPr>
          <w:sz w:val="24"/>
        </w:rPr>
        <w:t>по  муниципальному образованию  Мичуринское сельское поселение</w:t>
      </w:r>
    </w:p>
    <w:p w:rsidR="00CA0B7F" w:rsidRPr="005953D0" w:rsidRDefault="00DB7028" w:rsidP="00FD2BC1">
      <w:pPr>
        <w:pStyle w:val="a8"/>
        <w:spacing w:line="276" w:lineRule="auto"/>
        <w:jc w:val="center"/>
        <w:rPr>
          <w:b/>
          <w:sz w:val="24"/>
        </w:rPr>
      </w:pPr>
      <w:r w:rsidRPr="003026A5">
        <w:rPr>
          <w:sz w:val="24"/>
        </w:rPr>
        <w:t xml:space="preserve">Управляющая организация  </w:t>
      </w:r>
      <w:r w:rsidR="00727D3A" w:rsidRPr="003026A5">
        <w:rPr>
          <w:sz w:val="24"/>
        </w:rPr>
        <w:t>ЗАО</w:t>
      </w:r>
      <w:r w:rsidRPr="003026A5">
        <w:rPr>
          <w:sz w:val="24"/>
        </w:rPr>
        <w:t xml:space="preserve"> «</w:t>
      </w:r>
      <w:proofErr w:type="spellStart"/>
      <w:r w:rsidR="00727D3A" w:rsidRPr="003026A5">
        <w:rPr>
          <w:sz w:val="24"/>
        </w:rPr>
        <w:t>ТВЭЛОблСервис</w:t>
      </w:r>
      <w:proofErr w:type="spellEnd"/>
      <w:r w:rsidRPr="003026A5">
        <w:rPr>
          <w:sz w:val="24"/>
        </w:rPr>
        <w:t>»</w:t>
      </w:r>
    </w:p>
    <w:tbl>
      <w:tblPr>
        <w:tblStyle w:val="ae"/>
        <w:tblpPr w:leftFromText="180" w:rightFromText="180" w:vertAnchor="text" w:tblpY="1"/>
        <w:tblOverlap w:val="never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D821DB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 w:rsidP="00D821DB">
            <w:pPr>
              <w:jc w:val="center"/>
            </w:pPr>
          </w:p>
          <w:p w:rsidR="00D44DA9" w:rsidRDefault="00D44DA9" w:rsidP="00D821DB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D44DA9" w:rsidRDefault="008B78BF" w:rsidP="00D821DB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036E08" w:rsidRDefault="00036E08" w:rsidP="00D821DB">
            <w:pPr>
              <w:jc w:val="center"/>
            </w:pPr>
            <w:r>
              <w:t>с 01.08.2020</w:t>
            </w:r>
          </w:p>
          <w:p w:rsidR="00D44DA9" w:rsidRDefault="00D44DA9" w:rsidP="00D821DB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D821DB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 w:rsidP="00D821DB">
            <w:pPr>
              <w:rPr>
                <w:sz w:val="22"/>
                <w:szCs w:val="22"/>
              </w:rPr>
            </w:pP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5A6E95" w:rsidP="00D821DB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029" w:rsidRDefault="00F34029" w:rsidP="00D821D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5A6E95" w:rsidRPr="005A6E95" w:rsidRDefault="005A6E95" w:rsidP="003026A5">
            <w:pPr>
              <w:spacing w:line="360" w:lineRule="auto"/>
              <w:rPr>
                <w:b/>
                <w:sz w:val="28"/>
                <w:szCs w:val="28"/>
              </w:rPr>
            </w:pPr>
            <w:r w:rsidRPr="005A6E95">
              <w:rPr>
                <w:b/>
                <w:sz w:val="28"/>
                <w:szCs w:val="28"/>
              </w:rPr>
              <w:t xml:space="preserve">пос. </w:t>
            </w:r>
            <w:r w:rsidR="003026A5">
              <w:rPr>
                <w:b/>
                <w:sz w:val="28"/>
                <w:szCs w:val="28"/>
              </w:rPr>
              <w:t>Мичуринское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5A6E95" w:rsidP="00D821DB">
            <w:pPr>
              <w:jc w:val="center"/>
            </w:pP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ED3C86" w:rsidRDefault="005A6E95" w:rsidP="003026A5">
            <w:pPr>
              <w:spacing w:line="360" w:lineRule="auto"/>
            </w:pPr>
            <w:r>
              <w:t xml:space="preserve">ул. </w:t>
            </w:r>
            <w:r w:rsidR="003026A5">
              <w:t>Льва Кириллова,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395B82" w:rsidP="00D821DB">
            <w:pPr>
              <w:jc w:val="center"/>
            </w:pPr>
            <w:r>
              <w:t>14,80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3026A5" w:rsidP="00D821DB">
            <w:pPr>
              <w:spacing w:line="360" w:lineRule="auto"/>
            </w:pPr>
            <w:r>
              <w:t>ул. Льва Кириллова,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3026A5" w:rsidP="00D821DB">
            <w:pPr>
              <w:jc w:val="center"/>
            </w:pPr>
            <w:r>
              <w:t>2</w:t>
            </w:r>
            <w:r w:rsidR="00395B82">
              <w:t>0,57</w:t>
            </w:r>
          </w:p>
        </w:tc>
      </w:tr>
      <w:tr w:rsidR="00325FE3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Pr="000D487F" w:rsidRDefault="00FB4D0F" w:rsidP="00FB4D0F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026A5" w:rsidP="00D821DB">
            <w:pPr>
              <w:spacing w:line="360" w:lineRule="auto"/>
            </w:pPr>
            <w:r>
              <w:t>ул. Льва Кириллова,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FE3" w:rsidRDefault="003026A5" w:rsidP="00D821DB">
            <w:pPr>
              <w:jc w:val="center"/>
            </w:pPr>
            <w:r>
              <w:t>24,50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3026A5" w:rsidP="00036E08">
            <w:pPr>
              <w:spacing w:line="360" w:lineRule="auto"/>
            </w:pPr>
            <w:r>
              <w:t>ул. Льва Кириллова,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6A1237" w:rsidP="00D821DB">
            <w:pPr>
              <w:jc w:val="center"/>
            </w:pPr>
            <w:r>
              <w:t>22,76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8F40AA" w:rsidP="00D821DB">
            <w:pPr>
              <w:spacing w:line="360" w:lineRule="auto"/>
            </w:pPr>
            <w:r>
              <w:t>пер. Озёрный,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8F40AA" w:rsidP="00D821DB">
            <w:pPr>
              <w:jc w:val="center"/>
            </w:pPr>
            <w:r>
              <w:t>22,20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8F40AA" w:rsidP="00D821DB">
            <w:pPr>
              <w:spacing w:line="360" w:lineRule="auto"/>
            </w:pPr>
            <w:r>
              <w:t>пер. Озёрный,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395B82" w:rsidP="00036E08">
            <w:pPr>
              <w:jc w:val="center"/>
            </w:pPr>
            <w:r>
              <w:t>19,44</w:t>
            </w:r>
          </w:p>
        </w:tc>
      </w:tr>
      <w:tr w:rsidR="005A6E95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0D487F" w:rsidRDefault="00FB4D0F" w:rsidP="00FB4D0F">
            <w:pPr>
              <w:ind w:left="36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DA0B61" w:rsidP="00D821DB">
            <w:pPr>
              <w:spacing w:line="360" w:lineRule="auto"/>
            </w:pPr>
            <w:r>
              <w:t>пер. Озёрный, д. 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Default="006A1237" w:rsidP="00D821DB">
            <w:pPr>
              <w:jc w:val="center"/>
            </w:pPr>
            <w:r>
              <w:t>34,65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DA0B61" w:rsidP="00D821DB">
            <w:pPr>
              <w:spacing w:line="360" w:lineRule="auto"/>
            </w:pPr>
            <w:r>
              <w:t>пер. Озёрный, д. 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DA0B61" w:rsidP="00D821DB">
            <w:pPr>
              <w:jc w:val="center"/>
            </w:pPr>
            <w:r>
              <w:t>22,94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DA0B61" w:rsidP="00D821DB">
            <w:pPr>
              <w:spacing w:line="360" w:lineRule="auto"/>
            </w:pPr>
            <w:r>
              <w:t>пер. Озёрный,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DA0B61" w:rsidP="00D821DB">
            <w:pPr>
              <w:jc w:val="center"/>
            </w:pPr>
            <w:r>
              <w:t>2</w:t>
            </w:r>
            <w:r w:rsidR="006718F5">
              <w:t>9,60</w:t>
            </w:r>
          </w:p>
        </w:tc>
      </w:tr>
      <w:tr w:rsidR="00CA0B7F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Pr="000D487F" w:rsidRDefault="00FB4D0F" w:rsidP="00FB4D0F">
            <w:pPr>
              <w:ind w:left="36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DA0B61" w:rsidP="00D821DB">
            <w:pPr>
              <w:spacing w:line="360" w:lineRule="auto"/>
            </w:pPr>
            <w:r>
              <w:t>пер. Озёрный,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B7F" w:rsidRDefault="00DA0B61" w:rsidP="00D821DB">
            <w:pPr>
              <w:jc w:val="center"/>
            </w:pPr>
            <w:r>
              <w:t>1</w:t>
            </w:r>
            <w:r w:rsidR="00395B82">
              <w:t>8,52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A0B61" w:rsidP="00D821DB">
            <w:pPr>
              <w:spacing w:line="360" w:lineRule="auto"/>
            </w:pPr>
            <w:r>
              <w:t>пер. Озёрный, д. 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A0B61" w:rsidP="00D821DB">
            <w:pPr>
              <w:jc w:val="center"/>
            </w:pPr>
            <w:r>
              <w:t>24,93</w:t>
            </w:r>
          </w:p>
        </w:tc>
      </w:tr>
      <w:tr w:rsidR="00D821DB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Pr="000D487F" w:rsidRDefault="00FB4D0F" w:rsidP="00FB4D0F">
            <w:pPr>
              <w:ind w:left="360"/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DA0B61" w:rsidP="00D821DB">
            <w:pPr>
              <w:spacing w:line="360" w:lineRule="auto"/>
            </w:pPr>
            <w:r>
              <w:t>пер. Озёрный,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1DB" w:rsidRDefault="006A1237" w:rsidP="00D821DB">
            <w:pPr>
              <w:jc w:val="center"/>
            </w:pPr>
            <w:r>
              <w:t>26,22</w:t>
            </w:r>
          </w:p>
        </w:tc>
      </w:tr>
      <w:tr w:rsidR="00DA0B6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FB4D0F">
            <w:pPr>
              <w:ind w:left="360"/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spacing w:line="360" w:lineRule="auto"/>
            </w:pPr>
            <w:r>
              <w:t>пер. Озёрный, д. 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6A1237" w:rsidP="00D821DB">
            <w:pPr>
              <w:jc w:val="center"/>
            </w:pPr>
            <w:r>
              <w:t>35,09</w:t>
            </w:r>
          </w:p>
        </w:tc>
      </w:tr>
      <w:tr w:rsidR="00DA0B6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FB4D0F">
            <w:pPr>
              <w:ind w:left="360"/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spacing w:line="360" w:lineRule="auto"/>
            </w:pPr>
            <w:r>
              <w:t>пер. Озёрный,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jc w:val="center"/>
            </w:pPr>
            <w:r>
              <w:t>22,76</w:t>
            </w:r>
          </w:p>
        </w:tc>
      </w:tr>
      <w:tr w:rsidR="00DA0B6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FB4D0F">
            <w:pPr>
              <w:ind w:left="360"/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spacing w:line="360" w:lineRule="auto"/>
            </w:pPr>
            <w:r>
              <w:t>пер. Озёрный, д. 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6A1237" w:rsidP="00D821DB">
            <w:pPr>
              <w:jc w:val="center"/>
            </w:pPr>
            <w:r>
              <w:t>33,1</w:t>
            </w:r>
            <w:r w:rsidR="006718F5">
              <w:t>6</w:t>
            </w:r>
          </w:p>
        </w:tc>
      </w:tr>
      <w:tr w:rsidR="00DA0B6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FB4D0F">
            <w:pPr>
              <w:ind w:left="360"/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spacing w:line="360" w:lineRule="auto"/>
            </w:pPr>
            <w:r>
              <w:t>пер. Озёрный, д. 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jc w:val="center"/>
            </w:pPr>
            <w:r>
              <w:t>25,67</w:t>
            </w:r>
          </w:p>
        </w:tc>
      </w:tr>
      <w:tr w:rsidR="00DA0B6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FB4D0F">
            <w:pPr>
              <w:ind w:left="360"/>
              <w:jc w:val="center"/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spacing w:line="360" w:lineRule="auto"/>
            </w:pPr>
            <w:r>
              <w:t>пер. Озёрный, д. 15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jc w:val="center"/>
            </w:pPr>
            <w:r>
              <w:t>24,75</w:t>
            </w:r>
          </w:p>
        </w:tc>
      </w:tr>
      <w:tr w:rsidR="00DA0B6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FB4D0F">
            <w:pPr>
              <w:ind w:left="360"/>
              <w:jc w:val="center"/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spacing w:line="360" w:lineRule="auto"/>
            </w:pPr>
            <w:r>
              <w:t>ул. Озёрная, д. 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D821DB">
            <w:pPr>
              <w:jc w:val="center"/>
            </w:pPr>
            <w:r>
              <w:t>8,55</w:t>
            </w:r>
          </w:p>
        </w:tc>
      </w:tr>
      <w:tr w:rsidR="00DA0B6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FB4D0F">
            <w:pPr>
              <w:ind w:left="360"/>
              <w:jc w:val="center"/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DA0B61" w:rsidP="00FD2BC1">
            <w:pPr>
              <w:spacing w:line="360" w:lineRule="auto"/>
            </w:pPr>
            <w:r>
              <w:t xml:space="preserve">ул. </w:t>
            </w:r>
            <w:r w:rsidR="00FD2BC1">
              <w:t>Советская</w:t>
            </w:r>
            <w:r>
              <w:t xml:space="preserve">, д. </w:t>
            </w:r>
            <w:r w:rsidR="00FD2BC1">
              <w:t>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B61" w:rsidRDefault="00FD2BC1" w:rsidP="00D821DB">
            <w:pPr>
              <w:jc w:val="center"/>
            </w:pPr>
            <w:r>
              <w:t>10,16</w:t>
            </w:r>
          </w:p>
        </w:tc>
      </w:tr>
      <w:tr w:rsidR="00FD2BC1" w:rsidTr="00D821D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BC1" w:rsidRDefault="00FD2BC1" w:rsidP="00FB4D0F">
            <w:pPr>
              <w:ind w:left="360"/>
              <w:jc w:val="center"/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BC1" w:rsidRDefault="00FD2BC1" w:rsidP="00FD2BC1">
            <w:pPr>
              <w:spacing w:line="360" w:lineRule="auto"/>
            </w:pPr>
            <w:r>
              <w:t>ул. Советская, д. 17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BC1" w:rsidRDefault="00FD2BC1" w:rsidP="00D821DB">
            <w:pPr>
              <w:jc w:val="center"/>
            </w:pPr>
            <w:r>
              <w:t>13,57</w:t>
            </w:r>
          </w:p>
        </w:tc>
      </w:tr>
    </w:tbl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BE47E0" w:rsidRDefault="00BE47E0" w:rsidP="00C233FD">
      <w:pPr>
        <w:jc w:val="center"/>
        <w:rPr>
          <w:rFonts w:eastAsia="Arial Unicode MS"/>
          <w:b/>
          <w:color w:val="000000"/>
        </w:rPr>
      </w:pPr>
    </w:p>
    <w:p w:rsidR="00DF0142" w:rsidRDefault="00DF0142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5D7679" w:rsidRDefault="005D7679" w:rsidP="00C233FD">
      <w:pPr>
        <w:jc w:val="center"/>
        <w:rPr>
          <w:rFonts w:eastAsia="Arial Unicode MS"/>
          <w:b/>
          <w:color w:val="000000"/>
        </w:rPr>
      </w:pPr>
    </w:p>
    <w:p w:rsidR="00FD2BC1" w:rsidRDefault="00FD2BC1" w:rsidP="00C233FD">
      <w:pPr>
        <w:jc w:val="center"/>
        <w:rPr>
          <w:rFonts w:eastAsia="Arial Unicode MS"/>
          <w:b/>
          <w:color w:val="000000"/>
        </w:rPr>
      </w:pPr>
    </w:p>
    <w:p w:rsidR="00FD2BC1" w:rsidRDefault="00FD2BC1" w:rsidP="00C233FD">
      <w:pPr>
        <w:jc w:val="center"/>
        <w:rPr>
          <w:rFonts w:eastAsia="Arial Unicode MS"/>
          <w:b/>
          <w:color w:val="000000"/>
        </w:rPr>
      </w:pPr>
    </w:p>
    <w:p w:rsidR="00FD2BC1" w:rsidRDefault="00FD2BC1" w:rsidP="00C233FD">
      <w:pPr>
        <w:jc w:val="center"/>
        <w:rPr>
          <w:rFonts w:eastAsia="Arial Unicode MS"/>
          <w:b/>
          <w:color w:val="000000"/>
        </w:rPr>
      </w:pPr>
    </w:p>
    <w:p w:rsidR="00FD2BC1" w:rsidRDefault="00FD2BC1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lastRenderedPageBreak/>
        <w:t>Лист  согласования</w:t>
      </w: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DF0142" w:rsidRDefault="00DF0142" w:rsidP="00C233FD">
      <w:pPr>
        <w:spacing w:line="276" w:lineRule="auto"/>
        <w:jc w:val="center"/>
        <w:rPr>
          <w:rFonts w:eastAsia="Arial Unicode MS"/>
          <w:color w:val="000000"/>
        </w:rPr>
      </w:pPr>
    </w:p>
    <w:p w:rsidR="00C233FD" w:rsidRDefault="00C233FD" w:rsidP="00C233FD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FD2BC1">
        <w:rPr>
          <w:rFonts w:eastAsia="Arial Unicode MS"/>
          <w:color w:val="000000"/>
        </w:rPr>
        <w:t>________</w:t>
      </w:r>
      <w:r>
        <w:rPr>
          <w:rFonts w:eastAsia="Arial Unicode MS"/>
          <w:color w:val="000000"/>
        </w:rPr>
        <w:t>_ 2020_    №________</w:t>
      </w:r>
    </w:p>
    <w:p w:rsidR="00C233FD" w:rsidRDefault="00C233FD" w:rsidP="00C233FD">
      <w:pPr>
        <w:ind w:left="360"/>
        <w:jc w:val="center"/>
        <w:rPr>
          <w:rFonts w:cs="Arial Unicode MS"/>
          <w:color w:val="000000"/>
          <w:spacing w:val="-2"/>
        </w:rPr>
      </w:pPr>
    </w:p>
    <w:p w:rsidR="00C233FD" w:rsidRDefault="00C233FD" w:rsidP="00C233FD">
      <w:pPr>
        <w:ind w:left="360"/>
        <w:jc w:val="center"/>
      </w:pPr>
      <w:r>
        <w:rPr>
          <w:rFonts w:cs="Arial Unicode MS"/>
          <w:color w:val="000000"/>
          <w:spacing w:val="-2"/>
        </w:rPr>
        <w:t>«</w:t>
      </w:r>
      <w:r>
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 помещений муниципального жилищного фонда, расположенного на территории  муниципального  образования  </w:t>
      </w:r>
      <w:r w:rsidR="00FD2BC1">
        <w:t>Мичуринское</w:t>
      </w:r>
      <w:r>
        <w:t xml:space="preserve">   сельское  поселение»</w:t>
      </w:r>
    </w:p>
    <w:p w:rsidR="00C233FD" w:rsidRDefault="00C233FD" w:rsidP="00C233FD">
      <w:pPr>
        <w:spacing w:line="276" w:lineRule="auto"/>
        <w:jc w:val="center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C233FD" w:rsidRDefault="00C233FD" w:rsidP="00C233FD">
      <w:pPr>
        <w:spacing w:line="276" w:lineRule="auto"/>
        <w:jc w:val="both"/>
        <w:rPr>
          <w:rFonts w:eastAsia="Calibri"/>
          <w:lang w:eastAsia="en-US"/>
        </w:rPr>
      </w:pPr>
    </w:p>
    <w:p w:rsidR="00C233FD" w:rsidRDefault="00C233FD" w:rsidP="00C233FD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C233FD" w:rsidTr="00C233FD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8FA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C238FA" w:rsidRDefault="00C238FA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8FA" w:rsidRDefault="00C238F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C233FD" w:rsidRDefault="00C233FD" w:rsidP="00C233FD">
      <w:pPr>
        <w:rPr>
          <w:rFonts w:eastAsia="Arial Unicode MS"/>
          <w:b/>
          <w:color w:val="000000"/>
          <w:lang w:eastAsia="en-US"/>
        </w:rPr>
      </w:pPr>
    </w:p>
    <w:p w:rsidR="00C233FD" w:rsidRDefault="00C233FD" w:rsidP="00C233FD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  <w:r w:rsidR="00C238FA">
        <w:rPr>
          <w:color w:val="332E2D"/>
          <w:spacing w:val="2"/>
        </w:rPr>
        <w:t xml:space="preserve"> в</w:t>
      </w:r>
      <w:r>
        <w:rPr>
          <w:color w:val="332E2D"/>
          <w:spacing w:val="2"/>
        </w:rPr>
        <w:t>едущий специалист отдела коммунального хозяйства</w:t>
      </w:r>
      <w:r w:rsidR="00C238FA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О.М. Борисова</w:t>
      </w:r>
    </w:p>
    <w:p w:rsidR="00C233FD" w:rsidRDefault="00C233FD" w:rsidP="00C238FA">
      <w:pPr>
        <w:spacing w:before="30" w:after="30"/>
      </w:pPr>
      <w:r>
        <w:rPr>
          <w:color w:val="332E2D"/>
          <w:spacing w:val="2"/>
        </w:rPr>
        <w:t>Телефон:</w:t>
      </w:r>
      <w:r w:rsidR="00C238FA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36-693</w:t>
      </w:r>
    </w:p>
    <w:p w:rsidR="00DF2CC4" w:rsidRDefault="00DF2CC4" w:rsidP="00C233FD">
      <w:pPr>
        <w:ind w:left="360"/>
        <w:jc w:val="right"/>
        <w:rPr>
          <w:sz w:val="22"/>
          <w:szCs w:val="22"/>
        </w:rPr>
      </w:pPr>
    </w:p>
    <w:sectPr w:rsidR="00DF2CC4" w:rsidSect="005D7679">
      <w:footerReference w:type="even" r:id="rId10"/>
      <w:footerReference w:type="default" r:id="rId11"/>
      <w:pgSz w:w="11907" w:h="16840" w:code="9"/>
      <w:pgMar w:top="851" w:right="567" w:bottom="567" w:left="1134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52" w:rsidRDefault="00FB6652">
      <w:r>
        <w:separator/>
      </w:r>
    </w:p>
  </w:endnote>
  <w:endnote w:type="continuationSeparator" w:id="0">
    <w:p w:rsidR="00FB6652" w:rsidRDefault="00FB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DA9" w:rsidRDefault="00D44DA9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1B68">
      <w:rPr>
        <w:rStyle w:val="ad"/>
        <w:noProof/>
      </w:rPr>
      <w:t>2</w:t>
    </w:r>
    <w:r>
      <w:rPr>
        <w:rStyle w:val="ad"/>
      </w:rPr>
      <w:fldChar w:fldCharType="end"/>
    </w:r>
  </w:p>
  <w:p w:rsidR="00D44DA9" w:rsidRDefault="00D44DA9" w:rsidP="00036E08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52" w:rsidRDefault="00FB6652">
      <w:r>
        <w:separator/>
      </w:r>
    </w:p>
  </w:footnote>
  <w:footnote w:type="continuationSeparator" w:id="0">
    <w:p w:rsidR="00FB6652" w:rsidRDefault="00FB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6E08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035"/>
    <w:rsid w:val="000E532E"/>
    <w:rsid w:val="000E64B9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37371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E0212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87AF1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B77E1"/>
    <w:rsid w:val="002C0E61"/>
    <w:rsid w:val="002C1454"/>
    <w:rsid w:val="002C51D3"/>
    <w:rsid w:val="002C6A62"/>
    <w:rsid w:val="002C720B"/>
    <w:rsid w:val="002D1477"/>
    <w:rsid w:val="002D4E15"/>
    <w:rsid w:val="002D7C79"/>
    <w:rsid w:val="002E045D"/>
    <w:rsid w:val="002E29CE"/>
    <w:rsid w:val="002E2DCB"/>
    <w:rsid w:val="002E4A3C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026A5"/>
    <w:rsid w:val="00310286"/>
    <w:rsid w:val="0031296A"/>
    <w:rsid w:val="00314384"/>
    <w:rsid w:val="00325EA4"/>
    <w:rsid w:val="00325FE3"/>
    <w:rsid w:val="00326D4D"/>
    <w:rsid w:val="0033280A"/>
    <w:rsid w:val="00333CB7"/>
    <w:rsid w:val="00334D54"/>
    <w:rsid w:val="00335CB5"/>
    <w:rsid w:val="00340098"/>
    <w:rsid w:val="00342350"/>
    <w:rsid w:val="00344439"/>
    <w:rsid w:val="00346ED4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40DE"/>
    <w:rsid w:val="0037681B"/>
    <w:rsid w:val="0038089F"/>
    <w:rsid w:val="00380993"/>
    <w:rsid w:val="00381A34"/>
    <w:rsid w:val="00392614"/>
    <w:rsid w:val="003928D7"/>
    <w:rsid w:val="003950B9"/>
    <w:rsid w:val="00395B82"/>
    <w:rsid w:val="00396DE1"/>
    <w:rsid w:val="00397EBA"/>
    <w:rsid w:val="003A3A1B"/>
    <w:rsid w:val="003A4C85"/>
    <w:rsid w:val="003A66C0"/>
    <w:rsid w:val="003B33E3"/>
    <w:rsid w:val="003B5134"/>
    <w:rsid w:val="003B6912"/>
    <w:rsid w:val="003C1E9C"/>
    <w:rsid w:val="003C62A1"/>
    <w:rsid w:val="003C6609"/>
    <w:rsid w:val="003C7E57"/>
    <w:rsid w:val="003D1C37"/>
    <w:rsid w:val="003D2416"/>
    <w:rsid w:val="003D2CB5"/>
    <w:rsid w:val="003E1B68"/>
    <w:rsid w:val="003E6719"/>
    <w:rsid w:val="003F6D97"/>
    <w:rsid w:val="003F75A3"/>
    <w:rsid w:val="0040059C"/>
    <w:rsid w:val="0040251A"/>
    <w:rsid w:val="00402AD5"/>
    <w:rsid w:val="004052E2"/>
    <w:rsid w:val="0040616E"/>
    <w:rsid w:val="00411A85"/>
    <w:rsid w:val="00414177"/>
    <w:rsid w:val="00415A78"/>
    <w:rsid w:val="004210C7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4FAF"/>
    <w:rsid w:val="00467A3F"/>
    <w:rsid w:val="004737D2"/>
    <w:rsid w:val="004750D0"/>
    <w:rsid w:val="004751AD"/>
    <w:rsid w:val="00476B20"/>
    <w:rsid w:val="00476BA0"/>
    <w:rsid w:val="0049160F"/>
    <w:rsid w:val="00497721"/>
    <w:rsid w:val="004A0CA1"/>
    <w:rsid w:val="004A31C8"/>
    <w:rsid w:val="004A5E49"/>
    <w:rsid w:val="004B462E"/>
    <w:rsid w:val="004B5F5A"/>
    <w:rsid w:val="004B7A21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09CF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73287"/>
    <w:rsid w:val="0059115F"/>
    <w:rsid w:val="00592438"/>
    <w:rsid w:val="0059273F"/>
    <w:rsid w:val="00593912"/>
    <w:rsid w:val="005953D0"/>
    <w:rsid w:val="00595451"/>
    <w:rsid w:val="005959B6"/>
    <w:rsid w:val="00596C5E"/>
    <w:rsid w:val="0059715B"/>
    <w:rsid w:val="005A0E50"/>
    <w:rsid w:val="005A216B"/>
    <w:rsid w:val="005A396F"/>
    <w:rsid w:val="005A4A63"/>
    <w:rsid w:val="005A6E95"/>
    <w:rsid w:val="005B0E64"/>
    <w:rsid w:val="005B266A"/>
    <w:rsid w:val="005B3694"/>
    <w:rsid w:val="005B60D2"/>
    <w:rsid w:val="005B6DF7"/>
    <w:rsid w:val="005C1E64"/>
    <w:rsid w:val="005D7679"/>
    <w:rsid w:val="005D79CF"/>
    <w:rsid w:val="005D7A3C"/>
    <w:rsid w:val="005D7A94"/>
    <w:rsid w:val="005E2112"/>
    <w:rsid w:val="005F225C"/>
    <w:rsid w:val="005F3979"/>
    <w:rsid w:val="0060538D"/>
    <w:rsid w:val="00605D48"/>
    <w:rsid w:val="00607309"/>
    <w:rsid w:val="00614D1B"/>
    <w:rsid w:val="00623E3B"/>
    <w:rsid w:val="0062503C"/>
    <w:rsid w:val="00627332"/>
    <w:rsid w:val="00630319"/>
    <w:rsid w:val="006361A1"/>
    <w:rsid w:val="006369AC"/>
    <w:rsid w:val="00636CBB"/>
    <w:rsid w:val="00642401"/>
    <w:rsid w:val="006506E5"/>
    <w:rsid w:val="00653225"/>
    <w:rsid w:val="006559D2"/>
    <w:rsid w:val="00655F80"/>
    <w:rsid w:val="006576E9"/>
    <w:rsid w:val="00662FA7"/>
    <w:rsid w:val="006671C0"/>
    <w:rsid w:val="006718F5"/>
    <w:rsid w:val="00672495"/>
    <w:rsid w:val="0067465D"/>
    <w:rsid w:val="0067655F"/>
    <w:rsid w:val="00680FFE"/>
    <w:rsid w:val="00687246"/>
    <w:rsid w:val="00697A6B"/>
    <w:rsid w:val="00697FEE"/>
    <w:rsid w:val="006A1237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3AA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2526"/>
    <w:rsid w:val="007332C6"/>
    <w:rsid w:val="007436DE"/>
    <w:rsid w:val="0074612F"/>
    <w:rsid w:val="00747249"/>
    <w:rsid w:val="00753A6C"/>
    <w:rsid w:val="007553FA"/>
    <w:rsid w:val="0075651D"/>
    <w:rsid w:val="00757720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5817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519"/>
    <w:rsid w:val="00851786"/>
    <w:rsid w:val="00853318"/>
    <w:rsid w:val="00854A9C"/>
    <w:rsid w:val="00856C15"/>
    <w:rsid w:val="00862642"/>
    <w:rsid w:val="00862842"/>
    <w:rsid w:val="00863C06"/>
    <w:rsid w:val="00864AB3"/>
    <w:rsid w:val="0086545C"/>
    <w:rsid w:val="00865930"/>
    <w:rsid w:val="008714B8"/>
    <w:rsid w:val="0087572F"/>
    <w:rsid w:val="00875FAE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73E"/>
    <w:rsid w:val="008B1CFE"/>
    <w:rsid w:val="008B3EFB"/>
    <w:rsid w:val="008B41E1"/>
    <w:rsid w:val="008B4E3A"/>
    <w:rsid w:val="008B591E"/>
    <w:rsid w:val="008B599A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0AA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0F43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61D26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3EEC"/>
    <w:rsid w:val="00B76988"/>
    <w:rsid w:val="00B84D21"/>
    <w:rsid w:val="00B84EB3"/>
    <w:rsid w:val="00B86CA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E47E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33FD"/>
    <w:rsid w:val="00C238FA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5FCB"/>
    <w:rsid w:val="00C96DD2"/>
    <w:rsid w:val="00C96EF8"/>
    <w:rsid w:val="00CA0B7F"/>
    <w:rsid w:val="00CB164D"/>
    <w:rsid w:val="00CB1BDC"/>
    <w:rsid w:val="00CB25D1"/>
    <w:rsid w:val="00CB42F1"/>
    <w:rsid w:val="00CB7B60"/>
    <w:rsid w:val="00CC21AB"/>
    <w:rsid w:val="00CC3DF4"/>
    <w:rsid w:val="00CD1BCD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670C2"/>
    <w:rsid w:val="00D70084"/>
    <w:rsid w:val="00D72D01"/>
    <w:rsid w:val="00D7300A"/>
    <w:rsid w:val="00D75785"/>
    <w:rsid w:val="00D75B33"/>
    <w:rsid w:val="00D80106"/>
    <w:rsid w:val="00D80EA6"/>
    <w:rsid w:val="00D821DB"/>
    <w:rsid w:val="00D847BF"/>
    <w:rsid w:val="00D96DEA"/>
    <w:rsid w:val="00DA0B61"/>
    <w:rsid w:val="00DA1A19"/>
    <w:rsid w:val="00DB3C02"/>
    <w:rsid w:val="00DB65BB"/>
    <w:rsid w:val="00DB7028"/>
    <w:rsid w:val="00DC39B3"/>
    <w:rsid w:val="00DC55FD"/>
    <w:rsid w:val="00DC6B90"/>
    <w:rsid w:val="00DD147D"/>
    <w:rsid w:val="00DD254B"/>
    <w:rsid w:val="00DE005B"/>
    <w:rsid w:val="00DE00D6"/>
    <w:rsid w:val="00DE65F2"/>
    <w:rsid w:val="00DE7AC7"/>
    <w:rsid w:val="00DF0142"/>
    <w:rsid w:val="00DF2CC4"/>
    <w:rsid w:val="00DF30C3"/>
    <w:rsid w:val="00DF3EFC"/>
    <w:rsid w:val="00DF414D"/>
    <w:rsid w:val="00DF46F2"/>
    <w:rsid w:val="00DF7009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8FC"/>
    <w:rsid w:val="00E919C8"/>
    <w:rsid w:val="00E927AE"/>
    <w:rsid w:val="00E97633"/>
    <w:rsid w:val="00EA4DE9"/>
    <w:rsid w:val="00EA5771"/>
    <w:rsid w:val="00EA6B7E"/>
    <w:rsid w:val="00EB69CC"/>
    <w:rsid w:val="00EC11AB"/>
    <w:rsid w:val="00EC17C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34029"/>
    <w:rsid w:val="00F355C0"/>
    <w:rsid w:val="00F410FF"/>
    <w:rsid w:val="00F44F08"/>
    <w:rsid w:val="00F44F6B"/>
    <w:rsid w:val="00F46631"/>
    <w:rsid w:val="00F504EA"/>
    <w:rsid w:val="00F54F6A"/>
    <w:rsid w:val="00F611C5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4D0F"/>
    <w:rsid w:val="00FB6652"/>
    <w:rsid w:val="00FB6BFE"/>
    <w:rsid w:val="00FB7B85"/>
    <w:rsid w:val="00FC02FF"/>
    <w:rsid w:val="00FC1698"/>
    <w:rsid w:val="00FC18FE"/>
    <w:rsid w:val="00FC4407"/>
    <w:rsid w:val="00FC5039"/>
    <w:rsid w:val="00FC76E6"/>
    <w:rsid w:val="00FC7D81"/>
    <w:rsid w:val="00FD2490"/>
    <w:rsid w:val="00FD2BC1"/>
    <w:rsid w:val="00FD33E1"/>
    <w:rsid w:val="00FE32F6"/>
    <w:rsid w:val="00FE4AEB"/>
    <w:rsid w:val="00FF17A2"/>
    <w:rsid w:val="00FF3F2B"/>
    <w:rsid w:val="00FF4BAC"/>
    <w:rsid w:val="00FF55EE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DB68-FCFC-4CBD-BDB7-1EB8B442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302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101</cp:revision>
  <cp:lastPrinted>2020-08-12T12:26:00Z</cp:lastPrinted>
  <dcterms:created xsi:type="dcterms:W3CDTF">2019-07-19T09:36:00Z</dcterms:created>
  <dcterms:modified xsi:type="dcterms:W3CDTF">2020-08-12T12:26:00Z</dcterms:modified>
</cp:coreProperties>
</file>