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AC1C78">
        <w:t>августа</w:t>
      </w:r>
      <w:r w:rsidR="00265C9F">
        <w:t xml:space="preserve"> 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D15D59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r w:rsidR="00D15D59">
              <w:t>Мичуринское</w:t>
            </w:r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9C7D22">
        <w:rPr>
          <w:szCs w:val="24"/>
        </w:rPr>
        <w:t>8</w:t>
      </w:r>
      <w:r w:rsidR="00E617C8" w:rsidRPr="00D16F20">
        <w:rPr>
          <w:szCs w:val="24"/>
        </w:rPr>
        <w:t xml:space="preserve"> от </w:t>
      </w:r>
      <w:r w:rsidR="00C11EB8">
        <w:rPr>
          <w:szCs w:val="24"/>
        </w:rPr>
        <w:t>1</w:t>
      </w:r>
      <w:r w:rsidR="009C7D22">
        <w:rPr>
          <w:szCs w:val="24"/>
        </w:rPr>
        <w:t>3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r w:rsidR="00D15D59">
        <w:t>Мичуринское</w:t>
      </w:r>
      <w:r w:rsidR="00D15D59" w:rsidRPr="00DB7028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r w:rsidR="00D15D59">
        <w:t>Мичуринское</w:t>
      </w:r>
      <w:r w:rsidR="00D15D59" w:rsidRPr="00DB7028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255DED">
        <w:rPr>
          <w:szCs w:val="24"/>
        </w:rPr>
        <w:t xml:space="preserve"> договорам социального найма и</w:t>
      </w:r>
      <w:bookmarkStart w:id="0" w:name="_GoBack"/>
      <w:bookmarkEnd w:id="0"/>
      <w:r w:rsidR="00B76988" w:rsidRPr="00E15AC1">
        <w:rPr>
          <w:szCs w:val="24"/>
        </w:rPr>
        <w:t xml:space="preserve">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r w:rsidR="00D15D59">
        <w:t>Мичуринское</w:t>
      </w:r>
      <w:r w:rsidR="00D15D59" w:rsidRPr="00DB7028"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r w:rsidR="00D15D59">
        <w:t>Мичуринское</w:t>
      </w:r>
      <w:r w:rsidR="00D15D59" w:rsidRPr="00DB7028">
        <w:t xml:space="preserve"> </w:t>
      </w:r>
      <w:r>
        <w:t>сельское  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727D3A">
        <w:rPr>
          <w:sz w:val="24"/>
        </w:rPr>
        <w:t>ЗАО</w:t>
      </w:r>
      <w:r w:rsidRPr="00DB7028">
        <w:rPr>
          <w:sz w:val="24"/>
        </w:rPr>
        <w:t xml:space="preserve"> «</w:t>
      </w:r>
      <w:proofErr w:type="spellStart"/>
      <w:r w:rsidR="00727D3A">
        <w:rPr>
          <w:sz w:val="24"/>
        </w:rPr>
        <w:t>ТВЭЛОблСервис</w:t>
      </w:r>
      <w:proofErr w:type="spellEnd"/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ED3C86" w:rsidRDefault="00EA6B7E" w:rsidP="00727D3A">
            <w:pPr>
              <w:rPr>
                <w:b/>
              </w:rPr>
            </w:pPr>
          </w:p>
          <w:p w:rsidR="00D44DA9" w:rsidRPr="00727D3A" w:rsidRDefault="00D44DA9" w:rsidP="00727D3A">
            <w:pPr>
              <w:rPr>
                <w:b/>
                <w:sz w:val="28"/>
                <w:szCs w:val="28"/>
              </w:rPr>
            </w:pPr>
            <w:r w:rsidRPr="00727D3A">
              <w:rPr>
                <w:b/>
                <w:sz w:val="28"/>
                <w:szCs w:val="28"/>
              </w:rPr>
              <w:t>п</w:t>
            </w:r>
            <w:r w:rsidR="00EA6B7E" w:rsidRPr="00727D3A">
              <w:rPr>
                <w:b/>
                <w:sz w:val="28"/>
                <w:szCs w:val="28"/>
              </w:rPr>
              <w:t>ос</w:t>
            </w:r>
            <w:r w:rsidRPr="00727D3A">
              <w:rPr>
                <w:b/>
                <w:sz w:val="28"/>
                <w:szCs w:val="28"/>
              </w:rPr>
              <w:t>.</w:t>
            </w:r>
            <w:r w:rsidR="00DB7028" w:rsidRPr="00727D3A">
              <w:rPr>
                <w:b/>
                <w:sz w:val="28"/>
                <w:szCs w:val="28"/>
              </w:rPr>
              <w:t xml:space="preserve"> </w:t>
            </w:r>
            <w:r w:rsidR="00D15D59">
              <w:rPr>
                <w:b/>
                <w:sz w:val="28"/>
                <w:szCs w:val="28"/>
              </w:rPr>
              <w:t>Мичуринское</w:t>
            </w:r>
          </w:p>
          <w:p w:rsidR="00727D3A" w:rsidRPr="00ED3C86" w:rsidRDefault="00727D3A" w:rsidP="00727D3A"/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D15D59" w:rsidP="00D15D59">
            <w:pPr>
              <w:spacing w:line="360" w:lineRule="auto"/>
            </w:pPr>
            <w:r>
              <w:t>пер. Озерный,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15D59" w:rsidP="00C11EB8">
            <w:pPr>
              <w:jc w:val="center"/>
            </w:pPr>
            <w:r>
              <w:t>19,89</w:t>
            </w: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D15D59" w:rsidP="00727D3A">
            <w:pPr>
              <w:spacing w:line="360" w:lineRule="auto"/>
            </w:pPr>
            <w:r>
              <w:t>пер. Озерный,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D15D59">
            <w:pPr>
              <w:jc w:val="center"/>
            </w:pPr>
            <w:r>
              <w:t>25,49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ED3C86" w:rsidRDefault="00D15D59" w:rsidP="00727D3A">
            <w:pPr>
              <w:spacing w:line="360" w:lineRule="auto"/>
            </w:pPr>
            <w:r>
              <w:t>пер. Озерный,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D15D59">
            <w:pPr>
              <w:jc w:val="center"/>
            </w:pPr>
            <w:r>
              <w:t>20,53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ED3C86" w:rsidRDefault="00D15D59" w:rsidP="00727D3A">
            <w:pPr>
              <w:spacing w:line="360" w:lineRule="auto"/>
            </w:pPr>
            <w:r>
              <w:t>пер. Озерный,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D15D59">
            <w:pPr>
              <w:jc w:val="center"/>
            </w:pPr>
            <w:r>
              <w:t>20,32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ED3C86" w:rsidRDefault="00D15D59" w:rsidP="00727D3A">
            <w:pPr>
              <w:spacing w:line="360" w:lineRule="auto"/>
            </w:pPr>
            <w:r>
              <w:t>пер. Озерный,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D15D59">
            <w:pPr>
              <w:jc w:val="center"/>
            </w:pPr>
            <w:r>
              <w:t>30,20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ED3C86" w:rsidRDefault="00D15D59" w:rsidP="00727D3A">
            <w:pPr>
              <w:spacing w:line="360" w:lineRule="auto"/>
            </w:pPr>
            <w:r>
              <w:t>пер. Озерный,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D15D59">
            <w:pPr>
              <w:jc w:val="center"/>
            </w:pPr>
            <w:r>
              <w:t>19,37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D15D59" w:rsidP="00727D3A">
            <w:pPr>
              <w:spacing w:line="360" w:lineRule="auto"/>
            </w:pPr>
            <w:r>
              <w:t>пер. Озерный,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D15D59">
            <w:pPr>
              <w:jc w:val="center"/>
            </w:pPr>
            <w:r>
              <w:t>27,73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D15D59" w:rsidP="00727D3A">
            <w:pPr>
              <w:spacing w:line="360" w:lineRule="auto"/>
            </w:pPr>
            <w:r>
              <w:t>пер. Озерный,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AC06FC">
            <w:pPr>
              <w:jc w:val="center"/>
            </w:pPr>
            <w:r>
              <w:t>32,32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D15D59" w:rsidP="00727D3A">
            <w:pPr>
              <w:spacing w:line="360" w:lineRule="auto"/>
            </w:pPr>
            <w:r>
              <w:t>пер. Озерный,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D15D59">
            <w:pPr>
              <w:jc w:val="center"/>
            </w:pPr>
            <w:r>
              <w:t>36,76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D15D59" w:rsidP="00727D3A">
            <w:pPr>
              <w:spacing w:line="360" w:lineRule="auto"/>
            </w:pPr>
            <w:r>
              <w:t>пер. Озерный,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B96340">
            <w:pPr>
              <w:jc w:val="center"/>
            </w:pPr>
            <w:r>
              <w:t>33,16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281A62" w:rsidP="00727D3A">
            <w:pPr>
              <w:spacing w:line="360" w:lineRule="auto"/>
            </w:pPr>
            <w:r>
              <w:t>пер. Озерный, д. 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281A62">
            <w:pPr>
              <w:jc w:val="center"/>
            </w:pPr>
            <w:r>
              <w:t>23,76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281A62" w:rsidP="00281A62">
            <w:pPr>
              <w:spacing w:line="360" w:lineRule="auto"/>
            </w:pPr>
            <w:r>
              <w:t>ул. Озерная,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281A62">
            <w:pPr>
              <w:jc w:val="center"/>
            </w:pPr>
            <w:r>
              <w:t>8,55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281A62" w:rsidP="00281A62">
            <w:pPr>
              <w:spacing w:line="360" w:lineRule="auto"/>
            </w:pPr>
            <w:r>
              <w:t>ул. Советская,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281A62">
            <w:pPr>
              <w:jc w:val="center"/>
            </w:pPr>
            <w:r>
              <w:t>10,16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716FC2" w:rsidP="00727D3A">
            <w:pPr>
              <w:spacing w:line="360" w:lineRule="auto"/>
            </w:pPr>
            <w:r>
              <w:t>ул. Льва Кириллова,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716FC2">
            <w:pPr>
              <w:jc w:val="center"/>
            </w:pPr>
            <w:r>
              <w:t>27,32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716FC2" w:rsidP="00727D3A">
            <w:pPr>
              <w:spacing w:line="360" w:lineRule="auto"/>
            </w:pPr>
            <w:r>
              <w:t>ул. Льва Кириллова,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716FC2">
            <w:pPr>
              <w:jc w:val="center"/>
            </w:pPr>
            <w:r>
              <w:t>29,50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716FC2" w:rsidP="00727D3A">
            <w:pPr>
              <w:spacing w:line="360" w:lineRule="auto"/>
            </w:pPr>
            <w:r>
              <w:t>ул. Льва Кириллова,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716FC2">
            <w:pPr>
              <w:jc w:val="center"/>
            </w:pPr>
            <w:r>
              <w:t>32,76</w:t>
            </w:r>
          </w:p>
        </w:tc>
      </w:tr>
    </w:tbl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sectPr w:rsidR="00636CB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7A" w:rsidRDefault="00A9667A">
      <w:r>
        <w:separator/>
      </w:r>
    </w:p>
  </w:endnote>
  <w:endnote w:type="continuationSeparator" w:id="0">
    <w:p w:rsidR="00A9667A" w:rsidRDefault="00A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5DED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255DED">
      <w:rPr>
        <w:noProof/>
        <w:sz w:val="10"/>
        <w:szCs w:val="10"/>
      </w:rPr>
      <w:t>12.08.2019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7A" w:rsidRDefault="00A9667A">
      <w:r>
        <w:separator/>
      </w:r>
    </w:p>
  </w:footnote>
  <w:footnote w:type="continuationSeparator" w:id="0">
    <w:p w:rsidR="00A9667A" w:rsidRDefault="00A9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E5426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62ACC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06C84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55DED"/>
    <w:rsid w:val="00262E89"/>
    <w:rsid w:val="002630BB"/>
    <w:rsid w:val="00265C9F"/>
    <w:rsid w:val="0027169D"/>
    <w:rsid w:val="00271EA8"/>
    <w:rsid w:val="0027524D"/>
    <w:rsid w:val="00281577"/>
    <w:rsid w:val="00281A62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93E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16FC2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34DA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0D6A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C7D22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57E89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9667A"/>
    <w:rsid w:val="00AA05C9"/>
    <w:rsid w:val="00AA25BA"/>
    <w:rsid w:val="00AA65FA"/>
    <w:rsid w:val="00AB632B"/>
    <w:rsid w:val="00AB6EC6"/>
    <w:rsid w:val="00AB7E22"/>
    <w:rsid w:val="00AC06FC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523B"/>
    <w:rsid w:val="00B76988"/>
    <w:rsid w:val="00B84D21"/>
    <w:rsid w:val="00B870A2"/>
    <w:rsid w:val="00B91A05"/>
    <w:rsid w:val="00B9399F"/>
    <w:rsid w:val="00B95BD2"/>
    <w:rsid w:val="00B96340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1A86"/>
    <w:rsid w:val="00C935E8"/>
    <w:rsid w:val="00C9423D"/>
    <w:rsid w:val="00C9491C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1866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5D59"/>
    <w:rsid w:val="00D161A0"/>
    <w:rsid w:val="00D16F20"/>
    <w:rsid w:val="00D23D69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6507F"/>
    <w:rsid w:val="00D70084"/>
    <w:rsid w:val="00D72D01"/>
    <w:rsid w:val="00D7300A"/>
    <w:rsid w:val="00D75785"/>
    <w:rsid w:val="00D75B33"/>
    <w:rsid w:val="00D80106"/>
    <w:rsid w:val="00D80EA6"/>
    <w:rsid w:val="00D847BF"/>
    <w:rsid w:val="00D927C1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08EF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5F3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757E-2EF8-43CA-9859-002D5E6F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125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57</cp:revision>
  <cp:lastPrinted>2019-08-12T13:39:00Z</cp:lastPrinted>
  <dcterms:created xsi:type="dcterms:W3CDTF">2019-07-19T09:36:00Z</dcterms:created>
  <dcterms:modified xsi:type="dcterms:W3CDTF">2019-08-12T13:39:00Z</dcterms:modified>
</cp:coreProperties>
</file>