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П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C6254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C6254">
        <w:rPr>
          <w:sz w:val="22"/>
          <w:szCs w:val="22"/>
        </w:rPr>
        <w:t xml:space="preserve">от   </w:t>
      </w:r>
      <w:r w:rsidR="00C87453">
        <w:rPr>
          <w:sz w:val="22"/>
          <w:szCs w:val="22"/>
        </w:rPr>
        <w:t xml:space="preserve"> </w:t>
      </w:r>
      <w:r w:rsidR="00E943F6">
        <w:rPr>
          <w:sz w:val="22"/>
          <w:szCs w:val="22"/>
        </w:rPr>
        <w:t xml:space="preserve">    </w:t>
      </w:r>
      <w:r w:rsidR="00C87453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</w:t>
      </w:r>
      <w:r w:rsidR="00B9016C" w:rsidRPr="004C6254">
        <w:rPr>
          <w:sz w:val="22"/>
          <w:szCs w:val="22"/>
        </w:rPr>
        <w:t xml:space="preserve"> </w:t>
      </w:r>
      <w:r w:rsidR="000326E8">
        <w:rPr>
          <w:sz w:val="22"/>
          <w:szCs w:val="22"/>
        </w:rPr>
        <w:t>августа</w:t>
      </w:r>
      <w:r w:rsidR="009F4C86" w:rsidRPr="004C6254">
        <w:rPr>
          <w:sz w:val="22"/>
          <w:szCs w:val="22"/>
        </w:rPr>
        <w:t xml:space="preserve"> </w:t>
      </w:r>
      <w:r w:rsidR="005E6137" w:rsidRPr="004C6254">
        <w:rPr>
          <w:sz w:val="22"/>
          <w:szCs w:val="22"/>
        </w:rPr>
        <w:t>2019</w:t>
      </w:r>
      <w:r w:rsidR="002F6C90" w:rsidRPr="004C6254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>года</w:t>
      </w:r>
      <w:r w:rsidR="00ED732F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№ </w:t>
      </w:r>
      <w:r w:rsidR="00C77ABB" w:rsidRPr="004C6254">
        <w:rPr>
          <w:sz w:val="22"/>
          <w:szCs w:val="22"/>
        </w:rPr>
        <w:t xml:space="preserve"> </w:t>
      </w:r>
    </w:p>
    <w:p w:rsidR="002A59A1" w:rsidRPr="004C6254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4C6254" w:rsidTr="0046169C">
        <w:trPr>
          <w:trHeight w:val="341"/>
        </w:trPr>
        <w:tc>
          <w:tcPr>
            <w:tcW w:w="5778" w:type="dxa"/>
            <w:hideMark/>
          </w:tcPr>
          <w:p w:rsidR="005E6137" w:rsidRPr="004C6254" w:rsidRDefault="005E6137" w:rsidP="002A629C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4C6254">
              <w:rPr>
                <w:sz w:val="22"/>
                <w:szCs w:val="22"/>
              </w:rPr>
              <w:t>Об установлении размера платы за содержание ж</w:t>
            </w:r>
            <w:r w:rsidR="00EA3AFE">
              <w:rPr>
                <w:sz w:val="22"/>
                <w:szCs w:val="22"/>
              </w:rPr>
              <w:t>илого помещения для нанимателей</w:t>
            </w:r>
            <w:r w:rsidRPr="004C6254">
              <w:rPr>
                <w:sz w:val="22"/>
                <w:szCs w:val="22"/>
              </w:rPr>
              <w:t xml:space="preserve">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C6254">
              <w:rPr>
                <w:b/>
                <w:sz w:val="22"/>
                <w:szCs w:val="22"/>
              </w:rPr>
              <w:t xml:space="preserve"> </w:t>
            </w:r>
            <w:r w:rsidRPr="004C6254">
              <w:rPr>
                <w:sz w:val="22"/>
                <w:szCs w:val="22"/>
              </w:rPr>
              <w:t>по  муницип</w:t>
            </w:r>
            <w:r w:rsidR="00C87453">
              <w:rPr>
                <w:sz w:val="22"/>
                <w:szCs w:val="22"/>
              </w:rPr>
              <w:t xml:space="preserve">альному образованию </w:t>
            </w:r>
            <w:r w:rsidR="002A629C">
              <w:rPr>
                <w:sz w:val="22"/>
                <w:szCs w:val="22"/>
              </w:rPr>
              <w:t>Петровское</w:t>
            </w:r>
            <w:r w:rsidR="00C87453">
              <w:rPr>
                <w:sz w:val="22"/>
                <w:szCs w:val="22"/>
              </w:rPr>
              <w:t xml:space="preserve"> </w:t>
            </w:r>
            <w:r w:rsidRPr="004C6254">
              <w:rPr>
                <w:sz w:val="22"/>
                <w:szCs w:val="22"/>
              </w:rPr>
              <w:t xml:space="preserve"> сельское поселение</w:t>
            </w:r>
          </w:p>
        </w:tc>
      </w:tr>
    </w:tbl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</w:p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  <w:r w:rsidRPr="004C6254">
        <w:rPr>
          <w:sz w:val="22"/>
          <w:szCs w:val="22"/>
        </w:rPr>
        <w:br w:type="textWrapping" w:clear="all"/>
      </w:r>
    </w:p>
    <w:p w:rsidR="005E6137" w:rsidRPr="004C6254" w:rsidRDefault="005E6137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4C6254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1 от 14 декабря 2018 года  между администрацией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r w:rsidR="002A629C">
        <w:rPr>
          <w:sz w:val="22"/>
          <w:szCs w:val="22"/>
        </w:rPr>
        <w:t>Петровское</w:t>
      </w:r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r w:rsidR="002A629C">
        <w:rPr>
          <w:sz w:val="22"/>
          <w:szCs w:val="22"/>
        </w:rPr>
        <w:t>Петровское</w:t>
      </w:r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сельское</w:t>
      </w:r>
      <w:proofErr w:type="gramEnd"/>
      <w:r w:rsidRPr="004C6254">
        <w:rPr>
          <w:color w:val="000000"/>
          <w:sz w:val="22"/>
          <w:szCs w:val="22"/>
        </w:rPr>
        <w:t xml:space="preserve"> поселение, Уставом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администрация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5E6137" w:rsidRPr="008B600D" w:rsidRDefault="005E6137" w:rsidP="005E6137">
      <w:pPr>
        <w:shd w:val="clear" w:color="auto" w:fill="FFFFFF"/>
        <w:ind w:firstLine="709"/>
        <w:jc w:val="both"/>
        <w:rPr>
          <w:sz w:val="22"/>
          <w:szCs w:val="22"/>
        </w:rPr>
      </w:pPr>
      <w:r w:rsidRPr="004C6254">
        <w:rPr>
          <w:bCs/>
          <w:color w:val="000000"/>
          <w:sz w:val="22"/>
          <w:szCs w:val="22"/>
        </w:rPr>
        <w:t>1</w:t>
      </w:r>
      <w:r w:rsidR="00923C40">
        <w:rPr>
          <w:color w:val="000000"/>
          <w:sz w:val="22"/>
          <w:szCs w:val="22"/>
        </w:rPr>
        <w:t xml:space="preserve">. </w:t>
      </w:r>
      <w:proofErr w:type="gramStart"/>
      <w:r w:rsidR="00923C40" w:rsidRPr="008B600D">
        <w:rPr>
          <w:sz w:val="22"/>
          <w:szCs w:val="22"/>
        </w:rPr>
        <w:t>Установить с 01.08</w:t>
      </w:r>
      <w:r w:rsidRPr="008B600D">
        <w:rPr>
          <w:sz w:val="22"/>
          <w:szCs w:val="22"/>
        </w:rPr>
        <w:t xml:space="preserve">.2019 года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</w:t>
      </w:r>
      <w:r w:rsidR="008B600D" w:rsidRPr="008B600D">
        <w:rPr>
          <w:sz w:val="22"/>
          <w:szCs w:val="22"/>
        </w:rPr>
        <w:t xml:space="preserve">жилых </w:t>
      </w:r>
      <w:r w:rsidRPr="008B600D">
        <w:rPr>
          <w:sz w:val="22"/>
          <w:szCs w:val="22"/>
        </w:rPr>
        <w:t>помещений в многоквартирном доме</w:t>
      </w:r>
      <w:r w:rsidR="00471B9F">
        <w:rPr>
          <w:sz w:val="22"/>
          <w:szCs w:val="22"/>
        </w:rPr>
        <w:t>,</w:t>
      </w:r>
      <w:r w:rsidRPr="008B600D">
        <w:rPr>
          <w:sz w:val="22"/>
          <w:szCs w:val="22"/>
        </w:rPr>
        <w:t xml:space="preserve"> не принявших решение об установлении размера платы за содержание жилого помещения,</w:t>
      </w:r>
      <w:r w:rsidRPr="008B600D">
        <w:rPr>
          <w:b/>
          <w:sz w:val="22"/>
          <w:szCs w:val="22"/>
        </w:rPr>
        <w:t xml:space="preserve"> </w:t>
      </w:r>
      <w:r w:rsidRPr="008B600D">
        <w:rPr>
          <w:sz w:val="22"/>
          <w:szCs w:val="22"/>
        </w:rPr>
        <w:t xml:space="preserve">по  муниципальному образованию </w:t>
      </w:r>
      <w:r w:rsidR="002A629C" w:rsidRPr="008B600D">
        <w:rPr>
          <w:sz w:val="22"/>
          <w:szCs w:val="22"/>
        </w:rPr>
        <w:t>Петровское</w:t>
      </w:r>
      <w:r w:rsidRPr="008B600D">
        <w:rPr>
          <w:sz w:val="22"/>
          <w:szCs w:val="22"/>
        </w:rPr>
        <w:t xml:space="preserve"> сельское поселение (Приложение).</w:t>
      </w:r>
      <w:proofErr w:type="gramEnd"/>
    </w:p>
    <w:p w:rsidR="005E6137" w:rsidRPr="004C6254" w:rsidRDefault="00954558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E6137" w:rsidRPr="004C6254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5E6137" w:rsidRPr="004C6254">
        <w:rPr>
          <w:color w:val="000000"/>
          <w:sz w:val="22"/>
          <w:szCs w:val="22"/>
        </w:rPr>
        <w:t>Приозерский</w:t>
      </w:r>
      <w:proofErr w:type="spellEnd"/>
      <w:r w:rsidR="005E6137" w:rsidRPr="004C6254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EC7A43" w:rsidRDefault="00EC7A43" w:rsidP="00EC7A43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proofErr w:type="gramStart"/>
      <w:r>
        <w:rPr>
          <w:szCs w:val="24"/>
        </w:rPr>
        <w:t>с даты опубликования</w:t>
      </w:r>
      <w:proofErr w:type="gramEnd"/>
      <w:r>
        <w:rPr>
          <w:szCs w:val="24"/>
        </w:rPr>
        <w:t xml:space="preserve"> и распространяется на правоотношения, возникшие с 01.08.2019.</w:t>
      </w:r>
    </w:p>
    <w:p w:rsidR="005E6137" w:rsidRPr="004C6254" w:rsidRDefault="00954558" w:rsidP="005E613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5E6137" w:rsidRPr="004C6254">
        <w:rPr>
          <w:color w:val="000000"/>
          <w:sz w:val="22"/>
          <w:szCs w:val="22"/>
        </w:rPr>
        <w:t xml:space="preserve">. </w:t>
      </w:r>
      <w:proofErr w:type="gramStart"/>
      <w:r w:rsidR="005E6137" w:rsidRPr="004C6254">
        <w:rPr>
          <w:color w:val="000000"/>
          <w:sz w:val="22"/>
          <w:szCs w:val="22"/>
        </w:rPr>
        <w:t>Контроль за</w:t>
      </w:r>
      <w:proofErr w:type="gramEnd"/>
      <w:r w:rsidR="005E6137" w:rsidRPr="004C6254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5E6137" w:rsidRPr="004C6254">
        <w:rPr>
          <w:color w:val="000000"/>
          <w:sz w:val="22"/>
          <w:szCs w:val="22"/>
        </w:rPr>
        <w:t>Глумилину</w:t>
      </w:r>
      <w:proofErr w:type="spellEnd"/>
      <w:r w:rsidR="005E6137" w:rsidRPr="004C6254">
        <w:rPr>
          <w:color w:val="000000"/>
          <w:sz w:val="22"/>
          <w:szCs w:val="22"/>
        </w:rPr>
        <w:t xml:space="preserve"> Н.В. </w:t>
      </w:r>
    </w:p>
    <w:p w:rsidR="005E6137" w:rsidRPr="004C6254" w:rsidRDefault="005E6137" w:rsidP="005E6137">
      <w:pPr>
        <w:jc w:val="both"/>
        <w:rPr>
          <w:bCs/>
          <w:sz w:val="22"/>
          <w:szCs w:val="22"/>
        </w:rPr>
      </w:pPr>
    </w:p>
    <w:p w:rsidR="004C6254" w:rsidRDefault="004C6254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D84522" w:rsidRDefault="00D84522" w:rsidP="005E6137">
      <w:pPr>
        <w:jc w:val="both"/>
        <w:rPr>
          <w:sz w:val="22"/>
          <w:szCs w:val="22"/>
        </w:rPr>
      </w:pPr>
    </w:p>
    <w:p w:rsidR="00D84522" w:rsidRDefault="00D84522" w:rsidP="005E6137">
      <w:pPr>
        <w:jc w:val="both"/>
        <w:rPr>
          <w:sz w:val="22"/>
          <w:szCs w:val="22"/>
        </w:rPr>
      </w:pPr>
    </w:p>
    <w:p w:rsidR="00D84522" w:rsidRDefault="00D84522" w:rsidP="005E6137">
      <w:pPr>
        <w:jc w:val="both"/>
        <w:rPr>
          <w:sz w:val="22"/>
          <w:szCs w:val="22"/>
        </w:rPr>
      </w:pPr>
    </w:p>
    <w:p w:rsidR="005E6137" w:rsidRPr="004C6254" w:rsidRDefault="005E6137" w:rsidP="005E6137">
      <w:pPr>
        <w:jc w:val="both"/>
        <w:rPr>
          <w:sz w:val="22"/>
          <w:szCs w:val="22"/>
        </w:rPr>
      </w:pPr>
      <w:r w:rsidRPr="004C6254">
        <w:rPr>
          <w:sz w:val="22"/>
          <w:szCs w:val="22"/>
        </w:rPr>
        <w:t xml:space="preserve">Глава   администрации                                                                                           </w:t>
      </w:r>
      <w:r w:rsidR="00591E41">
        <w:rPr>
          <w:sz w:val="22"/>
          <w:szCs w:val="22"/>
        </w:rPr>
        <w:t xml:space="preserve">            </w:t>
      </w:r>
      <w:r w:rsidRPr="004C6254">
        <w:rPr>
          <w:sz w:val="22"/>
          <w:szCs w:val="22"/>
        </w:rPr>
        <w:t xml:space="preserve">   А.Н. </w:t>
      </w:r>
      <w:proofErr w:type="spellStart"/>
      <w:r w:rsidRPr="004C6254">
        <w:rPr>
          <w:sz w:val="22"/>
          <w:szCs w:val="22"/>
        </w:rPr>
        <w:t>Соклаков</w:t>
      </w:r>
      <w:proofErr w:type="spellEnd"/>
      <w:r w:rsidRPr="004C6254">
        <w:rPr>
          <w:sz w:val="22"/>
          <w:szCs w:val="22"/>
        </w:rPr>
        <w:t xml:space="preserve"> </w:t>
      </w:r>
    </w:p>
    <w:p w:rsidR="005E6137" w:rsidRDefault="005E6137" w:rsidP="005E6137">
      <w:pPr>
        <w:ind w:firstLine="709"/>
        <w:jc w:val="both"/>
        <w:rPr>
          <w:sz w:val="16"/>
          <w:szCs w:val="16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4C6254" w:rsidRDefault="004C6254" w:rsidP="005E6137">
      <w:pPr>
        <w:rPr>
          <w:sz w:val="14"/>
          <w:szCs w:val="14"/>
        </w:rPr>
      </w:pPr>
    </w:p>
    <w:p w:rsidR="004C6254" w:rsidRDefault="004C6254" w:rsidP="005E6137">
      <w:pPr>
        <w:rPr>
          <w:sz w:val="14"/>
          <w:szCs w:val="14"/>
        </w:rPr>
      </w:pPr>
    </w:p>
    <w:p w:rsidR="008E0563" w:rsidRDefault="008E0563" w:rsidP="005E6137">
      <w:pPr>
        <w:rPr>
          <w:sz w:val="14"/>
          <w:szCs w:val="14"/>
        </w:rPr>
      </w:pPr>
    </w:p>
    <w:p w:rsidR="00D84522" w:rsidRDefault="00D84522" w:rsidP="00D84522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УО  -1,  ТУ ЕИРЦ ЛО-1, ОИПТОиВС-1, районная библиотека.-1, СМИ-1.</w:t>
      </w: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C80178" w:rsidRDefault="00C80178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083503" w:rsidRDefault="00083503" w:rsidP="00083503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6A7FE3" w:rsidRDefault="00083503" w:rsidP="00083503">
      <w:pPr>
        <w:pStyle w:val="a7"/>
        <w:jc w:val="center"/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>за содержание жилого помещения в многоквартирном доме в муни</w:t>
      </w:r>
      <w:r w:rsidR="00C87453">
        <w:t xml:space="preserve">ципальном образовании </w:t>
      </w:r>
      <w:r w:rsidR="001E6FA2">
        <w:t>Петровское</w:t>
      </w:r>
      <w:r>
        <w:t xml:space="preserve"> сельское поселение</w:t>
      </w:r>
    </w:p>
    <w:p w:rsidR="00083503" w:rsidRDefault="00083503" w:rsidP="00083503">
      <w:pPr>
        <w:pStyle w:val="a7"/>
        <w:jc w:val="center"/>
        <w:rPr>
          <w:szCs w:val="22"/>
        </w:rPr>
      </w:pPr>
    </w:p>
    <w:p w:rsidR="00821569" w:rsidRPr="00101C01" w:rsidRDefault="00F25681" w:rsidP="00821569">
      <w:pPr>
        <w:pStyle w:val="a7"/>
        <w:jc w:val="center"/>
        <w:rPr>
          <w:color w:val="FFFFFF"/>
          <w:sz w:val="24"/>
        </w:rPr>
      </w:pPr>
      <w:r>
        <w:rPr>
          <w:szCs w:val="22"/>
        </w:rPr>
        <w:t>Управляющая организация</w:t>
      </w:r>
      <w:r w:rsidR="00821569" w:rsidRPr="00101C01">
        <w:rPr>
          <w:szCs w:val="22"/>
        </w:rPr>
        <w:t xml:space="preserve">  </w:t>
      </w:r>
      <w:r w:rsidR="00591E41">
        <w:rPr>
          <w:szCs w:val="22"/>
        </w:rPr>
        <w:t>ООО «ВЕРИС»</w:t>
      </w:r>
    </w:p>
    <w:p w:rsidR="00821569" w:rsidRDefault="00821569" w:rsidP="00821569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№ п/п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3451C5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6A7FE3" w:rsidP="003451C5">
            <w:pPr>
              <w:ind w:left="176" w:hanging="176"/>
              <w:jc w:val="center"/>
            </w:pPr>
            <w:r>
              <w:t xml:space="preserve"> с 01.0</w:t>
            </w:r>
            <w:r w:rsidR="00591E41">
              <w:t>8</w:t>
            </w:r>
            <w:r w:rsidR="005E6137">
              <w:t>.2019</w:t>
            </w:r>
            <w:r w:rsidR="00821569">
              <w:t xml:space="preserve"> г.</w:t>
            </w:r>
            <w:r w:rsidR="003451C5">
              <w:t xml:space="preserve"> </w:t>
            </w:r>
            <w:r w:rsidR="00821569">
              <w:t>(руб./м. кв.)</w:t>
            </w: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B223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3</w:t>
            </w:r>
          </w:p>
        </w:tc>
      </w:tr>
      <w:tr w:rsidR="00821569" w:rsidTr="00EA3AFE">
        <w:trPr>
          <w:trHeight w:val="60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E8" w:rsidRDefault="000326E8" w:rsidP="00695766">
            <w:pPr>
              <w:spacing w:line="360" w:lineRule="auto"/>
              <w:rPr>
                <w:b/>
              </w:rPr>
            </w:pPr>
          </w:p>
          <w:p w:rsidR="006A7FE3" w:rsidRPr="00EA3AFE" w:rsidRDefault="002A629C" w:rsidP="00695766">
            <w:pPr>
              <w:spacing w:line="360" w:lineRule="auto"/>
              <w:rPr>
                <w:b/>
              </w:rPr>
            </w:pPr>
            <w:r w:rsidRPr="00EA3AFE">
              <w:rPr>
                <w:b/>
              </w:rPr>
              <w:t>пос.  Петровское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569" w:rsidTr="00EA3AFE">
        <w:trPr>
          <w:trHeight w:val="47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2A629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EA3AFE" w:rsidRDefault="00E717B8" w:rsidP="00EA3AFE">
            <w:pPr>
              <w:spacing w:line="360" w:lineRule="auto"/>
            </w:pPr>
            <w:r w:rsidRPr="00EA3AFE">
              <w:t xml:space="preserve">ул. </w:t>
            </w:r>
            <w:r w:rsidR="002A629C" w:rsidRPr="00EA3AFE">
              <w:t>Шоссейная</w:t>
            </w:r>
            <w:r w:rsidRPr="00EA3AFE">
              <w:t xml:space="preserve"> д. </w:t>
            </w:r>
            <w:r w:rsidR="002A629C" w:rsidRPr="00EA3AFE">
              <w:t>1</w:t>
            </w:r>
            <w:r w:rsidRPr="00EA3AFE"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2A629C" w:rsidP="002A629C">
            <w:pPr>
              <w:spacing w:line="480" w:lineRule="auto"/>
              <w:jc w:val="center"/>
            </w:pPr>
            <w:r>
              <w:t>13,60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2A629C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EA3AFE" w:rsidRDefault="00821569" w:rsidP="00EA3AFE">
            <w:pPr>
              <w:spacing w:line="360" w:lineRule="auto"/>
            </w:pPr>
            <w:r w:rsidRPr="00EA3AFE">
              <w:t xml:space="preserve">ул. </w:t>
            </w:r>
            <w:r w:rsidR="002A629C" w:rsidRPr="00EA3AFE">
              <w:t>Шоссейная</w:t>
            </w:r>
            <w:r w:rsidR="00E717B8" w:rsidRPr="00EA3AFE">
              <w:t xml:space="preserve"> д. </w:t>
            </w:r>
            <w:r w:rsidR="002A629C" w:rsidRPr="00EA3AFE">
              <w:t>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2A629C" w:rsidP="002A629C">
            <w:pPr>
              <w:spacing w:line="480" w:lineRule="auto"/>
              <w:jc w:val="center"/>
            </w:pPr>
            <w:r>
              <w:t>13,63</w:t>
            </w:r>
          </w:p>
        </w:tc>
      </w:tr>
      <w:tr w:rsidR="00E717B8" w:rsidTr="00E943F6">
        <w:trPr>
          <w:trHeight w:val="46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E717B8" w:rsidP="002A629C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Pr="00EA3AFE" w:rsidRDefault="00E717B8" w:rsidP="00EA3AFE">
            <w:pPr>
              <w:spacing w:line="360" w:lineRule="auto"/>
            </w:pPr>
            <w:r w:rsidRPr="00EA3AFE">
              <w:t xml:space="preserve">ул. </w:t>
            </w:r>
            <w:r w:rsidR="002A629C" w:rsidRPr="00EA3AFE">
              <w:t>Шоссейная</w:t>
            </w:r>
            <w:r w:rsidRPr="00EA3AFE">
              <w:t xml:space="preserve"> д. </w:t>
            </w:r>
            <w:r w:rsidR="002A629C" w:rsidRPr="00EA3AFE">
              <w:t>19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2A629C" w:rsidP="002A629C">
            <w:pPr>
              <w:spacing w:line="480" w:lineRule="auto"/>
              <w:jc w:val="center"/>
            </w:pPr>
            <w:r>
              <w:t>13,59</w:t>
            </w:r>
          </w:p>
        </w:tc>
      </w:tr>
      <w:tr w:rsidR="00E717B8" w:rsidTr="00E943F6">
        <w:trPr>
          <w:trHeight w:val="40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E717B8" w:rsidP="002A629C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Pr="00EA3AFE" w:rsidRDefault="00E717B8" w:rsidP="00EA3AFE">
            <w:pPr>
              <w:spacing w:line="360" w:lineRule="auto"/>
            </w:pPr>
            <w:r w:rsidRPr="00EA3AFE">
              <w:t xml:space="preserve">ул. </w:t>
            </w:r>
            <w:r w:rsidR="002A629C" w:rsidRPr="00EA3AFE">
              <w:t>Шоссейная</w:t>
            </w:r>
            <w:r w:rsidR="00E943F6" w:rsidRPr="00EA3AFE">
              <w:t xml:space="preserve"> д. </w:t>
            </w:r>
            <w:r w:rsidR="002A629C" w:rsidRPr="00EA3AFE">
              <w:t>20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2A629C" w:rsidP="002A629C">
            <w:pPr>
              <w:spacing w:line="480" w:lineRule="auto"/>
              <w:jc w:val="center"/>
            </w:pPr>
            <w:r>
              <w:t>13,62</w:t>
            </w:r>
          </w:p>
        </w:tc>
      </w:tr>
      <w:tr w:rsidR="00E717B8" w:rsidTr="00E943F6">
        <w:trPr>
          <w:trHeight w:val="4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E943F6" w:rsidP="002A629C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Pr="00EA3AFE" w:rsidRDefault="00E943F6" w:rsidP="00EA3AFE">
            <w:pPr>
              <w:spacing w:line="360" w:lineRule="auto"/>
            </w:pPr>
            <w:r w:rsidRPr="00EA3AFE">
              <w:t xml:space="preserve">ул. </w:t>
            </w:r>
            <w:r w:rsidR="002A629C" w:rsidRPr="00EA3AFE">
              <w:t>Шоссейная</w:t>
            </w:r>
            <w:r w:rsidRPr="00EA3AFE">
              <w:t xml:space="preserve"> д. </w:t>
            </w:r>
            <w:r w:rsidR="002A629C" w:rsidRPr="00EA3AFE">
              <w:t>27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B8" w:rsidRDefault="002A629C" w:rsidP="002A629C">
            <w:pPr>
              <w:spacing w:line="480" w:lineRule="auto"/>
              <w:jc w:val="center"/>
            </w:pPr>
            <w:r>
              <w:t>17,54</w:t>
            </w:r>
          </w:p>
        </w:tc>
      </w:tr>
      <w:tr w:rsidR="00821569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E943F6" w:rsidP="002A629C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EA3AFE" w:rsidRDefault="00E943F6" w:rsidP="00EA3AFE">
            <w:pPr>
              <w:spacing w:line="360" w:lineRule="auto"/>
            </w:pPr>
            <w:r w:rsidRPr="00EA3AFE">
              <w:t>ул.</w:t>
            </w:r>
            <w:r w:rsidR="001E6FA2" w:rsidRPr="00EA3AFE">
              <w:t xml:space="preserve"> </w:t>
            </w:r>
            <w:r w:rsidR="002A629C" w:rsidRPr="00EA3AFE">
              <w:t>Шоссейная</w:t>
            </w:r>
            <w:r w:rsidRPr="00EA3AFE">
              <w:t xml:space="preserve"> д. </w:t>
            </w:r>
            <w:r w:rsidR="002A629C" w:rsidRPr="00EA3AFE">
              <w:t>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2A629C" w:rsidP="002A629C">
            <w:pPr>
              <w:spacing w:line="480" w:lineRule="auto"/>
              <w:jc w:val="center"/>
            </w:pPr>
            <w:r>
              <w:t>14,89</w:t>
            </w:r>
          </w:p>
        </w:tc>
      </w:tr>
      <w:tr w:rsidR="002A629C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9C" w:rsidRDefault="00AA5B9A" w:rsidP="002A629C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9C" w:rsidRPr="00EA3AFE" w:rsidRDefault="00AA5B9A" w:rsidP="00EA3AFE">
            <w:pPr>
              <w:spacing w:line="360" w:lineRule="auto"/>
            </w:pPr>
            <w:r w:rsidRPr="00EA3AFE">
              <w:t>ул. Шоссейная д. 29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9C" w:rsidRDefault="00AA5B9A" w:rsidP="002A629C">
            <w:pPr>
              <w:spacing w:line="480" w:lineRule="auto"/>
              <w:jc w:val="center"/>
            </w:pPr>
            <w:r>
              <w:t>14,97</w:t>
            </w:r>
          </w:p>
        </w:tc>
      </w:tr>
      <w:tr w:rsidR="002A629C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9C" w:rsidRDefault="00AA5B9A" w:rsidP="002A629C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9C" w:rsidRPr="00EA3AFE" w:rsidRDefault="00AA5B9A" w:rsidP="00EA3AFE">
            <w:pPr>
              <w:spacing w:line="360" w:lineRule="auto"/>
            </w:pPr>
            <w:r w:rsidRPr="00EA3AFE">
              <w:t>ул. Шоссейная д. 30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29C" w:rsidRDefault="00AA5B9A" w:rsidP="002A629C">
            <w:pPr>
              <w:spacing w:line="480" w:lineRule="auto"/>
              <w:jc w:val="center"/>
            </w:pPr>
            <w:r>
              <w:t>13,60</w:t>
            </w:r>
          </w:p>
        </w:tc>
      </w:tr>
      <w:tr w:rsidR="00AA5B9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A629C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Pr="00EA3AFE" w:rsidRDefault="00AA5B9A" w:rsidP="00EA3AFE">
            <w:pPr>
              <w:spacing w:line="360" w:lineRule="auto"/>
            </w:pPr>
            <w:r w:rsidRPr="00EA3AFE">
              <w:t>ул. Шоссейная д. 31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A629C">
            <w:pPr>
              <w:spacing w:line="480" w:lineRule="auto"/>
              <w:jc w:val="center"/>
            </w:pPr>
            <w:r>
              <w:t>15,22</w:t>
            </w:r>
          </w:p>
        </w:tc>
      </w:tr>
      <w:tr w:rsidR="00AA5B9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A629C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Pr="00EA3AFE" w:rsidRDefault="00AA5B9A" w:rsidP="00EA3AFE">
            <w:pPr>
              <w:spacing w:line="360" w:lineRule="auto"/>
            </w:pPr>
            <w:r w:rsidRPr="00EA3AFE">
              <w:t>ул. Шоссейная д. 32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A629C">
            <w:pPr>
              <w:spacing w:line="480" w:lineRule="auto"/>
              <w:jc w:val="center"/>
            </w:pPr>
            <w:r>
              <w:t>12,73</w:t>
            </w:r>
          </w:p>
        </w:tc>
      </w:tr>
      <w:tr w:rsidR="00AA5B9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A629C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Pr="00EA3AFE" w:rsidRDefault="00AA5B9A" w:rsidP="00EA3AFE">
            <w:pPr>
              <w:spacing w:line="360" w:lineRule="auto"/>
            </w:pPr>
            <w:r w:rsidRPr="00EA3AFE">
              <w:t>ул. Шоссейная д. 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A629C">
            <w:pPr>
              <w:spacing w:line="480" w:lineRule="auto"/>
              <w:jc w:val="center"/>
            </w:pPr>
            <w:r>
              <w:t>16,68</w:t>
            </w:r>
          </w:p>
        </w:tc>
      </w:tr>
      <w:tr w:rsidR="00AA5B9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A629C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Pr="00EA3AFE" w:rsidRDefault="00AA5B9A" w:rsidP="00EA3AFE">
            <w:pPr>
              <w:spacing w:line="360" w:lineRule="auto"/>
            </w:pPr>
            <w:r w:rsidRPr="00EA3AFE">
              <w:t>ул. Шоссейная д. 34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A629C">
            <w:pPr>
              <w:spacing w:line="480" w:lineRule="auto"/>
              <w:jc w:val="center"/>
            </w:pPr>
            <w:r>
              <w:t>17,04</w:t>
            </w:r>
          </w:p>
        </w:tc>
      </w:tr>
      <w:tr w:rsidR="00AA5B9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A629C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Pr="00EA3AFE" w:rsidRDefault="00AA5B9A" w:rsidP="00EA3AFE">
            <w:pPr>
              <w:spacing w:line="360" w:lineRule="auto"/>
            </w:pPr>
            <w:r w:rsidRPr="00EA3AFE">
              <w:t>ул. Шоссейная д. 35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A629C">
            <w:pPr>
              <w:spacing w:line="480" w:lineRule="auto"/>
              <w:jc w:val="center"/>
            </w:pPr>
            <w:r>
              <w:t>17,06</w:t>
            </w:r>
          </w:p>
        </w:tc>
      </w:tr>
      <w:tr w:rsidR="00AA5B9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A629C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Pr="00EA3AFE" w:rsidRDefault="00AA5B9A" w:rsidP="00EA3AFE">
            <w:pPr>
              <w:spacing w:line="360" w:lineRule="auto"/>
            </w:pPr>
            <w:r w:rsidRPr="00EA3AFE">
              <w:t>ул. Шоссейная д. 37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A629C">
            <w:pPr>
              <w:spacing w:line="480" w:lineRule="auto"/>
              <w:jc w:val="center"/>
            </w:pPr>
            <w:r>
              <w:t>17,79</w:t>
            </w:r>
          </w:p>
        </w:tc>
      </w:tr>
      <w:tr w:rsidR="00AA5B9A" w:rsidTr="00E943F6">
        <w:trPr>
          <w:trHeight w:val="40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A629C">
            <w:pPr>
              <w:spacing w:line="480" w:lineRule="auto"/>
              <w:jc w:val="center"/>
            </w:pPr>
            <w:r>
              <w:t>15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Pr="00EA3AFE" w:rsidRDefault="001E6FA2" w:rsidP="00EA3AFE">
            <w:pPr>
              <w:spacing w:line="360" w:lineRule="auto"/>
            </w:pPr>
            <w:r w:rsidRPr="00EA3AFE">
              <w:t>у</w:t>
            </w:r>
            <w:r w:rsidR="00AA5B9A" w:rsidRPr="00EA3AFE">
              <w:t>л. Шоссейная д. 38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9A" w:rsidRDefault="00AA5B9A" w:rsidP="002A629C">
            <w:pPr>
              <w:spacing w:line="480" w:lineRule="auto"/>
              <w:jc w:val="center"/>
            </w:pPr>
            <w:r>
              <w:t>16,77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2A629C">
            <w:pPr>
              <w:spacing w:line="48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E8" w:rsidRDefault="000326E8" w:rsidP="002A629C">
            <w:pPr>
              <w:spacing w:line="480" w:lineRule="auto"/>
              <w:rPr>
                <w:b/>
              </w:rPr>
            </w:pPr>
          </w:p>
          <w:p w:rsidR="006A7FE3" w:rsidRPr="00EA3AFE" w:rsidRDefault="00AA5B9A" w:rsidP="002A629C">
            <w:pPr>
              <w:spacing w:line="480" w:lineRule="auto"/>
              <w:rPr>
                <w:b/>
              </w:rPr>
            </w:pPr>
            <w:r w:rsidRPr="00EA3AFE">
              <w:rPr>
                <w:b/>
              </w:rPr>
              <w:t xml:space="preserve">дер. </w:t>
            </w:r>
            <w:proofErr w:type="spellStart"/>
            <w:r w:rsidRPr="00EA3AFE">
              <w:rPr>
                <w:b/>
              </w:rPr>
              <w:t>Петяярви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2A629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2A629C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EA3AFE" w:rsidRDefault="00E943F6" w:rsidP="00EA3AFE">
            <w:pPr>
              <w:spacing w:line="360" w:lineRule="auto"/>
            </w:pPr>
            <w:r w:rsidRPr="00EA3AFE">
              <w:t xml:space="preserve">ул. </w:t>
            </w:r>
            <w:r w:rsidR="00AA5B9A" w:rsidRPr="00EA3AFE">
              <w:t>Железнодорожная 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AA5B9A" w:rsidP="002A629C">
            <w:pPr>
              <w:spacing w:line="480" w:lineRule="auto"/>
              <w:jc w:val="center"/>
            </w:pPr>
            <w:r>
              <w:t>6,20</w:t>
            </w: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569" w:rsidRDefault="00821569" w:rsidP="002A629C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EA3AFE" w:rsidRDefault="00E943F6" w:rsidP="00EA3AFE">
            <w:pPr>
              <w:spacing w:line="360" w:lineRule="auto"/>
            </w:pPr>
            <w:r w:rsidRPr="00EA3AFE">
              <w:t xml:space="preserve">ул. </w:t>
            </w:r>
            <w:r w:rsidR="00AA5B9A" w:rsidRPr="00EA3AFE">
              <w:t>Железнодорожная  д. 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AA5B9A" w:rsidP="002A629C">
            <w:pPr>
              <w:spacing w:line="480" w:lineRule="auto"/>
              <w:jc w:val="center"/>
            </w:pPr>
            <w:r>
              <w:t>9,58</w:t>
            </w:r>
          </w:p>
        </w:tc>
      </w:tr>
      <w:tr w:rsidR="00101C01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1C01" w:rsidP="002A629C">
            <w:pPr>
              <w:spacing w:line="48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6E8" w:rsidRDefault="000326E8" w:rsidP="00EA3AFE">
            <w:pPr>
              <w:spacing w:line="360" w:lineRule="auto"/>
              <w:rPr>
                <w:b/>
              </w:rPr>
            </w:pPr>
          </w:p>
          <w:p w:rsidR="006A7FE3" w:rsidRPr="00EA3AFE" w:rsidRDefault="00EC374B" w:rsidP="00EA3AFE">
            <w:pPr>
              <w:spacing w:line="360" w:lineRule="auto"/>
              <w:rPr>
                <w:b/>
              </w:rPr>
            </w:pPr>
            <w:r w:rsidRPr="00EA3AFE">
              <w:rPr>
                <w:b/>
              </w:rPr>
              <w:t>дер</w:t>
            </w:r>
            <w:r w:rsidR="00101C01" w:rsidRPr="00EA3AFE">
              <w:rPr>
                <w:b/>
              </w:rPr>
              <w:t xml:space="preserve">. </w:t>
            </w:r>
            <w:r w:rsidR="00AA5B9A" w:rsidRPr="00EA3AFE">
              <w:rPr>
                <w:b/>
              </w:rPr>
              <w:t>Ягодное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1C01" w:rsidP="002A629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101C01" w:rsidTr="002A629C">
        <w:trPr>
          <w:trHeight w:val="627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101C01" w:rsidP="002A629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16C" w:rsidRPr="00EA3AFE" w:rsidRDefault="00B9016C" w:rsidP="00EA3AFE">
            <w:pPr>
              <w:spacing w:line="360" w:lineRule="auto"/>
            </w:pPr>
            <w:r w:rsidRPr="00EA3AFE">
              <w:t>у</w:t>
            </w:r>
            <w:r w:rsidR="00EC374B" w:rsidRPr="00EA3AFE">
              <w:t xml:space="preserve">л. </w:t>
            </w:r>
            <w:r w:rsidR="00AA5B9A" w:rsidRPr="00EA3AFE">
              <w:t>Дачная  д.9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C01" w:rsidRDefault="00AA5B9A" w:rsidP="002A629C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6,20</w:t>
            </w:r>
          </w:p>
        </w:tc>
      </w:tr>
      <w:tr w:rsidR="00EC374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B14AC2" w:rsidP="002A629C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Pr="00EA3AFE" w:rsidRDefault="00B14AC2" w:rsidP="00EA3AFE">
            <w:pPr>
              <w:spacing w:line="360" w:lineRule="auto"/>
            </w:pPr>
            <w:r w:rsidRPr="00EA3AFE">
              <w:t xml:space="preserve">ул. </w:t>
            </w:r>
            <w:r w:rsidR="00AA5B9A" w:rsidRPr="00EA3AFE">
              <w:t>Лесная</w:t>
            </w:r>
            <w:r w:rsidRPr="00EA3AFE">
              <w:t xml:space="preserve"> д. </w:t>
            </w:r>
            <w:r w:rsidR="00AA5B9A" w:rsidRPr="00EA3AFE">
              <w:t>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4B" w:rsidRDefault="00AA5B9A" w:rsidP="002A629C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14,06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C80178" w:rsidRDefault="00C80178" w:rsidP="00B76988">
      <w:pPr>
        <w:ind w:left="360"/>
        <w:jc w:val="right"/>
        <w:rPr>
          <w:sz w:val="22"/>
          <w:szCs w:val="22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C80178">
      <w:pPr>
        <w:jc w:val="center"/>
        <w:rPr>
          <w:rFonts w:eastAsia="Arial Unicode MS"/>
          <w:b/>
          <w:color w:val="000000"/>
        </w:rPr>
      </w:pPr>
    </w:p>
    <w:p w:rsidR="00C80178" w:rsidRDefault="00C80178" w:rsidP="00B76988">
      <w:pPr>
        <w:ind w:left="360"/>
        <w:jc w:val="right"/>
        <w:rPr>
          <w:sz w:val="22"/>
          <w:szCs w:val="22"/>
        </w:rPr>
      </w:pPr>
      <w:bookmarkStart w:id="0" w:name="_GoBack"/>
      <w:bookmarkEnd w:id="0"/>
    </w:p>
    <w:sectPr w:rsidR="00C80178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D5" w:rsidRDefault="006B42D5">
      <w:r>
        <w:separator/>
      </w:r>
    </w:p>
  </w:endnote>
  <w:endnote w:type="continuationSeparator" w:id="0">
    <w:p w:rsidR="006B42D5" w:rsidRDefault="006B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23CB">
      <w:rPr>
        <w:rStyle w:val="ac"/>
        <w:noProof/>
      </w:rPr>
      <w:t>4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3F23CB">
      <w:rPr>
        <w:noProof/>
        <w:sz w:val="10"/>
        <w:szCs w:val="10"/>
      </w:rPr>
      <w:t>06.08.2019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D5" w:rsidRDefault="006B42D5">
      <w:r>
        <w:separator/>
      </w:r>
    </w:p>
  </w:footnote>
  <w:footnote w:type="continuationSeparator" w:id="0">
    <w:p w:rsidR="006B42D5" w:rsidRDefault="006B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26E8"/>
    <w:rsid w:val="00036C2C"/>
    <w:rsid w:val="000379ED"/>
    <w:rsid w:val="000502E3"/>
    <w:rsid w:val="0005242F"/>
    <w:rsid w:val="00055D73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120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5AA4"/>
    <w:rsid w:val="001B2F2F"/>
    <w:rsid w:val="001C5049"/>
    <w:rsid w:val="001C5AA3"/>
    <w:rsid w:val="001C65C9"/>
    <w:rsid w:val="001D28B6"/>
    <w:rsid w:val="001D4CEA"/>
    <w:rsid w:val="001D4CF5"/>
    <w:rsid w:val="001E650B"/>
    <w:rsid w:val="001E6FA2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7709F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A629C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4BC2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4980"/>
    <w:rsid w:val="00365A07"/>
    <w:rsid w:val="0036639A"/>
    <w:rsid w:val="00366750"/>
    <w:rsid w:val="00366849"/>
    <w:rsid w:val="003710A4"/>
    <w:rsid w:val="00373A22"/>
    <w:rsid w:val="0038089F"/>
    <w:rsid w:val="00380993"/>
    <w:rsid w:val="00380F90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23CB"/>
    <w:rsid w:val="003F6D97"/>
    <w:rsid w:val="0040059C"/>
    <w:rsid w:val="00411A85"/>
    <w:rsid w:val="0041721C"/>
    <w:rsid w:val="00425AB0"/>
    <w:rsid w:val="0042789A"/>
    <w:rsid w:val="00427E99"/>
    <w:rsid w:val="004347C1"/>
    <w:rsid w:val="0044205F"/>
    <w:rsid w:val="0044279F"/>
    <w:rsid w:val="004430B0"/>
    <w:rsid w:val="004452BB"/>
    <w:rsid w:val="004462A3"/>
    <w:rsid w:val="00450310"/>
    <w:rsid w:val="00453876"/>
    <w:rsid w:val="004577BF"/>
    <w:rsid w:val="00457B9A"/>
    <w:rsid w:val="00461645"/>
    <w:rsid w:val="00467761"/>
    <w:rsid w:val="00471B9F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0B7F"/>
    <w:rsid w:val="00532547"/>
    <w:rsid w:val="0053654C"/>
    <w:rsid w:val="00536A04"/>
    <w:rsid w:val="0053714C"/>
    <w:rsid w:val="00540883"/>
    <w:rsid w:val="00541247"/>
    <w:rsid w:val="0054407B"/>
    <w:rsid w:val="00555117"/>
    <w:rsid w:val="00555A63"/>
    <w:rsid w:val="00556E1D"/>
    <w:rsid w:val="005624F8"/>
    <w:rsid w:val="005673A5"/>
    <w:rsid w:val="005724A7"/>
    <w:rsid w:val="00583BFC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603F4D"/>
    <w:rsid w:val="0060538D"/>
    <w:rsid w:val="00607309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64842"/>
    <w:rsid w:val="006701F8"/>
    <w:rsid w:val="00671D8A"/>
    <w:rsid w:val="00672495"/>
    <w:rsid w:val="0067465D"/>
    <w:rsid w:val="00674D56"/>
    <w:rsid w:val="0067655F"/>
    <w:rsid w:val="00682417"/>
    <w:rsid w:val="00687246"/>
    <w:rsid w:val="00695766"/>
    <w:rsid w:val="00697A6B"/>
    <w:rsid w:val="006A7BF2"/>
    <w:rsid w:val="006A7FE3"/>
    <w:rsid w:val="006B05BA"/>
    <w:rsid w:val="006B2370"/>
    <w:rsid w:val="006B3BA9"/>
    <w:rsid w:val="006B42D5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6500B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6027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0881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00D"/>
    <w:rsid w:val="008C08E9"/>
    <w:rsid w:val="008C0FFD"/>
    <w:rsid w:val="008C52AA"/>
    <w:rsid w:val="008D4253"/>
    <w:rsid w:val="008E032D"/>
    <w:rsid w:val="008E0563"/>
    <w:rsid w:val="008E1528"/>
    <w:rsid w:val="008E519F"/>
    <w:rsid w:val="008F15F4"/>
    <w:rsid w:val="008F3E3B"/>
    <w:rsid w:val="008F4D49"/>
    <w:rsid w:val="00914316"/>
    <w:rsid w:val="009215A7"/>
    <w:rsid w:val="00922F07"/>
    <w:rsid w:val="00923C40"/>
    <w:rsid w:val="00926A55"/>
    <w:rsid w:val="009306C8"/>
    <w:rsid w:val="00940E6E"/>
    <w:rsid w:val="00946363"/>
    <w:rsid w:val="009512F4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4D16"/>
    <w:rsid w:val="009B68BA"/>
    <w:rsid w:val="009B7C22"/>
    <w:rsid w:val="009C34C7"/>
    <w:rsid w:val="009C7ACD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6609"/>
    <w:rsid w:val="00A07FD3"/>
    <w:rsid w:val="00A15EAD"/>
    <w:rsid w:val="00A20C28"/>
    <w:rsid w:val="00A23213"/>
    <w:rsid w:val="00A30A31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B9A"/>
    <w:rsid w:val="00AA5C0B"/>
    <w:rsid w:val="00AB7E22"/>
    <w:rsid w:val="00AD0102"/>
    <w:rsid w:val="00AD4AD5"/>
    <w:rsid w:val="00AD72FB"/>
    <w:rsid w:val="00AE4867"/>
    <w:rsid w:val="00AF347C"/>
    <w:rsid w:val="00AF406F"/>
    <w:rsid w:val="00AF7397"/>
    <w:rsid w:val="00B058A5"/>
    <w:rsid w:val="00B06612"/>
    <w:rsid w:val="00B068EC"/>
    <w:rsid w:val="00B11025"/>
    <w:rsid w:val="00B14AC2"/>
    <w:rsid w:val="00B15A8B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0178"/>
    <w:rsid w:val="00C83F42"/>
    <w:rsid w:val="00C87453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4261"/>
    <w:rsid w:val="00D10B28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522"/>
    <w:rsid w:val="00D847BF"/>
    <w:rsid w:val="00D862F7"/>
    <w:rsid w:val="00DA1A19"/>
    <w:rsid w:val="00DB01D7"/>
    <w:rsid w:val="00DB3C02"/>
    <w:rsid w:val="00DC6B90"/>
    <w:rsid w:val="00DC7ECC"/>
    <w:rsid w:val="00DE65F2"/>
    <w:rsid w:val="00DE7AC7"/>
    <w:rsid w:val="00DF30C3"/>
    <w:rsid w:val="00DF414D"/>
    <w:rsid w:val="00DF41B7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5574"/>
    <w:rsid w:val="00E634EA"/>
    <w:rsid w:val="00E65C64"/>
    <w:rsid w:val="00E67EE1"/>
    <w:rsid w:val="00E717B8"/>
    <w:rsid w:val="00E71988"/>
    <w:rsid w:val="00E77C3A"/>
    <w:rsid w:val="00E803C4"/>
    <w:rsid w:val="00E8145A"/>
    <w:rsid w:val="00E84DA9"/>
    <w:rsid w:val="00E919C8"/>
    <w:rsid w:val="00E935CD"/>
    <w:rsid w:val="00E943F6"/>
    <w:rsid w:val="00E97633"/>
    <w:rsid w:val="00EA3AFE"/>
    <w:rsid w:val="00EC11AB"/>
    <w:rsid w:val="00EC1A4B"/>
    <w:rsid w:val="00EC374B"/>
    <w:rsid w:val="00EC7A43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E8C0-8E2D-43FF-8AB4-8539C8FD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57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31</cp:revision>
  <cp:lastPrinted>2019-08-06T11:33:00Z</cp:lastPrinted>
  <dcterms:created xsi:type="dcterms:W3CDTF">2019-07-19T07:30:00Z</dcterms:created>
  <dcterms:modified xsi:type="dcterms:W3CDTF">2019-08-06T13:35:00Z</dcterms:modified>
</cp:coreProperties>
</file>