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2020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2A74E5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proofErr w:type="spellStart"/>
            <w:r w:rsidR="002A74E5">
              <w:t>Плодовское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 xml:space="preserve">, </w:t>
      </w:r>
      <w:r w:rsidR="00AF1CFE">
        <w:rPr>
          <w:szCs w:val="24"/>
        </w:rPr>
        <w:t>М</w:t>
      </w:r>
      <w:r w:rsidR="008F7A66">
        <w:rPr>
          <w:szCs w:val="24"/>
        </w:rPr>
        <w:t xml:space="preserve">етодическими указаниями установления размера платы за пользование жилым помещением </w:t>
      </w:r>
      <w:r w:rsidR="008F7A66" w:rsidRPr="00DB7028">
        <w:t>для нанимателей жилых помещений по договорам социального найма и договорам найма жилых помещений</w:t>
      </w:r>
      <w:r w:rsidR="008F7A66">
        <w:t xml:space="preserve">  </w:t>
      </w:r>
      <w:r w:rsidR="008F7A66" w:rsidRPr="00DB7028">
        <w:t>муниципального жилищного фонда</w:t>
      </w:r>
      <w:r w:rsidR="00AF1CFE">
        <w:t>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AF1CFE">
        <w:t>пр</w:t>
      </w:r>
      <w:proofErr w:type="spellEnd"/>
      <w:proofErr w:type="gramEnd"/>
      <w:r w:rsidR="008F7A66">
        <w:t xml:space="preserve">, </w:t>
      </w:r>
      <w:r w:rsidR="00765F40" w:rsidRPr="00E15AC1">
        <w:rPr>
          <w:szCs w:val="24"/>
        </w:rPr>
        <w:t>соглашением</w:t>
      </w:r>
      <w:r w:rsidR="009D1FAB" w:rsidRPr="00E15AC1">
        <w:rPr>
          <w:szCs w:val="24"/>
        </w:rPr>
        <w:t xml:space="preserve"> № </w:t>
      </w:r>
      <w:r w:rsidR="002A74E5">
        <w:rPr>
          <w:szCs w:val="24"/>
        </w:rPr>
        <w:t>08</w:t>
      </w:r>
      <w:r w:rsidR="00E617C8" w:rsidRPr="00D16F20">
        <w:rPr>
          <w:szCs w:val="24"/>
        </w:rPr>
        <w:t xml:space="preserve"> от</w:t>
      </w:r>
      <w:r w:rsidR="002A74E5">
        <w:rPr>
          <w:szCs w:val="24"/>
        </w:rPr>
        <w:t xml:space="preserve"> 25 декабря</w:t>
      </w:r>
      <w:r w:rsidR="008F6D71">
        <w:rPr>
          <w:szCs w:val="24"/>
        </w:rPr>
        <w:t xml:space="preserve"> </w:t>
      </w:r>
      <w:proofErr w:type="gramStart"/>
      <w:r w:rsidR="008F6D71">
        <w:rPr>
          <w:szCs w:val="24"/>
        </w:rPr>
        <w:t>2019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2A74E5" w:rsidRPr="002A74E5">
        <w:rPr>
          <w:szCs w:val="24"/>
        </w:rPr>
        <w:t>Плодовское</w:t>
      </w:r>
      <w:proofErr w:type="spellEnd"/>
      <w:r w:rsidR="002A74E5" w:rsidRPr="002A74E5">
        <w:rPr>
          <w:szCs w:val="24"/>
        </w:rPr>
        <w:t xml:space="preserve"> </w:t>
      </w:r>
      <w:r w:rsidR="00C11EB8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2A74E5" w:rsidRPr="002A74E5">
        <w:rPr>
          <w:szCs w:val="24"/>
        </w:rPr>
        <w:t>Плодовское</w:t>
      </w:r>
      <w:proofErr w:type="spellEnd"/>
      <w:r w:rsidR="002A74E5" w:rsidRPr="002A74E5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>. Установить</w:t>
      </w:r>
      <w:r w:rsidR="00394BFC">
        <w:rPr>
          <w:szCs w:val="24"/>
        </w:rPr>
        <w:t xml:space="preserve"> </w:t>
      </w:r>
      <w:r w:rsidR="00394BFC">
        <w:t>размер</w:t>
      </w:r>
      <w:r w:rsidR="00394BFC" w:rsidRPr="00DB7028">
        <w:t xml:space="preserve">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394BFC">
        <w:t>, расположенного на территории</w:t>
      </w:r>
      <w:r w:rsidR="00394BFC" w:rsidRPr="00DB7028">
        <w:t xml:space="preserve">  мун</w:t>
      </w:r>
      <w:r w:rsidR="00394BFC">
        <w:t xml:space="preserve">иципального  образования  </w:t>
      </w:r>
      <w:proofErr w:type="spellStart"/>
      <w:r w:rsidR="002A74E5" w:rsidRPr="002A74E5">
        <w:t>Плодовское</w:t>
      </w:r>
      <w:proofErr w:type="spellEnd"/>
      <w:r w:rsidR="002A74E5" w:rsidRPr="002A74E5">
        <w:t xml:space="preserve"> </w:t>
      </w:r>
      <w:r w:rsidR="00394BFC" w:rsidRPr="00DB7028">
        <w:t>сельское  поселение</w:t>
      </w:r>
      <w:r w:rsidR="009D1FAB" w:rsidRPr="00E15AC1">
        <w:rPr>
          <w:szCs w:val="24"/>
        </w:rPr>
        <w:t xml:space="preserve"> </w:t>
      </w:r>
      <w:r w:rsidR="00BF462F" w:rsidRPr="00D16F20">
        <w:rPr>
          <w:szCs w:val="24"/>
        </w:rPr>
        <w:t>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2F358C">
        <w:t>опубликовать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8F6D71">
        <w:rPr>
          <w:szCs w:val="24"/>
        </w:rPr>
        <w:t>с 01.1</w:t>
      </w:r>
      <w:r w:rsidR="002A74E5">
        <w:rPr>
          <w:szCs w:val="24"/>
        </w:rPr>
        <w:t>1</w:t>
      </w:r>
      <w:r w:rsidR="000B5AF4">
        <w:rPr>
          <w:szCs w:val="24"/>
        </w:rPr>
        <w:t>.2020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 </w:t>
      </w:r>
      <w:r w:rsidR="000B5AF4">
        <w:rPr>
          <w:szCs w:val="24"/>
        </w:rPr>
        <w:t>Полищука В.С.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F6D71" w:rsidRPr="007365DC" w:rsidRDefault="008F6D71" w:rsidP="008F6D71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r>
        <w:rPr>
          <w:sz w:val="18"/>
          <w:szCs w:val="18"/>
        </w:rPr>
        <w:t>ОИТ – 1.</w:t>
      </w:r>
    </w:p>
    <w:p w:rsidR="008F6D71" w:rsidRDefault="008F6D71" w:rsidP="008F6D71">
      <w:pPr>
        <w:jc w:val="right"/>
        <w:outlineLvl w:val="0"/>
        <w:rPr>
          <w:sz w:val="22"/>
          <w:szCs w:val="22"/>
        </w:rPr>
      </w:pPr>
    </w:p>
    <w:p w:rsidR="008F6D71" w:rsidRDefault="008F6D71" w:rsidP="008F6D71">
      <w:pPr>
        <w:jc w:val="right"/>
        <w:outlineLvl w:val="0"/>
        <w:rPr>
          <w:sz w:val="22"/>
          <w:szCs w:val="22"/>
        </w:rPr>
      </w:pPr>
    </w:p>
    <w:p w:rsidR="008F6D71" w:rsidRDefault="008F6D71" w:rsidP="008F6D71">
      <w:pPr>
        <w:jc w:val="right"/>
        <w:outlineLvl w:val="0"/>
      </w:pPr>
    </w:p>
    <w:p w:rsidR="008F6D71" w:rsidRPr="00885FED" w:rsidRDefault="002A74E5" w:rsidP="008F6D71">
      <w:pPr>
        <w:jc w:val="right"/>
        <w:outlineLvl w:val="0"/>
      </w:pPr>
      <w:r>
        <w:t>Утверждено</w:t>
      </w:r>
    </w:p>
    <w:p w:rsidR="008F6D71" w:rsidRPr="00885FED" w:rsidRDefault="008F6D71" w:rsidP="008F6D71">
      <w:pPr>
        <w:ind w:left="5670"/>
        <w:jc w:val="right"/>
        <w:outlineLvl w:val="0"/>
      </w:pPr>
      <w:r w:rsidRPr="00885FED">
        <w:t>постановлени</w:t>
      </w:r>
      <w:r w:rsidR="002A74E5">
        <w:t>ем</w:t>
      </w:r>
      <w:r w:rsidRPr="00885FED">
        <w:t xml:space="preserve"> администрации муниципального образования Приозерский муниципальный район Ленинградской области</w:t>
      </w:r>
    </w:p>
    <w:p w:rsidR="008F6D71" w:rsidRPr="00885FED" w:rsidRDefault="008F6D71" w:rsidP="008F6D71">
      <w:pPr>
        <w:ind w:left="5670"/>
        <w:jc w:val="right"/>
        <w:outlineLvl w:val="0"/>
      </w:pPr>
      <w:r w:rsidRPr="00885FED">
        <w:t>от__</w:t>
      </w:r>
      <w:r w:rsidR="002A74E5">
        <w:t>_____</w:t>
      </w:r>
      <w:r w:rsidRPr="00885FED">
        <w:t>_ 2020 года № ___</w:t>
      </w:r>
    </w:p>
    <w:p w:rsidR="008F6D71" w:rsidRPr="00885FED" w:rsidRDefault="008F6D71" w:rsidP="008F6D71">
      <w:pPr>
        <w:ind w:left="360"/>
        <w:jc w:val="center"/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D44DA9" w:rsidRPr="00D9192C" w:rsidRDefault="00D44DA9" w:rsidP="000B5AF4">
      <w:pPr>
        <w:spacing w:line="276" w:lineRule="auto"/>
        <w:ind w:left="360"/>
        <w:jc w:val="center"/>
      </w:pPr>
      <w:r w:rsidRPr="00D9192C">
        <w:t>Размер платы</w:t>
      </w:r>
    </w:p>
    <w:p w:rsidR="00900FCA" w:rsidRPr="00D9192C" w:rsidRDefault="00900FCA" w:rsidP="000B5AF4">
      <w:pPr>
        <w:spacing w:line="276" w:lineRule="auto"/>
        <w:ind w:left="360"/>
        <w:jc w:val="center"/>
      </w:pPr>
    </w:p>
    <w:p w:rsidR="002A74E5" w:rsidRDefault="008F6D71" w:rsidP="000B5AF4">
      <w:pPr>
        <w:pStyle w:val="a7"/>
        <w:spacing w:line="276" w:lineRule="auto"/>
        <w:jc w:val="center"/>
        <w:rPr>
          <w:sz w:val="24"/>
        </w:rPr>
      </w:pPr>
      <w:r w:rsidRPr="00D9192C">
        <w:rPr>
          <w:sz w:val="24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</w:t>
      </w:r>
    </w:p>
    <w:p w:rsidR="008F6D71" w:rsidRPr="00D9192C" w:rsidRDefault="002A74E5" w:rsidP="000B5AF4">
      <w:pPr>
        <w:pStyle w:val="a7"/>
        <w:spacing w:line="276" w:lineRule="auto"/>
        <w:jc w:val="center"/>
        <w:rPr>
          <w:sz w:val="24"/>
        </w:rPr>
      </w:pPr>
      <w:proofErr w:type="spellStart"/>
      <w:r w:rsidRPr="002A74E5">
        <w:rPr>
          <w:sz w:val="24"/>
        </w:rPr>
        <w:t>Плодовское</w:t>
      </w:r>
      <w:proofErr w:type="spellEnd"/>
      <w:r w:rsidRPr="002A74E5">
        <w:rPr>
          <w:sz w:val="24"/>
        </w:rPr>
        <w:t xml:space="preserve"> </w:t>
      </w:r>
      <w:r w:rsidR="008F6D71" w:rsidRPr="00D9192C">
        <w:rPr>
          <w:sz w:val="24"/>
        </w:rPr>
        <w:t>сельское  поселение</w:t>
      </w:r>
    </w:p>
    <w:p w:rsidR="008F6D71" w:rsidRPr="00D9192C" w:rsidRDefault="008F6D71" w:rsidP="000B5AF4">
      <w:pPr>
        <w:pStyle w:val="a7"/>
        <w:spacing w:line="276" w:lineRule="auto"/>
        <w:jc w:val="center"/>
        <w:rPr>
          <w:sz w:val="24"/>
        </w:rPr>
      </w:pPr>
    </w:p>
    <w:p w:rsidR="00DB7028" w:rsidRPr="00DB7028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8F6D71">
        <w:rPr>
          <w:sz w:val="24"/>
        </w:rPr>
        <w:t>ООО «ВЕРИС»</w:t>
      </w:r>
    </w:p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0B5AF4" w:rsidRDefault="008B78BF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0B5AF4" w:rsidRDefault="000B5AF4">
            <w:pPr>
              <w:jc w:val="center"/>
            </w:pPr>
            <w:r>
              <w:t>с 01.</w:t>
            </w:r>
            <w:r w:rsidR="008F6D71">
              <w:t>1</w:t>
            </w:r>
            <w:r w:rsidR="002A74E5">
              <w:t>1</w:t>
            </w:r>
            <w:r>
              <w:t>.2020</w:t>
            </w:r>
            <w:r w:rsidR="00D9192C">
              <w:t xml:space="preserve"> по 3</w:t>
            </w:r>
            <w:r w:rsidR="002A74E5">
              <w:t>1</w:t>
            </w:r>
            <w:r w:rsidR="00D9192C">
              <w:t>.</w:t>
            </w:r>
            <w:r w:rsidR="002A74E5">
              <w:t>10</w:t>
            </w:r>
            <w:r w:rsidR="00D9192C">
              <w:t>.2021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795C45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C11EB8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2A74E5" w:rsidRDefault="002A74E5" w:rsidP="002A74E5">
            <w:pPr>
              <w:spacing w:line="360" w:lineRule="auto"/>
              <w:rPr>
                <w:b/>
              </w:rPr>
            </w:pPr>
            <w:r w:rsidRPr="002A74E5">
              <w:rPr>
                <w:b/>
              </w:rPr>
              <w:t>пос. Плодовое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>
            <w:pPr>
              <w:jc w:val="center"/>
            </w:pPr>
          </w:p>
        </w:tc>
      </w:tr>
      <w:tr w:rsidR="00727D3A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2A74E5" w:rsidP="00346647">
            <w:pPr>
              <w:spacing w:line="360" w:lineRule="auto"/>
            </w:pPr>
            <w:r>
              <w:t>ул. Зелёная, д. 19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2A74E5" w:rsidP="00346647">
            <w:pPr>
              <w:jc w:val="center"/>
            </w:pPr>
            <w:r>
              <w:t>4,86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2A74E5" w:rsidP="00727D3A">
            <w:pPr>
              <w:spacing w:line="360" w:lineRule="auto"/>
            </w:pPr>
            <w:r>
              <w:t xml:space="preserve">ул. Зелёная, д. </w:t>
            </w:r>
            <w:r>
              <w:t>21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2A74E5">
            <w:pPr>
              <w:jc w:val="center"/>
            </w:pPr>
            <w:r>
              <w:t>4,51</w:t>
            </w:r>
          </w:p>
        </w:tc>
      </w:tr>
      <w:tr w:rsidR="0034664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0D487F" w:rsidRDefault="00346647" w:rsidP="002A74E5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2A74E5" w:rsidRDefault="002A74E5" w:rsidP="00346647">
            <w:pPr>
              <w:spacing w:line="360" w:lineRule="auto"/>
              <w:rPr>
                <w:b/>
              </w:rPr>
            </w:pPr>
            <w:r w:rsidRPr="002A74E5">
              <w:rPr>
                <w:b/>
              </w:rPr>
              <w:t>пос. Тракторное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>
            <w:pPr>
              <w:jc w:val="center"/>
            </w:pPr>
          </w:p>
        </w:tc>
      </w:tr>
      <w:tr w:rsidR="0034664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0D487F" w:rsidRDefault="00346647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2A74E5" w:rsidP="00346647">
            <w:pPr>
              <w:spacing w:line="360" w:lineRule="auto"/>
            </w:pPr>
            <w:r>
              <w:t>ул. Механизаторов, д. 3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2A74E5">
            <w:pPr>
              <w:jc w:val="center"/>
            </w:pPr>
            <w:r>
              <w:t>5,11</w:t>
            </w:r>
          </w:p>
        </w:tc>
      </w:tr>
      <w:tr w:rsidR="0034664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0D487F" w:rsidRDefault="00346647" w:rsidP="002A74E5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2A74E5" w:rsidRDefault="002A74E5" w:rsidP="00346647">
            <w:pPr>
              <w:spacing w:line="360" w:lineRule="auto"/>
              <w:rPr>
                <w:b/>
              </w:rPr>
            </w:pPr>
            <w:r w:rsidRPr="002A74E5">
              <w:rPr>
                <w:b/>
              </w:rPr>
              <w:t xml:space="preserve">пос. </w:t>
            </w:r>
            <w:proofErr w:type="spellStart"/>
            <w:r w:rsidRPr="002A74E5">
              <w:rPr>
                <w:b/>
              </w:rPr>
              <w:t>Веснино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>
            <w:pPr>
              <w:jc w:val="center"/>
            </w:pPr>
          </w:p>
        </w:tc>
      </w:tr>
      <w:tr w:rsidR="0034664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0D487F" w:rsidRDefault="00346647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2A74E5" w:rsidP="00346647">
            <w:pPr>
              <w:spacing w:line="360" w:lineRule="auto"/>
            </w:pPr>
            <w:r>
              <w:t>ул. Центральная,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2A74E5">
            <w:pPr>
              <w:jc w:val="center"/>
            </w:pPr>
            <w:r>
              <w:t>3,92</w:t>
            </w:r>
          </w:p>
        </w:tc>
      </w:tr>
    </w:tbl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394BFC" w:rsidRPr="00394BFC" w:rsidRDefault="00394BFC" w:rsidP="00394BFC">
      <w:pPr>
        <w:jc w:val="center"/>
        <w:rPr>
          <w:rFonts w:eastAsia="Arial Unicode MS"/>
          <w:b/>
          <w:color w:val="000000"/>
        </w:rPr>
      </w:pPr>
      <w:r w:rsidRPr="00394BFC">
        <w:rPr>
          <w:rFonts w:eastAsia="Arial Unicode MS"/>
          <w:b/>
          <w:color w:val="000000"/>
        </w:rPr>
        <w:t>Лист  согласования</w:t>
      </w:r>
    </w:p>
    <w:p w:rsidR="00394BFC" w:rsidRP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spacing w:line="276" w:lineRule="auto"/>
        <w:rPr>
          <w:rFonts w:eastAsia="Arial Unicode MS"/>
          <w:color w:val="000000"/>
        </w:rPr>
      </w:pPr>
      <w:r w:rsidRPr="00394BFC"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2A74E5">
        <w:rPr>
          <w:rFonts w:eastAsia="Arial Unicode MS"/>
          <w:color w:val="000000"/>
        </w:rPr>
        <w:t>_______</w:t>
      </w:r>
      <w:r w:rsidRPr="00394BFC">
        <w:rPr>
          <w:rFonts w:eastAsia="Arial Unicode MS"/>
          <w:color w:val="000000"/>
        </w:rPr>
        <w:t>_ 2020_    №________</w:t>
      </w:r>
    </w:p>
    <w:p w:rsidR="00394BFC" w:rsidRPr="00394BFC" w:rsidRDefault="00394BFC" w:rsidP="00394BFC">
      <w:pPr>
        <w:spacing w:line="276" w:lineRule="auto"/>
        <w:rPr>
          <w:rFonts w:eastAsia="Arial Unicode MS"/>
          <w:b/>
          <w:color w:val="000000"/>
        </w:rPr>
      </w:pPr>
      <w:r w:rsidRPr="00394BFC">
        <w:rPr>
          <w:rFonts w:eastAsia="Arial Unicode MS"/>
          <w:color w:val="000000"/>
        </w:rPr>
        <w:t xml:space="preserve"> </w:t>
      </w:r>
    </w:p>
    <w:p w:rsidR="00394BFC" w:rsidRPr="00394BFC" w:rsidRDefault="00394BFC" w:rsidP="00394BFC">
      <w:pPr>
        <w:tabs>
          <w:tab w:val="left" w:pos="4536"/>
        </w:tabs>
        <w:spacing w:line="276" w:lineRule="auto"/>
        <w:ind w:right="-2"/>
        <w:jc w:val="both"/>
      </w:pPr>
      <w:r w:rsidRPr="00394BFC">
        <w:rPr>
          <w:rFonts w:cs="Arial Unicode MS"/>
          <w:color w:val="000000"/>
          <w:spacing w:val="-2"/>
        </w:rPr>
        <w:t>«</w:t>
      </w:r>
      <w:r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  <w:proofErr w:type="spellStart"/>
      <w:r w:rsidR="002A74E5">
        <w:t>Плодовское</w:t>
      </w:r>
      <w:proofErr w:type="spellEnd"/>
      <w:r w:rsidRPr="00DB7028">
        <w:t xml:space="preserve">   сельское  поселение</w:t>
      </w:r>
      <w:r w:rsidRPr="00394BFC">
        <w:t>»</w:t>
      </w:r>
    </w:p>
    <w:p w:rsidR="00394BFC" w:rsidRPr="00394BFC" w:rsidRDefault="00394BFC" w:rsidP="00394BFC">
      <w:pPr>
        <w:spacing w:line="276" w:lineRule="auto"/>
        <w:jc w:val="both"/>
        <w:rPr>
          <w:rFonts w:eastAsia="Calibri"/>
          <w:lang w:eastAsia="en-US"/>
        </w:rPr>
      </w:pPr>
      <w:r w:rsidRPr="00394BFC">
        <w:rPr>
          <w:rFonts w:eastAsia="Arial Unicode MS"/>
          <w:color w:val="000000"/>
        </w:rPr>
        <w:t>Структурное подразделение – отдел комм</w:t>
      </w:r>
      <w:r w:rsidR="002A74E5">
        <w:rPr>
          <w:rFonts w:eastAsia="Arial Unicode MS"/>
          <w:color w:val="000000"/>
        </w:rPr>
        <w:t>унального хозяйства</w:t>
      </w:r>
      <w:bookmarkStart w:id="0" w:name="_GoBack"/>
      <w:bookmarkEnd w:id="0"/>
    </w:p>
    <w:p w:rsidR="00394BFC" w:rsidRPr="00394BFC" w:rsidRDefault="00394BFC" w:rsidP="00394BFC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394BFC" w:rsidRPr="00394BFC" w:rsidTr="00784009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FC" w:rsidRPr="00394BFC" w:rsidRDefault="00394BFC" w:rsidP="00394B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FC" w:rsidRPr="00394BFC" w:rsidRDefault="00394BFC" w:rsidP="00394B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FC" w:rsidRPr="00394BFC" w:rsidRDefault="00394BFC" w:rsidP="00394B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394BFC" w:rsidRPr="00394BFC" w:rsidRDefault="00394BFC" w:rsidP="00394B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394BFC"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 w:rsidRPr="00394BFC"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</w:t>
            </w:r>
            <w:r w:rsidRPr="00394BFC">
              <w:rPr>
                <w:rFonts w:eastAsia="Arial Unicode MS"/>
                <w:color w:val="000000"/>
                <w:lang w:eastAsia="en-US"/>
              </w:rPr>
              <w:t>ачальник отдела коммунального хозяйства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394BFC"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 w:rsidRPr="00394BFC"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394BFC"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 w:rsidRPr="00394BFC"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394BFC" w:rsidRPr="00394BFC" w:rsidRDefault="00394BFC" w:rsidP="00394BFC">
      <w:pPr>
        <w:rPr>
          <w:rFonts w:eastAsia="Arial Unicode MS"/>
          <w:b/>
          <w:color w:val="000000"/>
          <w:lang w:eastAsia="en-US"/>
        </w:rPr>
      </w:pPr>
    </w:p>
    <w:p w:rsidR="00394BFC" w:rsidRPr="00394BFC" w:rsidRDefault="00394BFC" w:rsidP="00394BFC">
      <w:pPr>
        <w:spacing w:before="30" w:after="30"/>
      </w:pPr>
      <w:r>
        <w:rPr>
          <w:color w:val="332E2D"/>
          <w:spacing w:val="2"/>
        </w:rPr>
        <w:t>Исполнитель - в</w:t>
      </w:r>
      <w:r w:rsidRPr="00394BFC">
        <w:rPr>
          <w:color w:val="332E2D"/>
          <w:spacing w:val="2"/>
        </w:rPr>
        <w:t xml:space="preserve">едущий специалист </w:t>
      </w:r>
      <w:r>
        <w:rPr>
          <w:color w:val="332E2D"/>
          <w:spacing w:val="2"/>
        </w:rPr>
        <w:t xml:space="preserve">ОКХ </w:t>
      </w:r>
      <w:r w:rsidRPr="00394BFC">
        <w:rPr>
          <w:color w:val="332E2D"/>
          <w:spacing w:val="2"/>
        </w:rPr>
        <w:t>Борисова</w:t>
      </w:r>
      <w:r>
        <w:rPr>
          <w:color w:val="332E2D"/>
          <w:spacing w:val="2"/>
        </w:rPr>
        <w:t xml:space="preserve"> О.М., т</w:t>
      </w:r>
      <w:r w:rsidRPr="00394BFC">
        <w:rPr>
          <w:color w:val="332E2D"/>
          <w:spacing w:val="2"/>
        </w:rPr>
        <w:t>ел</w:t>
      </w:r>
      <w:r>
        <w:rPr>
          <w:color w:val="332E2D"/>
          <w:spacing w:val="2"/>
        </w:rPr>
        <w:t xml:space="preserve">. </w:t>
      </w:r>
      <w:r w:rsidRPr="00394BFC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22" w:rsidRDefault="00ED6E22">
      <w:r>
        <w:separator/>
      </w:r>
    </w:p>
  </w:endnote>
  <w:endnote w:type="continuationSeparator" w:id="0">
    <w:p w:rsidR="00ED6E22" w:rsidRDefault="00ED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A74E5">
      <w:rPr>
        <w:rStyle w:val="ac"/>
        <w:noProof/>
      </w:rPr>
      <w:t>3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22" w:rsidRDefault="00ED6E22">
      <w:r>
        <w:separator/>
      </w:r>
    </w:p>
  </w:footnote>
  <w:footnote w:type="continuationSeparator" w:id="0">
    <w:p w:rsidR="00ED6E22" w:rsidRDefault="00ED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287A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2607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A74E5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6647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4BFC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4872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6D71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1802"/>
    <w:rsid w:val="00A366A0"/>
    <w:rsid w:val="00A404D7"/>
    <w:rsid w:val="00A42756"/>
    <w:rsid w:val="00A43180"/>
    <w:rsid w:val="00A453B3"/>
    <w:rsid w:val="00A5000A"/>
    <w:rsid w:val="00A51B21"/>
    <w:rsid w:val="00A51E7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C7F9A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192C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04D26"/>
    <w:rsid w:val="00E1491A"/>
    <w:rsid w:val="00E14C54"/>
    <w:rsid w:val="00E15AC1"/>
    <w:rsid w:val="00E206B3"/>
    <w:rsid w:val="00E2110F"/>
    <w:rsid w:val="00E24556"/>
    <w:rsid w:val="00E35D3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6E22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0C61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11EA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1EAF-559D-4382-A668-B7A84B28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293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72</cp:revision>
  <cp:lastPrinted>2020-10-30T10:31:00Z</cp:lastPrinted>
  <dcterms:created xsi:type="dcterms:W3CDTF">2019-07-19T09:36:00Z</dcterms:created>
  <dcterms:modified xsi:type="dcterms:W3CDTF">2020-10-30T10:36:00Z</dcterms:modified>
</cp:coreProperties>
</file>