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AC1C78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194F90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194F90">
              <w:t>Севастьяновское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194F90">
        <w:rPr>
          <w:szCs w:val="24"/>
        </w:rPr>
        <w:t>7</w:t>
      </w:r>
      <w:r w:rsidR="00E617C8" w:rsidRPr="00D16F20">
        <w:rPr>
          <w:szCs w:val="24"/>
        </w:rPr>
        <w:t xml:space="preserve"> от </w:t>
      </w:r>
      <w:r w:rsidR="00194F90">
        <w:rPr>
          <w:szCs w:val="24"/>
        </w:rPr>
        <w:t>13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194F90">
        <w:t>Севастьяновское</w:t>
      </w:r>
      <w:proofErr w:type="spellEnd"/>
      <w:r w:rsidR="00194F90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194F90">
        <w:t>Севастьяновское</w:t>
      </w:r>
      <w:proofErr w:type="spellEnd"/>
      <w:r w:rsidR="00194F90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 договорам социального найма и</w:t>
      </w:r>
      <w:bookmarkStart w:id="0" w:name="_GoBack"/>
      <w:bookmarkEnd w:id="0"/>
      <w:r w:rsidR="00B76988" w:rsidRPr="00E15AC1">
        <w:rPr>
          <w:szCs w:val="24"/>
        </w:rPr>
        <w:t xml:space="preserve">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</w:t>
      </w:r>
      <w:proofErr w:type="spellStart"/>
      <w:r w:rsidR="00194F90">
        <w:t>Севастьяновское</w:t>
      </w:r>
      <w:proofErr w:type="spellEnd"/>
      <w:r w:rsidR="00753A6C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194F90">
        <w:t>Севастьяновское</w:t>
      </w:r>
      <w:proofErr w:type="spellEnd"/>
      <w:r w:rsidR="00194F90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D746A0" w:rsidRDefault="00D746A0" w:rsidP="00D746A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746A0" w:rsidTr="00D746A0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A0" w:rsidRDefault="00D746A0">
            <w:pPr>
              <w:jc w:val="center"/>
            </w:pPr>
          </w:p>
          <w:p w:rsidR="00D746A0" w:rsidRDefault="00D746A0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A0" w:rsidRDefault="00D746A0">
            <w:pPr>
              <w:jc w:val="center"/>
            </w:pPr>
          </w:p>
          <w:p w:rsidR="00D746A0" w:rsidRDefault="00D746A0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A0" w:rsidRDefault="00D746A0">
            <w:pPr>
              <w:jc w:val="center"/>
            </w:pPr>
          </w:p>
          <w:p w:rsidR="00D746A0" w:rsidRDefault="00D746A0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746A0" w:rsidRDefault="00D746A0">
            <w:pPr>
              <w:ind w:left="176" w:hanging="176"/>
              <w:jc w:val="center"/>
            </w:pPr>
            <w:r>
              <w:t xml:space="preserve">с 01.08.2019 г. </w:t>
            </w:r>
          </w:p>
          <w:p w:rsidR="00D746A0" w:rsidRDefault="00D746A0">
            <w:pPr>
              <w:jc w:val="center"/>
            </w:pPr>
            <w:r>
              <w:t>(руб./м. кв.)</w:t>
            </w:r>
          </w:p>
          <w:p w:rsidR="00D746A0" w:rsidRDefault="00D746A0">
            <w:pPr>
              <w:jc w:val="center"/>
              <w:rPr>
                <w:sz w:val="22"/>
                <w:szCs w:val="22"/>
              </w:rPr>
            </w:pPr>
          </w:p>
        </w:tc>
      </w:tr>
      <w:tr w:rsidR="00D746A0" w:rsidTr="00D746A0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6A0" w:rsidRDefault="00D746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6A0" w:rsidRDefault="00D746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6A0" w:rsidRDefault="00D746A0">
            <w:pPr>
              <w:rPr>
                <w:sz w:val="22"/>
                <w:szCs w:val="22"/>
              </w:rPr>
            </w:pPr>
          </w:p>
        </w:tc>
      </w:tr>
      <w:tr w:rsidR="00D746A0" w:rsidTr="00D746A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A0" w:rsidRDefault="00D746A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A0" w:rsidRDefault="00D746A0">
            <w:pPr>
              <w:rPr>
                <w:b/>
              </w:rPr>
            </w:pPr>
          </w:p>
          <w:p w:rsidR="00D746A0" w:rsidRDefault="00D746A0"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Севастьяново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A0" w:rsidRDefault="00D746A0">
            <w:pPr>
              <w:jc w:val="center"/>
              <w:rPr>
                <w:sz w:val="22"/>
                <w:szCs w:val="22"/>
              </w:rPr>
            </w:pPr>
          </w:p>
        </w:tc>
      </w:tr>
      <w:tr w:rsidR="00D746A0" w:rsidTr="00D746A0">
        <w:trPr>
          <w:trHeight w:val="41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A0" w:rsidRDefault="00D746A0" w:rsidP="00D746A0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A0" w:rsidRDefault="00D746A0">
            <w:pPr>
              <w:spacing w:line="360" w:lineRule="auto"/>
            </w:pPr>
            <w:r>
              <w:t xml:space="preserve">ул. Новая, д. 1  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A0" w:rsidRDefault="00D746A0">
            <w:pPr>
              <w:jc w:val="center"/>
            </w:pPr>
            <w:r>
              <w:t>35,74</w:t>
            </w:r>
          </w:p>
        </w:tc>
      </w:tr>
      <w:tr w:rsidR="00D746A0" w:rsidTr="00D746A0">
        <w:trPr>
          <w:trHeight w:val="40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A0" w:rsidRDefault="00D746A0" w:rsidP="00D746A0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A0" w:rsidRDefault="00D746A0">
            <w:pPr>
              <w:spacing w:line="360" w:lineRule="auto"/>
            </w:pPr>
            <w:r>
              <w:t xml:space="preserve">ул. Новая, д. 2 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A0" w:rsidRDefault="00D746A0">
            <w:pPr>
              <w:jc w:val="center"/>
            </w:pPr>
            <w:r>
              <w:t>26,61</w:t>
            </w:r>
          </w:p>
        </w:tc>
      </w:tr>
      <w:tr w:rsidR="00D746A0" w:rsidTr="00D746A0">
        <w:trPr>
          <w:trHeight w:val="42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A0" w:rsidRDefault="00D746A0" w:rsidP="00D746A0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A0" w:rsidRDefault="00D746A0">
            <w:pPr>
              <w:spacing w:line="360" w:lineRule="auto"/>
            </w:pPr>
            <w:r>
              <w:t>ул. Новая,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A0" w:rsidRDefault="00D746A0">
            <w:pPr>
              <w:jc w:val="center"/>
            </w:pPr>
            <w:r>
              <w:t>24,94</w:t>
            </w:r>
          </w:p>
        </w:tc>
      </w:tr>
    </w:tbl>
    <w:p w:rsidR="00D746A0" w:rsidRDefault="00D746A0" w:rsidP="00D746A0">
      <w:pPr>
        <w:pStyle w:val="a7"/>
        <w:jc w:val="center"/>
        <w:rPr>
          <w:b/>
          <w:sz w:val="24"/>
        </w:rPr>
      </w:pPr>
    </w:p>
    <w:p w:rsidR="00D746A0" w:rsidRDefault="00D746A0" w:rsidP="00D746A0">
      <w:pPr>
        <w:pStyle w:val="31"/>
        <w:ind w:left="0" w:firstLine="709"/>
        <w:rPr>
          <w:szCs w:val="24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DC" w:rsidRDefault="002B24DC">
      <w:r>
        <w:separator/>
      </w:r>
    </w:p>
  </w:endnote>
  <w:endnote w:type="continuationSeparator" w:id="0">
    <w:p w:rsidR="002B24DC" w:rsidRDefault="002B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2E69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292E69">
      <w:rPr>
        <w:noProof/>
        <w:sz w:val="10"/>
        <w:szCs w:val="10"/>
      </w:rPr>
      <w:t>12.08.2019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DC" w:rsidRDefault="002B24DC">
      <w:r>
        <w:separator/>
      </w:r>
    </w:p>
  </w:footnote>
  <w:footnote w:type="continuationSeparator" w:id="0">
    <w:p w:rsidR="002B24DC" w:rsidRDefault="002B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4CE5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26D1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2E69"/>
    <w:rsid w:val="0029642D"/>
    <w:rsid w:val="002A164C"/>
    <w:rsid w:val="002A4622"/>
    <w:rsid w:val="002B12FC"/>
    <w:rsid w:val="002B24D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A60E4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024"/>
    <w:rsid w:val="00C935E8"/>
    <w:rsid w:val="00C9423D"/>
    <w:rsid w:val="00C96DD2"/>
    <w:rsid w:val="00C96EF8"/>
    <w:rsid w:val="00CB10AE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4553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46A0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3A2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5A8F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58C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4465-E211-4608-B822-71A7953B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44</cp:revision>
  <cp:lastPrinted>2019-08-12T13:36:00Z</cp:lastPrinted>
  <dcterms:created xsi:type="dcterms:W3CDTF">2019-07-19T09:36:00Z</dcterms:created>
  <dcterms:modified xsi:type="dcterms:W3CDTF">2019-08-12T13:37:00Z</dcterms:modified>
</cp:coreProperties>
</file>